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4D" w:rsidRDefault="00230AD5" w:rsidP="000A354D">
      <w:pPr>
        <w:rPr>
          <w:sz w:val="28"/>
        </w:rPr>
      </w:pPr>
      <w:r w:rsidRPr="00DC6C11">
        <w:rPr>
          <w:noProof/>
        </w:rPr>
        <w:pict>
          <v:shapetype id="_x0000_t202" coordsize="21600,21600" o:spt="202" path="m,l,21600r21600,l21600,xe">
            <v:stroke joinstyle="miter"/>
            <v:path gradientshapeok="t" o:connecttype="rect"/>
          </v:shapetype>
          <v:shape id="_x0000_s1722" type="#_x0000_t202" style="position:absolute;margin-left:97.8pt;margin-top:-8.85pt;width:408.75pt;height:61.35pt;z-index:251732480" strokecolor="black [3213]">
            <v:textbox style="mso-next-textbox:#_x0000_s1722">
              <w:txbxContent>
                <w:p w:rsidR="00014D36" w:rsidRPr="00C03993" w:rsidRDefault="00014D36" w:rsidP="00230AD5">
                  <w:pPr>
                    <w:rPr>
                      <w:rFonts w:ascii="Frutiger Linotype" w:hAnsi="Frutiger Linotype" w:cs="Arial"/>
                      <w:sz w:val="36"/>
                      <w:szCs w:val="36"/>
                      <w:lang w:val="es-ES"/>
                    </w:rPr>
                  </w:pPr>
                  <w:r>
                    <w:rPr>
                      <w:rFonts w:ascii="Frutiger Linotype" w:hAnsi="Frutiger Linotype" w:cs="Arial"/>
                      <w:sz w:val="36"/>
                      <w:szCs w:val="36"/>
                      <w:lang w:val="es-ES"/>
                    </w:rPr>
                    <w:t xml:space="preserve">Ensayo </w:t>
                  </w:r>
                  <w:r w:rsidR="00230AD5">
                    <w:rPr>
                      <w:rFonts w:ascii="Frutiger Linotype" w:hAnsi="Frutiger Linotype" w:cs="Arial"/>
                      <w:sz w:val="36"/>
                      <w:szCs w:val="36"/>
                      <w:lang w:val="es-ES"/>
                    </w:rPr>
                    <w:t xml:space="preserve">enmienda biológica líquida </w:t>
                  </w:r>
                  <w:r w:rsidRPr="00C03993">
                    <w:rPr>
                      <w:rFonts w:ascii="Frutiger Linotype" w:hAnsi="Frutiger Linotype" w:cs="Arial"/>
                      <w:sz w:val="36"/>
                      <w:szCs w:val="36"/>
                      <w:lang w:val="es-ES"/>
                    </w:rPr>
                    <w:t xml:space="preserve">en </w:t>
                  </w:r>
                  <w:r w:rsidR="00230AD5">
                    <w:rPr>
                      <w:rFonts w:ascii="Frutiger Linotype" w:hAnsi="Frutiger Linotype" w:cs="Arial"/>
                      <w:sz w:val="36"/>
                      <w:szCs w:val="36"/>
                      <w:lang w:val="es-ES"/>
                    </w:rPr>
                    <w:t>M</w:t>
                  </w:r>
                  <w:r w:rsidRPr="00C03993">
                    <w:rPr>
                      <w:rFonts w:ascii="Frutiger Linotype" w:hAnsi="Frutiger Linotype" w:cs="Arial"/>
                      <w:sz w:val="36"/>
                      <w:szCs w:val="36"/>
                      <w:lang w:val="es-ES"/>
                    </w:rPr>
                    <w:t>aní</w:t>
                  </w:r>
                </w:p>
                <w:p w:rsidR="00014D36" w:rsidRPr="00C03993" w:rsidRDefault="00014D36" w:rsidP="000A354D">
                  <w:pPr>
                    <w:jc w:val="center"/>
                    <w:rPr>
                      <w:rFonts w:ascii="Frutiger Linotype" w:hAnsi="Frutiger Linotype" w:cs="Arial"/>
                      <w:sz w:val="36"/>
                      <w:szCs w:val="36"/>
                      <w:lang w:val="es-ES"/>
                    </w:rPr>
                  </w:pPr>
                  <w:r>
                    <w:rPr>
                      <w:rFonts w:ascii="Frutiger Linotype" w:hAnsi="Frutiger Linotype" w:cs="Arial"/>
                      <w:sz w:val="36"/>
                      <w:szCs w:val="36"/>
                      <w:lang w:val="es-AR"/>
                    </w:rPr>
                    <w:t xml:space="preserve">FFO </w:t>
                  </w:r>
                  <w:r>
                    <w:rPr>
                      <w:rFonts w:ascii="Frutiger Linotype" w:hAnsi="Frutiger Linotype" w:cs="Arial"/>
                      <w:sz w:val="36"/>
                      <w:szCs w:val="36"/>
                      <w:lang w:val="es-ES"/>
                    </w:rPr>
                    <w:t>2019</w:t>
                  </w:r>
                  <w:r w:rsidRPr="00C03993">
                    <w:rPr>
                      <w:rFonts w:ascii="Frutiger Linotype" w:hAnsi="Frutiger Linotype" w:cs="Arial"/>
                      <w:sz w:val="36"/>
                      <w:szCs w:val="36"/>
                      <w:lang w:val="es-ES"/>
                    </w:rPr>
                    <w:t>/</w:t>
                  </w:r>
                  <w:r>
                    <w:rPr>
                      <w:rFonts w:ascii="Frutiger Linotype" w:hAnsi="Frutiger Linotype" w:cs="Arial"/>
                      <w:sz w:val="36"/>
                      <w:szCs w:val="36"/>
                      <w:lang w:val="es-ES"/>
                    </w:rPr>
                    <w:t>20</w:t>
                  </w:r>
                </w:p>
              </w:txbxContent>
            </v:textbox>
          </v:shape>
        </w:pict>
      </w:r>
      <w:r w:rsidR="00BD38D7">
        <w:rPr>
          <w:noProof/>
          <w:lang w:val="es-ES"/>
        </w:rPr>
        <w:drawing>
          <wp:anchor distT="0" distB="0" distL="114300" distR="114300" simplePos="0" relativeHeight="251775488" behindDoc="0" locked="0" layoutInCell="0" allowOverlap="1">
            <wp:simplePos x="0" y="0"/>
            <wp:positionH relativeFrom="column">
              <wp:posOffset>213360</wp:posOffset>
            </wp:positionH>
            <wp:positionV relativeFrom="paragraph">
              <wp:posOffset>-215265</wp:posOffset>
            </wp:positionV>
            <wp:extent cx="914400" cy="914400"/>
            <wp:effectExtent l="19050" t="0" r="0" b="0"/>
            <wp:wrapTopAndBottom/>
            <wp:docPr id="609" name="Imagen 609" descr="99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998997"/>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0A354D">
        <w:rPr>
          <w:sz w:val="28"/>
        </w:rPr>
        <w:t xml:space="preserve">                      </w:t>
      </w:r>
    </w:p>
    <w:p w:rsidR="000A354D" w:rsidRPr="0070310E" w:rsidRDefault="00DC6C11" w:rsidP="000A354D">
      <w:pPr>
        <w:rPr>
          <w:rFonts w:ascii="Frutiger Linotype" w:hAnsi="Frutiger Linotype"/>
          <w:b w:val="0"/>
          <w:sz w:val="28"/>
        </w:rPr>
      </w:pPr>
      <w:r w:rsidRPr="00DC6C11">
        <w:rPr>
          <w:rFonts w:ascii="Frutiger Linotype" w:hAnsi="Frutiger Linotype"/>
          <w:noProof/>
          <w:szCs w:val="24"/>
        </w:rPr>
        <w:pict>
          <v:line id="_x0000_s1739" style="position:absolute;flip:x;z-index:251749888" from="47.4pt,14.6pt" to="218.9pt,14.6pt" o:allowincell="f">
            <w10:anchorlock/>
          </v:line>
        </w:pict>
      </w:r>
      <w:r w:rsidRPr="00DC6C11">
        <w:rPr>
          <w:rFonts w:ascii="Frutiger Linotype" w:hAnsi="Frutiger Linotype"/>
          <w:noProof/>
          <w:szCs w:val="24"/>
        </w:rPr>
        <w:pict>
          <v:line id="_x0000_s1738" style="position:absolute;flip:x y;z-index:251748864" from="257.1pt,39.1pt" to="257.1pt,76.05pt">
            <v:stroke endarrow="block"/>
            <w10:anchorlock/>
          </v:line>
        </w:pict>
      </w:r>
      <w:r w:rsidRPr="00DC6C11">
        <w:rPr>
          <w:rFonts w:ascii="Frutiger Linotype" w:hAnsi="Frutiger Linotype"/>
          <w:noProof/>
          <w:szCs w:val="24"/>
        </w:rPr>
        <w:pict>
          <v:shape id="_x0000_s1723" type="#_x0000_t202" style="position:absolute;margin-left:231.75pt;margin-top:8.4pt;width:261.75pt;height:207.4pt;z-index:251733504" strokeweight="1.5pt">
            <v:textbox style="mso-next-textbox:#_x0000_s1723">
              <w:txbxContent>
                <w:p w:rsidR="00014D36" w:rsidRDefault="00014D36" w:rsidP="000A354D">
                  <w:r>
                    <w:t xml:space="preserve"> </w:t>
                  </w:r>
                  <w:r>
                    <w:rPr>
                      <w:b w:val="0"/>
                      <w:noProof/>
                      <w:lang w:val="es-ES"/>
                    </w:rPr>
                    <w:drawing>
                      <wp:inline distT="0" distB="0" distL="0" distR="0">
                        <wp:extent cx="1148674" cy="4953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60051" cy="500206"/>
                                </a:xfrm>
                                <a:prstGeom prst="rect">
                                  <a:avLst/>
                                </a:prstGeom>
                                <a:noFill/>
                                <a:ln w="9525">
                                  <a:noFill/>
                                  <a:miter lim="800000"/>
                                  <a:headEnd/>
                                  <a:tailEnd/>
                                </a:ln>
                              </pic:spPr>
                            </pic:pic>
                          </a:graphicData>
                        </a:graphic>
                      </wp:inline>
                    </w:drawing>
                  </w:r>
                </w:p>
                <w:p w:rsidR="00014D36" w:rsidRDefault="00014D36" w:rsidP="000A354D">
                  <w:r>
                    <w:t xml:space="preserve">    N</w:t>
                  </w:r>
                  <w:r>
                    <w:tab/>
                  </w:r>
                  <w:r>
                    <w:tab/>
                  </w:r>
                  <w:r>
                    <w:rPr>
                      <w:b w:val="0"/>
                      <w:bCs/>
                    </w:rPr>
                    <w:t xml:space="preserve"> </w:t>
                  </w:r>
                </w:p>
                <w:p w:rsidR="00014D36" w:rsidRDefault="00014D36" w:rsidP="000A354D">
                  <w:pPr>
                    <w:rPr>
                      <w:b w:val="0"/>
                    </w:rPr>
                  </w:pPr>
                </w:p>
                <w:p w:rsidR="00014D36" w:rsidRDefault="00014D36" w:rsidP="000A354D">
                  <w:pPr>
                    <w:rPr>
                      <w:b w:val="0"/>
                    </w:rPr>
                  </w:pPr>
                  <w:r>
                    <w:rPr>
                      <w:b w:val="0"/>
                    </w:rPr>
                    <w:tab/>
                    <w:t xml:space="preserve">           </w:t>
                  </w:r>
                </w:p>
                <w:p w:rsidR="00014D36" w:rsidRDefault="00014D36" w:rsidP="000A354D">
                  <w:pPr>
                    <w:rPr>
                      <w:b w:val="0"/>
                    </w:rPr>
                  </w:pPr>
                  <w:r>
                    <w:rPr>
                      <w:b w:val="0"/>
                    </w:rPr>
                    <w:t xml:space="preserve">              </w:t>
                  </w:r>
                  <w:r>
                    <w:rPr>
                      <w:b w:val="0"/>
                    </w:rPr>
                    <w:tab/>
                  </w:r>
                  <w:r>
                    <w:rPr>
                      <w:b w:val="0"/>
                    </w:rPr>
                    <w:tab/>
                  </w:r>
                  <w:r>
                    <w:rPr>
                      <w:b w:val="0"/>
                    </w:rPr>
                    <w:tab/>
                  </w:r>
                  <w:r>
                    <w:rPr>
                      <w:b w:val="0"/>
                    </w:rPr>
                    <w:tab/>
                    <w:t xml:space="preserve">     </w:t>
                  </w:r>
                </w:p>
                <w:p w:rsidR="00014D36" w:rsidRDefault="00014D36" w:rsidP="000A354D">
                  <w:pPr>
                    <w:rPr>
                      <w:b w:val="0"/>
                    </w:rPr>
                  </w:pPr>
                </w:p>
                <w:p w:rsidR="00014D36" w:rsidRDefault="00014D36" w:rsidP="000A354D">
                  <w:pPr>
                    <w:rPr>
                      <w:b w:val="0"/>
                    </w:rPr>
                  </w:pPr>
                  <w:r>
                    <w:rPr>
                      <w:b w:val="0"/>
                    </w:rPr>
                    <w:tab/>
                    <w:t xml:space="preserve">  </w:t>
                  </w:r>
                </w:p>
                <w:p w:rsidR="00014D36" w:rsidRDefault="00014D36" w:rsidP="000A354D">
                  <w:pPr>
                    <w:rPr>
                      <w:b w:val="0"/>
                    </w:rPr>
                  </w:pPr>
                  <w:r>
                    <w:rPr>
                      <w:b w:val="0"/>
                    </w:rPr>
                    <w:t xml:space="preserve">                 </w:t>
                  </w:r>
                  <w:r>
                    <w:rPr>
                      <w:b w:val="0"/>
                    </w:rPr>
                    <w:tab/>
                  </w:r>
                  <w:r>
                    <w:rPr>
                      <w:b w:val="0"/>
                    </w:rPr>
                    <w:tab/>
                  </w:r>
                  <w:r>
                    <w:rPr>
                      <w:b w:val="0"/>
                    </w:rPr>
                    <w:tab/>
                  </w:r>
                  <w:r>
                    <w:rPr>
                      <w:b w:val="0"/>
                    </w:rPr>
                    <w:tab/>
                    <w:t xml:space="preserve">  </w:t>
                  </w:r>
                </w:p>
                <w:p w:rsidR="00014D36" w:rsidRDefault="00014D36" w:rsidP="000A354D">
                  <w:pPr>
                    <w:rPr>
                      <w:b w:val="0"/>
                    </w:rPr>
                  </w:pPr>
                  <w:r>
                    <w:rPr>
                      <w:b w:val="0"/>
                    </w:rPr>
                    <w:t xml:space="preserve">                    </w:t>
                  </w:r>
                </w:p>
                <w:p w:rsidR="00014D36" w:rsidRDefault="00014D36" w:rsidP="000A354D">
                  <w:pPr>
                    <w:pStyle w:val="Ttulo8"/>
                  </w:pPr>
                  <w:r>
                    <w:t xml:space="preserve">               </w:t>
                  </w:r>
                </w:p>
                <w:p w:rsidR="00014D36" w:rsidRDefault="00014D36" w:rsidP="000A354D">
                  <w:pPr>
                    <w:pStyle w:val="Ttulo8"/>
                  </w:pPr>
                  <w:r>
                    <w:t xml:space="preserve"> </w:t>
                  </w:r>
                </w:p>
              </w:txbxContent>
            </v:textbox>
            <w10:anchorlock/>
          </v:shape>
        </w:pict>
      </w:r>
      <w:r w:rsidR="000A354D" w:rsidRPr="0070310E">
        <w:rPr>
          <w:rFonts w:ascii="Frutiger Linotype" w:hAnsi="Frutiger Linotype"/>
          <w:szCs w:val="24"/>
        </w:rPr>
        <w:t>Campo:</w:t>
      </w:r>
      <w:r w:rsidR="000A354D" w:rsidRPr="0070310E">
        <w:rPr>
          <w:rFonts w:ascii="Frutiger Linotype" w:hAnsi="Frutiger Linotype"/>
          <w:b w:val="0"/>
          <w:sz w:val="28"/>
        </w:rPr>
        <w:t xml:space="preserve"> </w:t>
      </w:r>
      <w:r w:rsidR="000956B4" w:rsidRPr="000956B4">
        <w:rPr>
          <w:rFonts w:ascii="Frutiger Linotype" w:hAnsi="Frutiger Linotype"/>
          <w:b w:val="0"/>
          <w:sz w:val="22"/>
          <w:szCs w:val="22"/>
        </w:rPr>
        <w:t>Gustavo</w:t>
      </w:r>
      <w:r w:rsidR="000956B4">
        <w:rPr>
          <w:rFonts w:ascii="Frutiger Linotype" w:hAnsi="Frutiger Linotype"/>
          <w:b w:val="0"/>
          <w:sz w:val="28"/>
        </w:rPr>
        <w:t xml:space="preserve"> </w:t>
      </w:r>
      <w:r w:rsidR="007149C8">
        <w:rPr>
          <w:rFonts w:ascii="Frutiger Linotype" w:hAnsi="Frutiger Linotype"/>
          <w:b w:val="0"/>
          <w:sz w:val="22"/>
          <w:szCs w:val="22"/>
        </w:rPr>
        <w:t>Nicola</w:t>
      </w:r>
    </w:p>
    <w:p w:rsidR="000A354D" w:rsidRDefault="00DC6C11" w:rsidP="000A354D">
      <w:pPr>
        <w:rPr>
          <w:b w:val="0"/>
        </w:rPr>
      </w:pPr>
      <w:r w:rsidRPr="00DC6C11">
        <w:rPr>
          <w:rFonts w:ascii="Frutiger Linotype" w:hAnsi="Frutiger Linotype"/>
          <w:b w:val="0"/>
          <w:noProof/>
          <w:szCs w:val="24"/>
          <w:lang w:val="es-ES"/>
        </w:rPr>
        <w:pict>
          <v:rect id="_x0000_s1748" style="position:absolute;margin-left:405.3pt;margin-top:.25pt;width:75pt;height:27.5pt;z-index:251759104" filled="f" fillcolor="black">
            <v:textbox style="mso-next-textbox:#_x0000_s1748">
              <w:txbxContent>
                <w:p w:rsidR="00014D36" w:rsidRPr="0070310E" w:rsidRDefault="00014D36" w:rsidP="000A354D">
                  <w:pPr>
                    <w:jc w:val="center"/>
                    <w:rPr>
                      <w:rFonts w:ascii="Frutiger Linotype" w:hAnsi="Frutiger Linotype"/>
                      <w:b w:val="0"/>
                      <w:bCs/>
                      <w:sz w:val="22"/>
                      <w:szCs w:val="22"/>
                      <w:lang w:val="es-ES"/>
                    </w:rPr>
                  </w:pPr>
                  <w:r>
                    <w:rPr>
                      <w:rFonts w:ascii="Frutiger Linotype" w:hAnsi="Frutiger Linotype"/>
                      <w:b w:val="0"/>
                      <w:bCs/>
                      <w:sz w:val="22"/>
                      <w:szCs w:val="22"/>
                      <w:lang w:val="es-ES"/>
                    </w:rPr>
                    <w:t>G. Cabrera</w:t>
                  </w:r>
                </w:p>
              </w:txbxContent>
            </v:textbox>
          </v:rect>
        </w:pict>
      </w:r>
    </w:p>
    <w:p w:rsidR="000A354D" w:rsidRPr="0070310E" w:rsidRDefault="00DC6C11" w:rsidP="000A354D">
      <w:pPr>
        <w:rPr>
          <w:rFonts w:ascii="Frutiger Linotype" w:hAnsi="Frutiger Linotype"/>
          <w:b w:val="0"/>
          <w:sz w:val="28"/>
        </w:rPr>
      </w:pPr>
      <w:r w:rsidRPr="00DC6C11">
        <w:rPr>
          <w:rFonts w:ascii="Frutiger Linotype" w:hAnsi="Frutiger Linotype"/>
          <w:noProof/>
          <w:szCs w:val="24"/>
          <w:lang w:val="es-ES"/>
        </w:rPr>
        <w:pict>
          <v:line id="_x0000_s1749" style="position:absolute;flip:y;z-index:251760128" from="316.05pt,13.95pt" to="455.55pt,153.45pt" strokeweight="1.75pt"/>
        </w:pict>
      </w:r>
      <w:r w:rsidRPr="00DC6C11">
        <w:rPr>
          <w:rFonts w:ascii="Frutiger Linotype" w:hAnsi="Frutiger Linotype"/>
          <w:noProof/>
          <w:szCs w:val="24"/>
        </w:rPr>
        <w:pict>
          <v:line id="_x0000_s1724" style="position:absolute;z-index:251734528;mso-position-vertical-relative:page" from="63pt,172.25pt" to="218.9pt,172.25pt" o:allowincell="f" strokeweight=".25pt">
            <w10:wrap anchory="page"/>
            <w10:anchorlock/>
          </v:line>
        </w:pict>
      </w:r>
      <w:r w:rsidR="000A354D" w:rsidRPr="0070310E">
        <w:rPr>
          <w:rFonts w:ascii="Frutiger Linotype" w:hAnsi="Frutiger Linotype"/>
          <w:szCs w:val="24"/>
        </w:rPr>
        <w:t>Ubicación:</w:t>
      </w:r>
      <w:r w:rsidR="000A354D" w:rsidRPr="0070310E">
        <w:rPr>
          <w:rFonts w:ascii="Frutiger Linotype" w:hAnsi="Frutiger Linotype"/>
          <w:b w:val="0"/>
          <w:sz w:val="28"/>
        </w:rPr>
        <w:t xml:space="preserve"> </w:t>
      </w:r>
      <w:r w:rsidR="007149C8">
        <w:rPr>
          <w:rFonts w:ascii="Frutiger Linotype" w:hAnsi="Frutiger Linotype"/>
          <w:b w:val="0"/>
          <w:sz w:val="22"/>
          <w:szCs w:val="22"/>
        </w:rPr>
        <w:t>10</w:t>
      </w:r>
      <w:r w:rsidR="000A354D">
        <w:rPr>
          <w:rFonts w:ascii="Frutiger Linotype" w:hAnsi="Frutiger Linotype"/>
          <w:b w:val="0"/>
          <w:sz w:val="22"/>
          <w:szCs w:val="22"/>
        </w:rPr>
        <w:t xml:space="preserve"> km </w:t>
      </w:r>
      <w:r w:rsidR="00060214">
        <w:rPr>
          <w:rFonts w:ascii="Frutiger Linotype" w:hAnsi="Frutiger Linotype"/>
          <w:b w:val="0"/>
          <w:sz w:val="22"/>
          <w:szCs w:val="22"/>
        </w:rPr>
        <w:t>O</w:t>
      </w:r>
      <w:r w:rsidR="000A354D" w:rsidRPr="0070310E">
        <w:rPr>
          <w:rFonts w:ascii="Frutiger Linotype" w:hAnsi="Frutiger Linotype"/>
          <w:b w:val="0"/>
          <w:sz w:val="22"/>
          <w:szCs w:val="22"/>
        </w:rPr>
        <w:t xml:space="preserve"> de Gral. Cabrera</w:t>
      </w:r>
    </w:p>
    <w:p w:rsidR="000A354D" w:rsidRDefault="00DC6C11" w:rsidP="000A354D">
      <w:pPr>
        <w:rPr>
          <w:b w:val="0"/>
        </w:rPr>
      </w:pPr>
      <w:r w:rsidRPr="00DC6C11">
        <w:rPr>
          <w:b w:val="0"/>
          <w:noProof/>
          <w:sz w:val="20"/>
          <w:lang w:val="es-ES"/>
        </w:rPr>
        <w:pict>
          <v:rect id="_x0000_s1753" style="position:absolute;margin-left:318.75pt;margin-top:11.6pt;width:89.3pt;height:19.85pt;z-index:251764224" filled="f" stroked="f">
            <v:textbox style="mso-next-textbox:#_x0000_s1753">
              <w:txbxContent>
                <w:p w:rsidR="00014D36" w:rsidRPr="00BB2692" w:rsidRDefault="00014D36" w:rsidP="000A354D">
                  <w:pPr>
                    <w:rPr>
                      <w:rFonts w:ascii="Frutiger Linotype" w:hAnsi="Frutiger Linotype"/>
                      <w:b w:val="0"/>
                      <w:sz w:val="18"/>
                      <w:szCs w:val="18"/>
                      <w:lang w:val="es-ES"/>
                    </w:rPr>
                  </w:pPr>
                  <w:r w:rsidRPr="00BB2692">
                    <w:rPr>
                      <w:rFonts w:ascii="Frutiger Linotype" w:hAnsi="Frutiger Linotype"/>
                      <w:b w:val="0"/>
                      <w:sz w:val="18"/>
                      <w:szCs w:val="18"/>
                      <w:lang w:val="es-ES"/>
                    </w:rPr>
                    <w:t xml:space="preserve">Campo </w:t>
                  </w:r>
                  <w:r>
                    <w:rPr>
                      <w:rFonts w:ascii="Frutiger Linotype" w:hAnsi="Frutiger Linotype"/>
                      <w:b w:val="0"/>
                      <w:sz w:val="18"/>
                      <w:szCs w:val="18"/>
                      <w:lang w:val="es-ES"/>
                    </w:rPr>
                    <w:t xml:space="preserve"> Nicola</w:t>
                  </w:r>
                </w:p>
              </w:txbxContent>
            </v:textbox>
          </v:rect>
        </w:pict>
      </w:r>
    </w:p>
    <w:p w:rsidR="000A354D" w:rsidRDefault="00DC6C11" w:rsidP="000A354D">
      <w:pPr>
        <w:rPr>
          <w:b w:val="0"/>
          <w:iCs/>
        </w:rPr>
      </w:pPr>
      <w:r w:rsidRPr="00DC6C11">
        <w:rPr>
          <w:rFonts w:ascii="Frutiger Linotype" w:hAnsi="Frutiger Linotype"/>
          <w:noProof/>
          <w:szCs w:val="24"/>
        </w:rPr>
        <w:pict>
          <v:line id="_x0000_s1725" style="position:absolute;z-index:251735552;mso-position-vertical-relative:page" from="93.2pt,201.75pt" to="218.9pt,201.75pt" o:allowincell="f" strokeweight=".25pt">
            <w10:wrap anchory="page"/>
            <w10:anchorlock/>
          </v:line>
        </w:pict>
      </w:r>
      <w:r w:rsidR="000A354D" w:rsidRPr="0070310E">
        <w:rPr>
          <w:rFonts w:ascii="Frutiger Linotype" w:hAnsi="Frutiger Linotype"/>
          <w:szCs w:val="24"/>
        </w:rPr>
        <w:t>Cultivo anterior:</w:t>
      </w:r>
      <w:r w:rsidR="000A354D">
        <w:rPr>
          <w:b w:val="0"/>
          <w:i/>
          <w:sz w:val="28"/>
        </w:rPr>
        <w:t xml:space="preserve"> </w:t>
      </w:r>
      <w:r w:rsidR="007149C8">
        <w:rPr>
          <w:rFonts w:ascii="Frutiger Linotype" w:hAnsi="Frutiger Linotype"/>
          <w:b w:val="0"/>
          <w:iCs/>
          <w:sz w:val="22"/>
          <w:szCs w:val="22"/>
        </w:rPr>
        <w:t>Soja</w:t>
      </w:r>
    </w:p>
    <w:p w:rsidR="000A354D" w:rsidRDefault="00DC6C11" w:rsidP="000A354D">
      <w:pPr>
        <w:rPr>
          <w:b w:val="0"/>
        </w:rPr>
      </w:pPr>
      <w:r w:rsidRPr="00DC6C11">
        <w:rPr>
          <w:b w:val="0"/>
          <w:noProof/>
          <w:sz w:val="20"/>
          <w:lang w:val="es-ES"/>
        </w:rPr>
        <w:pict>
          <v:rect id="_x0000_s1752" style="position:absolute;margin-left:293.1pt;margin-top:1pt;width:25.65pt;height:15.75pt;z-index:251763200" fillcolor="silver"/>
        </w:pict>
      </w:r>
      <w:r w:rsidRPr="00DC6C11">
        <w:rPr>
          <w:b w:val="0"/>
          <w:noProof/>
          <w:sz w:val="20"/>
          <w:lang w:val="es-AR" w:eastAsia="es-AR"/>
        </w:rPr>
        <w:pict>
          <v:shapetype id="_x0000_t32" coordsize="21600,21600" o:spt="32" o:oned="t" path="m,l21600,21600e" filled="f">
            <v:path arrowok="t" fillok="f" o:connecttype="none"/>
            <o:lock v:ext="edit" shapetype="t"/>
          </v:shapetype>
          <v:shape id="_x0000_s1762" type="#_x0000_t32" style="position:absolute;margin-left:235.8pt;margin-top:1pt;width:187.5pt;height:26.2pt;flip:x;z-index:251772416" o:connectortype="straight" strokecolor="black [3213]" strokeweight="1.5pt"/>
        </w:pict>
      </w:r>
    </w:p>
    <w:p w:rsidR="000A354D" w:rsidRPr="0070310E" w:rsidRDefault="00DC6C11" w:rsidP="000A354D">
      <w:pPr>
        <w:rPr>
          <w:rFonts w:ascii="Frutiger Linotype" w:hAnsi="Frutiger Linotype"/>
          <w:b w:val="0"/>
          <w:sz w:val="22"/>
          <w:szCs w:val="22"/>
        </w:rPr>
      </w:pPr>
      <w:r w:rsidRPr="00DC6C11">
        <w:rPr>
          <w:noProof/>
          <w:sz w:val="20"/>
          <w:lang w:val="es-AR" w:eastAsia="es-AR"/>
        </w:rPr>
        <w:pict>
          <v:shape id="_x0000_s1763" type="#_x0000_t202" style="position:absolute;margin-left:293.1pt;margin-top:7.45pt;width:1in;height:24pt;z-index:251773440" filled="f" stroked="f">
            <v:textbox>
              <w:txbxContent>
                <w:p w:rsidR="00014D36" w:rsidRPr="00060214" w:rsidRDefault="00014D36">
                  <w:pPr>
                    <w:rPr>
                      <w:rFonts w:ascii="Frutiger Linotype" w:hAnsi="Frutiger Linotype"/>
                      <w:b w:val="0"/>
                      <w:sz w:val="22"/>
                      <w:szCs w:val="22"/>
                      <w:lang w:val="es-ES"/>
                    </w:rPr>
                  </w:pPr>
                  <w:r w:rsidRPr="00060214">
                    <w:rPr>
                      <w:rFonts w:ascii="Frutiger Linotype" w:hAnsi="Frutiger Linotype"/>
                      <w:b w:val="0"/>
                      <w:sz w:val="22"/>
                      <w:szCs w:val="22"/>
                      <w:lang w:val="es-ES"/>
                    </w:rPr>
                    <w:t>Ruta E 90</w:t>
                  </w:r>
                </w:p>
              </w:txbxContent>
            </v:textbox>
          </v:shape>
        </w:pict>
      </w:r>
      <w:r w:rsidRPr="00DC6C11">
        <w:rPr>
          <w:rFonts w:ascii="Frutiger Linotype" w:hAnsi="Frutiger Linotype"/>
          <w:noProof/>
          <w:szCs w:val="24"/>
        </w:rPr>
        <w:pict>
          <v:line id="_x0000_s1726" style="position:absolute;z-index:251736576" from="106.8pt,13.4pt" to="223.8pt,13.4pt" o:allowincell="f" strokeweight=".25pt">
            <w10:anchorlock/>
          </v:line>
        </w:pict>
      </w:r>
      <w:r w:rsidR="000A354D" w:rsidRPr="0070310E">
        <w:rPr>
          <w:rFonts w:ascii="Frutiger Linotype" w:hAnsi="Frutiger Linotype"/>
          <w:szCs w:val="24"/>
        </w:rPr>
        <w:t>Labores culturales:</w:t>
      </w:r>
      <w:r w:rsidR="000A354D">
        <w:rPr>
          <w:sz w:val="28"/>
        </w:rPr>
        <w:t xml:space="preserve"> </w:t>
      </w:r>
      <w:r w:rsidR="000A354D">
        <w:rPr>
          <w:rFonts w:ascii="Frutiger Linotype" w:hAnsi="Frutiger Linotype"/>
          <w:b w:val="0"/>
          <w:bCs/>
          <w:sz w:val="22"/>
          <w:szCs w:val="22"/>
        </w:rPr>
        <w:t>Siembra directa</w:t>
      </w:r>
    </w:p>
    <w:p w:rsidR="000A354D" w:rsidRDefault="00DC6C11" w:rsidP="000A354D">
      <w:pPr>
        <w:rPr>
          <w:b w:val="0"/>
        </w:rPr>
      </w:pPr>
      <w:r w:rsidRPr="00DC6C11">
        <w:rPr>
          <w:noProof/>
          <w:sz w:val="20"/>
          <w:lang w:val="es-AR" w:eastAsia="es-AR"/>
        </w:rPr>
        <w:pict>
          <v:shape id="_x0000_s1760" type="#_x0000_t32" style="position:absolute;margin-left:412.05pt;margin-top:.05pt;width:44.2pt;height:.05pt;flip:y;z-index:251771392" o:connectortype="straight" stroked="f"/>
        </w:pict>
      </w:r>
      <w:r w:rsidRPr="00DC6C11">
        <w:rPr>
          <w:noProof/>
          <w:sz w:val="20"/>
          <w:lang w:val="es-AR" w:eastAsia="es-AR"/>
        </w:rPr>
        <w:pict>
          <v:shape id="_x0000_s1759" type="#_x0000_t32" style="position:absolute;margin-left:412.1pt;margin-top:.1pt;width:44.15pt;height:0;z-index:251770368" o:connectortype="straight" stroked="f"/>
        </w:pict>
      </w:r>
      <w:r w:rsidRPr="00DC6C11">
        <w:rPr>
          <w:noProof/>
          <w:sz w:val="20"/>
          <w:lang w:val="es-AR" w:eastAsia="es-AR"/>
        </w:rPr>
        <w:pict>
          <v:shape id="_x0000_s1758" type="#_x0000_t32" style="position:absolute;margin-left:412.1pt;margin-top:.05pt;width:47.05pt;height:.05pt;flip:x;z-index:251769344" o:connectortype="straight" stroked="f"/>
        </w:pict>
      </w:r>
      <w:r w:rsidRPr="00DC6C11">
        <w:rPr>
          <w:noProof/>
        </w:rPr>
        <w:pict>
          <v:line id="_x0000_s1730" style="position:absolute;z-index:251740672" from="1.2pt,22.35pt" to="224.4pt,22.35pt" o:allowincell="f" strokeweight=".25pt">
            <w10:anchorlock/>
          </v:line>
        </w:pict>
      </w:r>
    </w:p>
    <w:p w:rsidR="000A354D" w:rsidRDefault="00DC6C11" w:rsidP="000A354D">
      <w:pPr>
        <w:rPr>
          <w:b w:val="0"/>
          <w:sz w:val="28"/>
        </w:rPr>
      </w:pPr>
      <w:r w:rsidRPr="00DC6C11">
        <w:rPr>
          <w:rFonts w:ascii="Frutiger Linotype" w:hAnsi="Frutiger Linotype"/>
          <w:b w:val="0"/>
          <w:noProof/>
          <w:szCs w:val="24"/>
          <w:lang w:val="es-ES"/>
        </w:rPr>
        <w:pict>
          <v:rect id="_x0000_s1755" style="position:absolute;margin-left:365.1pt;margin-top:14.55pt;width:63pt;height:21.75pt;z-index:251766272" filled="f" stroked="f">
            <v:textbox style="mso-next-textbox:#_x0000_s1755">
              <w:txbxContent>
                <w:p w:rsidR="00014D36" w:rsidRPr="0070310E" w:rsidRDefault="00014D36" w:rsidP="000A354D">
                  <w:pPr>
                    <w:rPr>
                      <w:rFonts w:ascii="Frutiger Linotype" w:hAnsi="Frutiger Linotype"/>
                      <w:b w:val="0"/>
                      <w:bCs/>
                      <w:sz w:val="22"/>
                      <w:szCs w:val="22"/>
                      <w:lang w:val="es-ES"/>
                    </w:rPr>
                  </w:pPr>
                  <w:r w:rsidRPr="0070310E">
                    <w:rPr>
                      <w:rFonts w:ascii="Frutiger Linotype" w:hAnsi="Frutiger Linotype"/>
                      <w:b w:val="0"/>
                      <w:bCs/>
                      <w:sz w:val="22"/>
                      <w:szCs w:val="22"/>
                      <w:lang w:val="es-ES"/>
                    </w:rPr>
                    <w:t>Ruta 158</w:t>
                  </w:r>
                </w:p>
              </w:txbxContent>
            </v:textbox>
          </v:rect>
        </w:pict>
      </w:r>
    </w:p>
    <w:p w:rsidR="000A354D" w:rsidRDefault="000A354D" w:rsidP="000A354D">
      <w:pPr>
        <w:rPr>
          <w:b w:val="0"/>
          <w:sz w:val="28"/>
        </w:rPr>
      </w:pPr>
    </w:p>
    <w:p w:rsidR="000A354D" w:rsidRDefault="00DC6C11" w:rsidP="000A354D">
      <w:pPr>
        <w:rPr>
          <w:b w:val="0"/>
          <w:sz w:val="28"/>
        </w:rPr>
      </w:pPr>
      <w:r w:rsidRPr="00DC6C11">
        <w:rPr>
          <w:noProof/>
        </w:rPr>
        <w:pict>
          <v:line id="_x0000_s1729" style="position:absolute;z-index:251739648" from=".9pt,-.85pt" to="224.1pt,-.85pt" o:allowincell="f" strokeweight=".25pt">
            <w10:anchorlock/>
          </v:line>
        </w:pict>
      </w:r>
    </w:p>
    <w:p w:rsidR="000A354D" w:rsidRPr="00B11BB3" w:rsidRDefault="00DC6C11" w:rsidP="000A354D">
      <w:pPr>
        <w:rPr>
          <w:rFonts w:ascii="Frutiger Linotype" w:hAnsi="Frutiger Linotype"/>
          <w:b w:val="0"/>
          <w:i/>
          <w:sz w:val="22"/>
          <w:szCs w:val="22"/>
        </w:rPr>
      </w:pPr>
      <w:r w:rsidRPr="00DC6C11">
        <w:rPr>
          <w:rFonts w:ascii="Frutiger Linotype" w:hAnsi="Frutiger Linotype"/>
          <w:noProof/>
          <w:szCs w:val="24"/>
        </w:rPr>
        <w:pict>
          <v:shape id="_x0000_s1728" type="#_x0000_t202" style="position:absolute;margin-left:310.5pt;margin-top:36.3pt;width:101.55pt;height:17.1pt;z-index:251738624" strokecolor="white" strokeweight=".25pt">
            <v:textbox style="mso-next-textbox:#_x0000_s1728" inset="1mm,1mm,1mm,1mm">
              <w:txbxContent>
                <w:p w:rsidR="00014D36" w:rsidRPr="0070310E" w:rsidRDefault="00014D36" w:rsidP="000A354D">
                  <w:pPr>
                    <w:rPr>
                      <w:rFonts w:ascii="Frutiger Linotype" w:hAnsi="Frutiger Linotype"/>
                      <w:b w:val="0"/>
                      <w:sz w:val="18"/>
                      <w:szCs w:val="18"/>
                      <w:lang w:val="es-ES"/>
                    </w:rPr>
                  </w:pPr>
                  <w:r w:rsidRPr="0070310E">
                    <w:rPr>
                      <w:rFonts w:ascii="Frutiger Linotype" w:hAnsi="Frutiger Linotype"/>
                      <w:b w:val="0"/>
                      <w:sz w:val="18"/>
                      <w:szCs w:val="18"/>
                      <w:lang w:val="es-ES"/>
                    </w:rPr>
                    <w:t>Ubicación del ensayo</w:t>
                  </w:r>
                </w:p>
              </w:txbxContent>
            </v:textbox>
            <w10:anchorlock/>
          </v:shape>
        </w:pict>
      </w:r>
      <w:r w:rsidRPr="00DC6C11">
        <w:rPr>
          <w:rFonts w:ascii="Frutiger Linotype" w:hAnsi="Frutiger Linotype"/>
          <w:noProof/>
          <w:szCs w:val="24"/>
        </w:rPr>
        <w:pict>
          <v:line id="_x0000_s1727" style="position:absolute;z-index:251737600;mso-position-vertical-relative:page" from="56.1pt,307.5pt" to="226.2pt,307.5pt" strokeweight=".25pt">
            <w10:wrap anchory="page"/>
            <w10:anchorlock/>
          </v:line>
        </w:pict>
      </w:r>
      <w:r w:rsidR="000A354D" w:rsidRPr="0070310E">
        <w:rPr>
          <w:rFonts w:ascii="Frutiger Linotype" w:hAnsi="Frutiger Linotype"/>
          <w:szCs w:val="24"/>
        </w:rPr>
        <w:t>Siembra:</w:t>
      </w:r>
      <w:r w:rsidR="000A354D">
        <w:rPr>
          <w:b w:val="0"/>
          <w:sz w:val="28"/>
        </w:rPr>
        <w:t xml:space="preserve">  </w:t>
      </w:r>
      <w:r w:rsidR="00755473">
        <w:rPr>
          <w:rFonts w:ascii="Frutiger Linotype" w:hAnsi="Frutiger Linotype"/>
          <w:b w:val="0"/>
          <w:bCs/>
          <w:sz w:val="22"/>
          <w:szCs w:val="22"/>
        </w:rPr>
        <w:t xml:space="preserve"> </w:t>
      </w:r>
      <w:r w:rsidR="00AC4DA0">
        <w:rPr>
          <w:rFonts w:ascii="Frutiger Linotype" w:hAnsi="Frutiger Linotype"/>
          <w:b w:val="0"/>
          <w:bCs/>
          <w:sz w:val="22"/>
          <w:szCs w:val="22"/>
        </w:rPr>
        <w:t>30</w:t>
      </w:r>
      <w:r w:rsidR="007149C8">
        <w:rPr>
          <w:rFonts w:ascii="Frutiger Linotype" w:hAnsi="Frutiger Linotype"/>
          <w:b w:val="0"/>
          <w:bCs/>
          <w:sz w:val="22"/>
          <w:szCs w:val="22"/>
        </w:rPr>
        <w:t>.10</w:t>
      </w:r>
      <w:r w:rsidR="000A354D" w:rsidRPr="00B11BB3">
        <w:rPr>
          <w:rFonts w:ascii="Frutiger Linotype" w:hAnsi="Frutiger Linotype"/>
          <w:b w:val="0"/>
          <w:bCs/>
          <w:sz w:val="22"/>
          <w:szCs w:val="22"/>
        </w:rPr>
        <w:t>.1</w:t>
      </w:r>
      <w:r w:rsidR="008059FE">
        <w:rPr>
          <w:rFonts w:ascii="Frutiger Linotype" w:hAnsi="Frutiger Linotype"/>
          <w:b w:val="0"/>
          <w:bCs/>
          <w:sz w:val="22"/>
          <w:szCs w:val="22"/>
        </w:rPr>
        <w:t>9</w:t>
      </w:r>
    </w:p>
    <w:p w:rsidR="000A354D" w:rsidRDefault="00DC6C11" w:rsidP="000A354D">
      <w:pPr>
        <w:rPr>
          <w:b w:val="0"/>
        </w:rPr>
      </w:pPr>
      <w:r w:rsidRPr="00DC6C11">
        <w:rPr>
          <w:rFonts w:ascii="Frutiger Linotype" w:hAnsi="Frutiger Linotype"/>
          <w:noProof/>
          <w:szCs w:val="24"/>
          <w:lang w:val="es-ES"/>
        </w:rPr>
        <w:pict>
          <v:rect id="_x0000_s1751" style="position:absolute;margin-left:240pt;margin-top:6.4pt;width:70.5pt;height:24pt;z-index:251762176" filled="f">
            <v:textbox style="mso-next-textbox:#_x0000_s1751">
              <w:txbxContent>
                <w:p w:rsidR="00014D36" w:rsidRPr="0070310E" w:rsidRDefault="00014D36" w:rsidP="000A354D">
                  <w:pPr>
                    <w:jc w:val="center"/>
                    <w:rPr>
                      <w:rFonts w:ascii="Frutiger Linotype" w:hAnsi="Frutiger Linotype"/>
                      <w:b w:val="0"/>
                      <w:bCs/>
                      <w:sz w:val="22"/>
                      <w:szCs w:val="22"/>
                      <w:lang w:val="es-ES"/>
                    </w:rPr>
                  </w:pPr>
                  <w:r w:rsidRPr="0070310E">
                    <w:rPr>
                      <w:rFonts w:ascii="Frutiger Linotype" w:hAnsi="Frutiger Linotype"/>
                      <w:b w:val="0"/>
                      <w:bCs/>
                      <w:sz w:val="22"/>
                      <w:szCs w:val="22"/>
                      <w:lang w:val="es-ES"/>
                    </w:rPr>
                    <w:t>Carnerillo</w:t>
                  </w:r>
                </w:p>
              </w:txbxContent>
            </v:textbox>
          </v:rect>
        </w:pict>
      </w:r>
    </w:p>
    <w:p w:rsidR="000A354D" w:rsidRPr="0070310E" w:rsidRDefault="00DC6C11" w:rsidP="000A354D">
      <w:pPr>
        <w:rPr>
          <w:rFonts w:ascii="Frutiger Linotype" w:hAnsi="Frutiger Linotype"/>
          <w:b w:val="0"/>
          <w:sz w:val="22"/>
          <w:szCs w:val="22"/>
        </w:rPr>
      </w:pPr>
      <w:r w:rsidRPr="00DC6C11">
        <w:rPr>
          <w:rFonts w:ascii="Frutiger Linotype" w:hAnsi="Frutiger Linotype"/>
          <w:noProof/>
          <w:szCs w:val="24"/>
        </w:rPr>
        <w:pict>
          <v:line id="_x0000_s1731" style="position:absolute;z-index:251741696;mso-position-vertical-relative:page" from="63pt,363.2pt" to="224.4pt,363.2pt" strokeweight=".25pt">
            <w10:wrap anchory="page"/>
            <w10:anchorlock/>
          </v:line>
        </w:pict>
      </w:r>
      <w:r w:rsidR="000A354D" w:rsidRPr="0070310E">
        <w:rPr>
          <w:rFonts w:ascii="Frutiger Linotype" w:hAnsi="Frutiger Linotype"/>
          <w:szCs w:val="24"/>
        </w:rPr>
        <w:t>Cultivar:</w:t>
      </w:r>
      <w:r w:rsidR="000A354D" w:rsidRPr="0070310E">
        <w:rPr>
          <w:rFonts w:ascii="Frutiger Linotype" w:hAnsi="Frutiger Linotype"/>
          <w:b w:val="0"/>
          <w:sz w:val="28"/>
        </w:rPr>
        <w:t xml:space="preserve"> </w:t>
      </w:r>
      <w:r w:rsidR="00AA01F2">
        <w:rPr>
          <w:rFonts w:ascii="Frutiger Linotype" w:hAnsi="Frutiger Linotype"/>
          <w:b w:val="0"/>
          <w:sz w:val="28"/>
        </w:rPr>
        <w:t xml:space="preserve"> </w:t>
      </w:r>
      <w:proofErr w:type="spellStart"/>
      <w:r w:rsidR="000A354D">
        <w:rPr>
          <w:rFonts w:ascii="Frutiger Linotype" w:hAnsi="Frutiger Linotype"/>
          <w:b w:val="0"/>
          <w:sz w:val="22"/>
          <w:szCs w:val="22"/>
        </w:rPr>
        <w:t>Granoleico</w:t>
      </w:r>
      <w:proofErr w:type="spellEnd"/>
    </w:p>
    <w:p w:rsidR="000A354D" w:rsidRPr="0070310E" w:rsidRDefault="000A354D" w:rsidP="000A354D">
      <w:pPr>
        <w:rPr>
          <w:b w:val="0"/>
          <w:sz w:val="22"/>
          <w:szCs w:val="22"/>
        </w:rPr>
      </w:pPr>
    </w:p>
    <w:p w:rsidR="000A354D" w:rsidRDefault="000A354D" w:rsidP="000A354D">
      <w:pPr>
        <w:rPr>
          <w:b w:val="0"/>
        </w:rPr>
        <w:sectPr w:rsidR="000A354D">
          <w:type w:val="continuous"/>
          <w:pgSz w:w="11907" w:h="16840" w:code="9"/>
          <w:pgMar w:top="1134" w:right="1134" w:bottom="669" w:left="1134" w:header="720" w:footer="720" w:gutter="0"/>
          <w:cols w:space="720"/>
        </w:sectPr>
      </w:pPr>
    </w:p>
    <w:p w:rsidR="000A354D" w:rsidRPr="00CE1A6B" w:rsidRDefault="000A354D" w:rsidP="000A354D">
      <w:pPr>
        <w:rPr>
          <w:rFonts w:ascii="Frutiger Linotype" w:hAnsi="Frutiger Linotype"/>
          <w:b w:val="0"/>
          <w:bCs/>
          <w:sz w:val="22"/>
          <w:szCs w:val="22"/>
        </w:rPr>
      </w:pPr>
      <w:r w:rsidRPr="0070310E">
        <w:rPr>
          <w:rFonts w:ascii="Frutiger Linotype" w:hAnsi="Frutiger Linotype"/>
          <w:szCs w:val="24"/>
        </w:rPr>
        <w:lastRenderedPageBreak/>
        <w:t>Herbicidas:</w:t>
      </w:r>
      <w:r>
        <w:rPr>
          <w:sz w:val="28"/>
        </w:rPr>
        <w:t xml:space="preserve"> </w:t>
      </w:r>
      <w:r w:rsidR="00046627">
        <w:rPr>
          <w:rFonts w:ascii="Frutiger Linotype" w:hAnsi="Frutiger Linotype"/>
          <w:b w:val="0"/>
          <w:bCs/>
          <w:sz w:val="22"/>
          <w:szCs w:val="22"/>
        </w:rPr>
        <w:t>PRE: 23.10.19</w:t>
      </w:r>
    </w:p>
    <w:p w:rsidR="000A354D" w:rsidRPr="00CE1A6B" w:rsidRDefault="00DC6C11" w:rsidP="000A354D">
      <w:pPr>
        <w:rPr>
          <w:b w:val="0"/>
          <w:sz w:val="28"/>
        </w:rPr>
      </w:pPr>
      <w:r w:rsidRPr="00DC6C11">
        <w:rPr>
          <w:noProof/>
        </w:rPr>
        <w:pict>
          <v:line id="_x0000_s1744" style="position:absolute;z-index:251755008" from="365.1pt,2.75pt" to="478.35pt,2.75pt" strokeweight=".25pt">
            <w10:anchorlock/>
          </v:line>
        </w:pict>
      </w:r>
      <w:r w:rsidRPr="00DC6C11">
        <w:rPr>
          <w:noProof/>
        </w:rPr>
        <w:pict>
          <v:line id="_x0000_s1740" style="position:absolute;z-index:251750912" from="51.3pt,-27.45pt" to="223.8pt,-27.45pt" strokeweight=".25pt">
            <w10:anchorlock/>
          </v:line>
        </w:pict>
      </w:r>
    </w:p>
    <w:p w:rsidR="000A354D" w:rsidRPr="005A3E71" w:rsidRDefault="00046627" w:rsidP="000A354D">
      <w:pPr>
        <w:rPr>
          <w:rFonts w:ascii="Frutiger Linotype" w:hAnsi="Frutiger Linotype"/>
          <w:b w:val="0"/>
          <w:bCs/>
          <w:color w:val="FF0000"/>
          <w:sz w:val="22"/>
          <w:szCs w:val="22"/>
        </w:rPr>
      </w:pPr>
      <w:r w:rsidRPr="00444DFB">
        <w:rPr>
          <w:rFonts w:ascii="Frutiger Linotype" w:hAnsi="Frutiger Linotype"/>
          <w:b w:val="0"/>
          <w:bCs/>
          <w:sz w:val="22"/>
          <w:szCs w:val="22"/>
        </w:rPr>
        <w:t>Glifosato 1,7</w:t>
      </w:r>
      <w:r>
        <w:rPr>
          <w:rFonts w:ascii="Frutiger Linotype" w:hAnsi="Frutiger Linotype"/>
          <w:b w:val="0"/>
          <w:bCs/>
          <w:sz w:val="22"/>
          <w:szCs w:val="22"/>
        </w:rPr>
        <w:t>5</w:t>
      </w:r>
      <w:r w:rsidRPr="00444DFB">
        <w:rPr>
          <w:rFonts w:ascii="Frutiger Linotype" w:hAnsi="Frutiger Linotype"/>
          <w:b w:val="0"/>
          <w:bCs/>
          <w:sz w:val="22"/>
          <w:szCs w:val="22"/>
        </w:rPr>
        <w:t xml:space="preserve"> kg/ha + </w:t>
      </w:r>
      <w:proofErr w:type="spellStart"/>
      <w:r w:rsidRPr="00444DFB">
        <w:rPr>
          <w:rFonts w:ascii="Frutiger Linotype" w:hAnsi="Frutiger Linotype"/>
          <w:b w:val="0"/>
          <w:bCs/>
          <w:sz w:val="22"/>
          <w:szCs w:val="22"/>
        </w:rPr>
        <w:t>Metolacloro</w:t>
      </w:r>
      <w:proofErr w:type="spellEnd"/>
      <w:r w:rsidRPr="00444DFB">
        <w:rPr>
          <w:rFonts w:ascii="Frutiger Linotype" w:hAnsi="Frutiger Linotype"/>
          <w:b w:val="0"/>
          <w:bCs/>
          <w:sz w:val="22"/>
          <w:szCs w:val="22"/>
        </w:rPr>
        <w:t xml:space="preserve"> 1</w:t>
      </w:r>
      <w:r>
        <w:rPr>
          <w:rFonts w:ascii="Frutiger Linotype" w:hAnsi="Frutiger Linotype"/>
          <w:b w:val="0"/>
          <w:bCs/>
          <w:sz w:val="22"/>
          <w:szCs w:val="22"/>
        </w:rPr>
        <w:t>,2</w:t>
      </w:r>
      <w:r w:rsidRPr="00444DFB">
        <w:rPr>
          <w:rFonts w:ascii="Frutiger Linotype" w:hAnsi="Frutiger Linotype"/>
          <w:b w:val="0"/>
          <w:bCs/>
          <w:sz w:val="22"/>
          <w:szCs w:val="22"/>
        </w:rPr>
        <w:t xml:space="preserve"> l/ha +</w:t>
      </w:r>
    </w:p>
    <w:p w:rsidR="000A354D" w:rsidRPr="005A3E71" w:rsidRDefault="00DC6C11" w:rsidP="000A354D">
      <w:pPr>
        <w:rPr>
          <w:b w:val="0"/>
          <w:bCs/>
          <w:color w:val="FF0000"/>
          <w:sz w:val="28"/>
        </w:rPr>
      </w:pPr>
      <w:r w:rsidRPr="00DC6C11">
        <w:rPr>
          <w:b w:val="0"/>
          <w:bCs/>
          <w:noProof/>
          <w:color w:val="FF0000"/>
        </w:rPr>
        <w:pict>
          <v:line id="_x0000_s1747" style="position:absolute;z-index:251758080" from="257.1pt,-.45pt" to="480.3pt,-.45pt" strokeweight=".25pt">
            <w10:anchorlock/>
          </v:line>
        </w:pict>
      </w:r>
      <w:r w:rsidRPr="00DC6C11">
        <w:rPr>
          <w:b w:val="0"/>
          <w:bCs/>
          <w:noProof/>
          <w:color w:val="FF0000"/>
        </w:rPr>
        <w:pict>
          <v:line id="_x0000_s1741" style="position:absolute;z-index:251751936" from="3pt,-.45pt" to="226.2pt,-.45pt" strokeweight=".25pt">
            <w10:anchorlock/>
          </v:line>
        </w:pict>
      </w:r>
      <w:r w:rsidR="000A354D" w:rsidRPr="005A3E71">
        <w:rPr>
          <w:b w:val="0"/>
          <w:bCs/>
          <w:color w:val="FF0000"/>
          <w:sz w:val="28"/>
        </w:rPr>
        <w:t xml:space="preserve"> </w:t>
      </w:r>
    </w:p>
    <w:p w:rsidR="000A354D" w:rsidRPr="005A3E71" w:rsidRDefault="00046627" w:rsidP="000A354D">
      <w:pPr>
        <w:rPr>
          <w:rFonts w:ascii="Frutiger Linotype" w:hAnsi="Frutiger Linotype"/>
          <w:b w:val="0"/>
          <w:color w:val="FF0000"/>
          <w:sz w:val="22"/>
          <w:szCs w:val="22"/>
          <w:lang w:val="es-AR"/>
        </w:rPr>
      </w:pPr>
      <w:r w:rsidRPr="00444DFB">
        <w:rPr>
          <w:rFonts w:ascii="Frutiger Linotype" w:hAnsi="Frutiger Linotype"/>
          <w:b w:val="0"/>
          <w:sz w:val="22"/>
          <w:szCs w:val="22"/>
          <w:lang w:val="es-AR"/>
        </w:rPr>
        <w:t xml:space="preserve">2,4D Amina 0,5l/ha + </w:t>
      </w:r>
      <w:proofErr w:type="spellStart"/>
      <w:r w:rsidRPr="00444DFB">
        <w:rPr>
          <w:rFonts w:ascii="Frutiger Linotype" w:hAnsi="Frutiger Linotype"/>
          <w:b w:val="0"/>
          <w:sz w:val="22"/>
          <w:szCs w:val="22"/>
          <w:lang w:val="es-AR"/>
        </w:rPr>
        <w:t>Flumioxazin</w:t>
      </w:r>
      <w:proofErr w:type="spellEnd"/>
      <w:r w:rsidRPr="00444DFB">
        <w:rPr>
          <w:rFonts w:ascii="Frutiger Linotype" w:hAnsi="Frutiger Linotype"/>
          <w:b w:val="0"/>
          <w:sz w:val="22"/>
          <w:szCs w:val="22"/>
          <w:lang w:val="es-AR"/>
        </w:rPr>
        <w:t xml:space="preserve"> 0,1 kg/h</w:t>
      </w:r>
      <w:r>
        <w:rPr>
          <w:rFonts w:ascii="Frutiger Linotype" w:hAnsi="Frutiger Linotype"/>
          <w:b w:val="0"/>
          <w:sz w:val="22"/>
          <w:szCs w:val="22"/>
          <w:lang w:val="es-AR"/>
        </w:rPr>
        <w:t>a</w:t>
      </w:r>
    </w:p>
    <w:p w:rsidR="000A354D" w:rsidRPr="005A3E71" w:rsidRDefault="000A354D" w:rsidP="000A354D">
      <w:pPr>
        <w:rPr>
          <w:rFonts w:ascii="Frutiger Linotype" w:hAnsi="Frutiger Linotype"/>
          <w:b w:val="0"/>
          <w:color w:val="FF0000"/>
          <w:sz w:val="22"/>
          <w:szCs w:val="22"/>
          <w:lang w:val="es-AR"/>
        </w:rPr>
      </w:pPr>
    </w:p>
    <w:p w:rsidR="000A354D" w:rsidRPr="0072680E" w:rsidRDefault="00046627" w:rsidP="000A354D">
      <w:pPr>
        <w:rPr>
          <w:rFonts w:ascii="Frutiger Linotype" w:hAnsi="Frutiger Linotype"/>
          <w:b w:val="0"/>
          <w:color w:val="FF0000"/>
          <w:sz w:val="22"/>
          <w:szCs w:val="22"/>
          <w:lang w:val="es-AR"/>
        </w:rPr>
      </w:pPr>
      <w:r w:rsidRPr="00703077">
        <w:rPr>
          <w:rFonts w:ascii="Frutiger Linotype" w:hAnsi="Frutiger Linotype"/>
          <w:b w:val="0"/>
          <w:sz w:val="22"/>
          <w:szCs w:val="22"/>
          <w:lang w:val="es-AR"/>
        </w:rPr>
        <w:t>POST: 01.12.19 Cadre 0,72 + 2,4 DB 0,5 l/ha</w:t>
      </w:r>
    </w:p>
    <w:p w:rsidR="000A354D" w:rsidRPr="0072680E" w:rsidRDefault="000A354D" w:rsidP="000A354D">
      <w:pPr>
        <w:rPr>
          <w:b w:val="0"/>
          <w:sz w:val="28"/>
          <w:lang w:val="es-AR"/>
        </w:rPr>
      </w:pPr>
    </w:p>
    <w:p w:rsidR="000A354D" w:rsidRPr="0070310E" w:rsidRDefault="000A354D" w:rsidP="000A354D">
      <w:pPr>
        <w:rPr>
          <w:rFonts w:ascii="Frutiger Linotype" w:hAnsi="Frutiger Linotype"/>
          <w:b w:val="0"/>
          <w:sz w:val="22"/>
          <w:szCs w:val="22"/>
        </w:rPr>
      </w:pPr>
      <w:r w:rsidRPr="0070310E">
        <w:rPr>
          <w:rFonts w:ascii="Frutiger Linotype" w:hAnsi="Frutiger Linotype"/>
          <w:szCs w:val="24"/>
        </w:rPr>
        <w:lastRenderedPageBreak/>
        <w:t>Fungicidas</w:t>
      </w:r>
      <w:r>
        <w:rPr>
          <w:rFonts w:ascii="Frutiger Linotype" w:hAnsi="Frutiger Linotype"/>
          <w:szCs w:val="24"/>
        </w:rPr>
        <w:t xml:space="preserve"> Ensayo</w:t>
      </w:r>
      <w:r w:rsidRPr="0070310E">
        <w:rPr>
          <w:rFonts w:ascii="Frutiger Linotype" w:hAnsi="Frutiger Linotype"/>
          <w:szCs w:val="24"/>
        </w:rPr>
        <w:t>:</w:t>
      </w:r>
      <w:r>
        <w:rPr>
          <w:b w:val="0"/>
          <w:sz w:val="28"/>
        </w:rPr>
        <w:t xml:space="preserve"> </w:t>
      </w:r>
      <w:r w:rsidRPr="0070310E">
        <w:rPr>
          <w:rFonts w:ascii="Frutiger Linotype" w:hAnsi="Frutiger Linotype"/>
          <w:b w:val="0"/>
          <w:sz w:val="22"/>
          <w:szCs w:val="22"/>
        </w:rPr>
        <w:t>Fecha de aplicación:</w:t>
      </w:r>
      <w:r w:rsidR="00DC6C11" w:rsidRPr="00DC6C11">
        <w:rPr>
          <w:rFonts w:ascii="Frutiger Linotype" w:hAnsi="Frutiger Linotype"/>
          <w:noProof/>
          <w:sz w:val="22"/>
          <w:szCs w:val="22"/>
        </w:rPr>
        <w:pict>
          <v:line id="_x0000_s1746" style="position:absolute;z-index:251757056;mso-position-horizontal-relative:text;mso-position-vertical-relative:text" from="5.85pt,103.9pt" to="229.05pt,103.9pt" strokeweight=".25pt">
            <w10:anchorlock/>
          </v:line>
        </w:pict>
      </w:r>
      <w:r w:rsidR="00DC6C11" w:rsidRPr="00DC6C11">
        <w:rPr>
          <w:rFonts w:ascii="Frutiger Linotype" w:hAnsi="Frutiger Linotype"/>
          <w:noProof/>
          <w:sz w:val="22"/>
          <w:szCs w:val="22"/>
        </w:rPr>
        <w:pict>
          <v:line id="_x0000_s1745" style="position:absolute;z-index:251756032;mso-position-horizontal-relative:text;mso-position-vertical-relative:page" from="5.85pt,420.1pt" to="229.05pt,420.1pt" strokeweight=".25pt">
            <w10:wrap anchory="page"/>
            <w10:anchorlock/>
          </v:line>
        </w:pict>
      </w:r>
      <w:r w:rsidR="00DC6C11" w:rsidRPr="00DC6C11">
        <w:rPr>
          <w:rFonts w:ascii="Frutiger Linotype" w:hAnsi="Frutiger Linotype"/>
          <w:noProof/>
          <w:sz w:val="22"/>
          <w:szCs w:val="22"/>
        </w:rPr>
        <w:pict>
          <v:line id="_x0000_s1743" style="position:absolute;z-index:251753984;mso-position-horizontal-relative:text;mso-position-vertical-relative:text" from="-252.15pt,103.9pt" to="-28.95pt,103.9pt" strokeweight=".25pt">
            <w10:anchorlock/>
          </v:line>
        </w:pict>
      </w:r>
      <w:r w:rsidR="00DC6C11" w:rsidRPr="00DC6C11">
        <w:rPr>
          <w:rFonts w:ascii="Frutiger Linotype" w:hAnsi="Frutiger Linotype"/>
          <w:noProof/>
          <w:sz w:val="22"/>
          <w:szCs w:val="22"/>
        </w:rPr>
        <w:pict>
          <v:line id="_x0000_s1742" style="position:absolute;z-index:251752960;mso-position-horizontal-relative:text;mso-position-vertical-relative:page" from="-253.95pt,420.1pt" to="-30.75pt,420.1pt" strokeweight=".25pt">
            <w10:wrap anchory="page"/>
            <w10:anchorlock/>
          </v:line>
        </w:pict>
      </w:r>
    </w:p>
    <w:p w:rsidR="00D83434" w:rsidRDefault="00D83434" w:rsidP="000A354D">
      <w:pPr>
        <w:rPr>
          <w:rFonts w:ascii="Frutiger Linotype" w:hAnsi="Frutiger Linotype"/>
          <w:b w:val="0"/>
          <w:sz w:val="22"/>
          <w:szCs w:val="22"/>
        </w:rPr>
      </w:pPr>
    </w:p>
    <w:p w:rsidR="000A354D" w:rsidRPr="006A5FE1" w:rsidRDefault="0056031F" w:rsidP="000A354D">
      <w:pPr>
        <w:rPr>
          <w:rFonts w:ascii="Frutiger Linotype" w:hAnsi="Frutiger Linotype"/>
          <w:b w:val="0"/>
          <w:sz w:val="22"/>
          <w:szCs w:val="22"/>
          <w:lang w:val="es-ES"/>
        </w:rPr>
      </w:pPr>
      <w:r w:rsidRPr="005A3E71">
        <w:rPr>
          <w:rFonts w:ascii="Frutiger Linotype" w:hAnsi="Frutiger Linotype"/>
          <w:b w:val="0"/>
          <w:color w:val="FF0000"/>
          <w:sz w:val="22"/>
          <w:szCs w:val="22"/>
        </w:rPr>
        <w:t xml:space="preserve"> </w:t>
      </w:r>
      <w:r w:rsidR="00046627">
        <w:rPr>
          <w:rFonts w:ascii="Frutiger Linotype" w:hAnsi="Frutiger Linotype"/>
          <w:b w:val="0"/>
          <w:sz w:val="22"/>
          <w:szCs w:val="22"/>
        </w:rPr>
        <w:t>20.01.20 – 05.02.20</w:t>
      </w:r>
      <w:r w:rsidR="00046627" w:rsidRPr="00703077">
        <w:rPr>
          <w:rFonts w:ascii="Frutiger Linotype" w:hAnsi="Frutiger Linotype"/>
          <w:b w:val="0"/>
          <w:sz w:val="22"/>
          <w:szCs w:val="22"/>
        </w:rPr>
        <w:t xml:space="preserve"> – 25.02.</w:t>
      </w:r>
      <w:r w:rsidR="00DC6C11" w:rsidRPr="00DC6C11">
        <w:rPr>
          <w:rFonts w:ascii="Frutiger Linotype" w:hAnsi="Frutiger Linotype"/>
          <w:noProof/>
          <w:sz w:val="22"/>
          <w:szCs w:val="22"/>
        </w:rPr>
        <w:pict>
          <v:line id="_x0000_s1768" style="position:absolute;z-index:251780608;mso-position-horizontal-relative:text;mso-position-vertical-relative:text" from="5.85pt,103.9pt" to="229.05pt,103.9pt" strokeweight=".25pt">
            <w10:anchorlock/>
          </v:line>
        </w:pict>
      </w:r>
      <w:r w:rsidR="00DC6C11" w:rsidRPr="00DC6C11">
        <w:rPr>
          <w:rFonts w:ascii="Frutiger Linotype" w:hAnsi="Frutiger Linotype"/>
          <w:noProof/>
          <w:sz w:val="22"/>
          <w:szCs w:val="22"/>
        </w:rPr>
        <w:pict>
          <v:line id="_x0000_s1767" style="position:absolute;z-index:251779584;mso-position-horizontal-relative:text;mso-position-vertical-relative:page" from="5.85pt,420.1pt" to="229.05pt,420.1pt" strokeweight=".25pt">
            <w10:wrap anchory="page"/>
            <w10:anchorlock/>
          </v:line>
        </w:pict>
      </w:r>
      <w:r w:rsidR="00DC6C11" w:rsidRPr="00DC6C11">
        <w:rPr>
          <w:rFonts w:ascii="Frutiger Linotype" w:hAnsi="Frutiger Linotype"/>
          <w:noProof/>
          <w:sz w:val="22"/>
          <w:szCs w:val="22"/>
        </w:rPr>
        <w:pict>
          <v:line id="_x0000_s1766" style="position:absolute;z-index:251778560;mso-position-horizontal-relative:text;mso-position-vertical-relative:text" from="-252.15pt,103.9pt" to="-28.95pt,103.9pt" strokeweight=".25pt">
            <w10:anchorlock/>
          </v:line>
        </w:pict>
      </w:r>
      <w:r w:rsidR="00DC6C11" w:rsidRPr="00DC6C11">
        <w:rPr>
          <w:rFonts w:ascii="Frutiger Linotype" w:hAnsi="Frutiger Linotype"/>
          <w:noProof/>
          <w:sz w:val="22"/>
          <w:szCs w:val="22"/>
        </w:rPr>
        <w:pict>
          <v:line id="_x0000_s1765" style="position:absolute;z-index:251777536;mso-position-horizontal-relative:text;mso-position-vertical-relative:page" from="-253.95pt,420.1pt" to="-30.75pt,420.1pt" strokeweight=".25pt">
            <w10:wrap anchory="page"/>
            <w10:anchorlock/>
          </v:line>
        </w:pict>
      </w:r>
      <w:r w:rsidR="00046627">
        <w:rPr>
          <w:rFonts w:ascii="Frutiger Linotype" w:hAnsi="Frutiger Linotype"/>
          <w:b w:val="0"/>
          <w:sz w:val="22"/>
          <w:szCs w:val="22"/>
        </w:rPr>
        <w:t>20</w:t>
      </w:r>
    </w:p>
    <w:p w:rsidR="000A354D" w:rsidRDefault="000A354D" w:rsidP="000A354D">
      <w:pPr>
        <w:rPr>
          <w:b w:val="0"/>
          <w:sz w:val="28"/>
        </w:rPr>
      </w:pPr>
    </w:p>
    <w:p w:rsidR="000A354D" w:rsidRDefault="000A354D" w:rsidP="000A354D">
      <w:pPr>
        <w:pStyle w:val="Textoindependiente"/>
        <w:rPr>
          <w:sz w:val="28"/>
          <w:lang w:val="es-ES"/>
        </w:rPr>
      </w:pPr>
    </w:p>
    <w:p w:rsidR="000A354D" w:rsidRDefault="000A354D" w:rsidP="000A354D">
      <w:pPr>
        <w:rPr>
          <w:b w:val="0"/>
          <w:lang w:val="es-ES"/>
        </w:rPr>
      </w:pPr>
    </w:p>
    <w:p w:rsidR="000A354D" w:rsidRDefault="000A354D" w:rsidP="000A354D">
      <w:pPr>
        <w:rPr>
          <w:b w:val="0"/>
          <w:lang w:val="es-ES"/>
        </w:rPr>
        <w:sectPr w:rsidR="000A354D">
          <w:type w:val="continuous"/>
          <w:pgSz w:w="11907" w:h="16840" w:code="9"/>
          <w:pgMar w:top="1418" w:right="1134" w:bottom="1134" w:left="1134" w:header="720" w:footer="720" w:gutter="0"/>
          <w:cols w:num="2" w:space="567"/>
        </w:sectPr>
      </w:pPr>
    </w:p>
    <w:p w:rsidR="000A354D" w:rsidRDefault="000A354D" w:rsidP="000A354D">
      <w:pPr>
        <w:rPr>
          <w:b w:val="0"/>
          <w:i/>
          <w:sz w:val="28"/>
        </w:rPr>
      </w:pPr>
      <w:r w:rsidRPr="0070310E">
        <w:rPr>
          <w:rFonts w:ascii="Frutiger Linotype" w:hAnsi="Frutiger Linotype"/>
          <w:szCs w:val="24"/>
        </w:rPr>
        <w:lastRenderedPageBreak/>
        <w:t>Diseño y tamaño de las parcelas:</w:t>
      </w:r>
      <w:r>
        <w:rPr>
          <w:b w:val="0"/>
          <w:sz w:val="28"/>
        </w:rPr>
        <w:t xml:space="preserve">     </w:t>
      </w:r>
      <w:r w:rsidR="00D9669D">
        <w:rPr>
          <w:b w:val="0"/>
          <w:sz w:val="28"/>
        </w:rPr>
        <w:t xml:space="preserve">       </w:t>
      </w:r>
      <w:r w:rsidR="00060214">
        <w:rPr>
          <w:rFonts w:ascii="Frutiger Linotype" w:hAnsi="Frutiger Linotype"/>
          <w:b w:val="0"/>
          <w:sz w:val="22"/>
          <w:szCs w:val="22"/>
        </w:rPr>
        <w:t>4</w:t>
      </w:r>
      <w:r w:rsidR="00D9669D">
        <w:rPr>
          <w:rFonts w:ascii="Frutiger Linotype" w:hAnsi="Frutiger Linotype"/>
          <w:b w:val="0"/>
          <w:sz w:val="22"/>
          <w:szCs w:val="22"/>
        </w:rPr>
        <w:t xml:space="preserve"> surcos * </w:t>
      </w:r>
      <w:r w:rsidR="002352E7">
        <w:rPr>
          <w:rFonts w:ascii="Frutiger Linotype" w:hAnsi="Frutiger Linotype"/>
          <w:b w:val="0"/>
          <w:sz w:val="22"/>
          <w:szCs w:val="22"/>
        </w:rPr>
        <w:t>8</w:t>
      </w:r>
      <w:r>
        <w:rPr>
          <w:rFonts w:ascii="Frutiger Linotype" w:hAnsi="Frutiger Linotype"/>
          <w:b w:val="0"/>
          <w:sz w:val="22"/>
          <w:szCs w:val="22"/>
        </w:rPr>
        <w:t xml:space="preserve"> m </w:t>
      </w:r>
      <w:r w:rsidR="000956B4">
        <w:rPr>
          <w:rFonts w:ascii="Frutiger Linotype" w:hAnsi="Frutiger Linotype"/>
          <w:b w:val="0"/>
          <w:sz w:val="22"/>
          <w:szCs w:val="22"/>
        </w:rPr>
        <w:t>* 3</w:t>
      </w:r>
      <w:r w:rsidR="00060214">
        <w:rPr>
          <w:rFonts w:ascii="Frutiger Linotype" w:hAnsi="Frutiger Linotype"/>
          <w:b w:val="0"/>
          <w:sz w:val="22"/>
          <w:szCs w:val="22"/>
        </w:rPr>
        <w:t xml:space="preserve"> reps</w:t>
      </w:r>
    </w:p>
    <w:p w:rsidR="000A354D" w:rsidRPr="006E553B" w:rsidRDefault="000A354D" w:rsidP="000A354D">
      <w:pPr>
        <w:rPr>
          <w:b w:val="0"/>
        </w:rPr>
      </w:pPr>
    </w:p>
    <w:p w:rsidR="000A354D" w:rsidRPr="0072680E" w:rsidRDefault="00DC6C11" w:rsidP="000A354D">
      <w:pPr>
        <w:rPr>
          <w:rFonts w:ascii="Frutiger Linotype" w:hAnsi="Frutiger Linotype"/>
          <w:b w:val="0"/>
          <w:szCs w:val="24"/>
        </w:rPr>
      </w:pPr>
      <w:r w:rsidRPr="00DC6C11">
        <w:rPr>
          <w:rFonts w:ascii="Frutiger Linotype" w:hAnsi="Frutiger Linotype"/>
          <w:noProof/>
          <w:szCs w:val="24"/>
        </w:rPr>
        <w:pict>
          <v:line id="_x0000_s1736" style="position:absolute;z-index:251746816" from="69.75pt,14.65pt" to="481.9pt,14.65pt" strokeweight=".25pt">
            <w10:anchorlock/>
          </v:line>
        </w:pict>
      </w:r>
      <w:r w:rsidR="000A354D" w:rsidRPr="0070310E">
        <w:rPr>
          <w:rFonts w:ascii="Frutiger Linotype" w:hAnsi="Frutiger Linotype"/>
          <w:szCs w:val="24"/>
        </w:rPr>
        <w:t>Arrancado:</w:t>
      </w:r>
      <w:r w:rsidR="000A354D" w:rsidRPr="0070310E">
        <w:rPr>
          <w:rFonts w:ascii="Frutiger Linotype" w:hAnsi="Frutiger Linotype"/>
          <w:b w:val="0"/>
          <w:szCs w:val="24"/>
        </w:rPr>
        <w:t xml:space="preserve">    </w:t>
      </w:r>
      <w:r w:rsidR="006E553B" w:rsidRPr="006E553B">
        <w:rPr>
          <w:rFonts w:ascii="Frutiger Linotype" w:hAnsi="Frutiger Linotype"/>
          <w:b w:val="0"/>
          <w:sz w:val="22"/>
          <w:szCs w:val="22"/>
        </w:rPr>
        <w:t>28</w:t>
      </w:r>
      <w:r w:rsidR="0072680E" w:rsidRPr="006E553B">
        <w:rPr>
          <w:rFonts w:ascii="Frutiger Linotype" w:hAnsi="Frutiger Linotype"/>
          <w:b w:val="0"/>
          <w:sz w:val="22"/>
          <w:szCs w:val="22"/>
        </w:rPr>
        <w:t>.04</w:t>
      </w:r>
      <w:r w:rsidR="008059FE" w:rsidRPr="006E553B">
        <w:rPr>
          <w:rFonts w:ascii="Frutiger Linotype" w:hAnsi="Frutiger Linotype"/>
          <w:b w:val="0"/>
          <w:sz w:val="22"/>
          <w:szCs w:val="22"/>
        </w:rPr>
        <w:t>.20</w:t>
      </w:r>
    </w:p>
    <w:p w:rsidR="000A354D" w:rsidRDefault="000A354D" w:rsidP="000A354D">
      <w:pPr>
        <w:rPr>
          <w:b w:val="0"/>
        </w:rPr>
      </w:pPr>
    </w:p>
    <w:p w:rsidR="000A354D" w:rsidRDefault="000A354D" w:rsidP="000A354D">
      <w:pPr>
        <w:rPr>
          <w:b w:val="0"/>
          <w:i/>
          <w:sz w:val="28"/>
        </w:rPr>
        <w:sectPr w:rsidR="000A354D">
          <w:type w:val="continuous"/>
          <w:pgSz w:w="11907" w:h="16840" w:code="9"/>
          <w:pgMar w:top="1134" w:right="1134" w:bottom="669" w:left="1134" w:header="720" w:footer="720" w:gutter="0"/>
          <w:cols w:space="720"/>
        </w:sectPr>
      </w:pPr>
    </w:p>
    <w:p w:rsidR="000A354D" w:rsidRPr="0070310E" w:rsidRDefault="000A354D" w:rsidP="000A354D">
      <w:pPr>
        <w:rPr>
          <w:rFonts w:ascii="Frutiger Linotype" w:hAnsi="Frutiger Linotype"/>
          <w:szCs w:val="24"/>
        </w:rPr>
      </w:pPr>
      <w:r w:rsidRPr="0070310E">
        <w:rPr>
          <w:rFonts w:ascii="Frutiger Linotype" w:hAnsi="Frutiger Linotype"/>
          <w:szCs w:val="24"/>
        </w:rPr>
        <w:lastRenderedPageBreak/>
        <w:t>Descripción aplicación:</w:t>
      </w:r>
    </w:p>
    <w:p w:rsidR="000A354D" w:rsidRPr="0070310E" w:rsidRDefault="00DC6C11" w:rsidP="000A354D">
      <w:pPr>
        <w:rPr>
          <w:rFonts w:ascii="Frutiger Linotype" w:hAnsi="Frutiger Linotype"/>
          <w:b w:val="0"/>
          <w:szCs w:val="24"/>
        </w:rPr>
      </w:pPr>
      <w:r w:rsidRPr="00DC6C11">
        <w:rPr>
          <w:rFonts w:ascii="Frutiger Linotype" w:hAnsi="Frutiger Linotype"/>
          <w:noProof/>
          <w:szCs w:val="24"/>
        </w:rPr>
        <w:pict>
          <v:line id="_x0000_s1734" style="position:absolute;z-index:251744768" from="51.3pt,12.85pt" to="224.1pt,12.85pt" strokeweight=".25pt">
            <w10:anchorlock/>
          </v:line>
        </w:pict>
      </w:r>
      <w:r w:rsidRPr="00DC6C11">
        <w:rPr>
          <w:rFonts w:ascii="Frutiger Linotype" w:hAnsi="Frutiger Linotype"/>
          <w:noProof/>
          <w:szCs w:val="24"/>
        </w:rPr>
        <w:pict>
          <v:line id="_x0000_s1732" style="position:absolute;z-index:251742720;mso-position-vertical-relative:page" from="56.1pt,574.5pt" to="228.9pt,574.5pt" strokeweight=".25pt">
            <w10:wrap anchory="page"/>
            <w10:anchorlock/>
          </v:line>
        </w:pict>
      </w:r>
      <w:r w:rsidR="000A354D" w:rsidRPr="0070310E">
        <w:rPr>
          <w:rFonts w:ascii="Frutiger Linotype" w:hAnsi="Frutiger Linotype"/>
          <w:szCs w:val="24"/>
        </w:rPr>
        <w:t xml:space="preserve">Presión: </w:t>
      </w:r>
      <w:r w:rsidR="000A354D" w:rsidRPr="0070310E">
        <w:rPr>
          <w:rFonts w:ascii="Frutiger Linotype" w:hAnsi="Frutiger Linotype"/>
          <w:b w:val="0"/>
          <w:sz w:val="28"/>
        </w:rPr>
        <w:t xml:space="preserve">  </w:t>
      </w:r>
      <w:r w:rsidR="00D9669D">
        <w:rPr>
          <w:rFonts w:ascii="Frutiger Linotype" w:hAnsi="Frutiger Linotype"/>
          <w:b w:val="0"/>
          <w:sz w:val="22"/>
          <w:szCs w:val="22"/>
        </w:rPr>
        <w:t>3</w:t>
      </w:r>
      <w:r w:rsidR="000A354D" w:rsidRPr="00C03993">
        <w:rPr>
          <w:rFonts w:ascii="Frutiger Linotype" w:hAnsi="Frutiger Linotype"/>
          <w:b w:val="0"/>
          <w:sz w:val="22"/>
          <w:szCs w:val="22"/>
        </w:rPr>
        <w:t xml:space="preserve"> Bares</w:t>
      </w:r>
    </w:p>
    <w:p w:rsidR="000A354D" w:rsidRPr="0070310E" w:rsidRDefault="000A354D" w:rsidP="000A354D">
      <w:pPr>
        <w:rPr>
          <w:rFonts w:ascii="Frutiger Linotype" w:hAnsi="Frutiger Linotype"/>
          <w:b w:val="0"/>
          <w:szCs w:val="24"/>
        </w:rPr>
      </w:pPr>
      <w:r w:rsidRPr="0070310E">
        <w:rPr>
          <w:rFonts w:ascii="Frutiger Linotype" w:hAnsi="Frutiger Linotype"/>
          <w:szCs w:val="24"/>
        </w:rPr>
        <w:t>Pastillas:</w:t>
      </w:r>
      <w:r w:rsidRPr="0070310E">
        <w:rPr>
          <w:rFonts w:ascii="Frutiger Linotype" w:hAnsi="Frutiger Linotype"/>
          <w:b w:val="0"/>
          <w:sz w:val="28"/>
        </w:rPr>
        <w:t xml:space="preserve"> </w:t>
      </w:r>
      <w:proofErr w:type="spellStart"/>
      <w:r w:rsidRPr="00C03993">
        <w:rPr>
          <w:rFonts w:ascii="Frutiger Linotype" w:hAnsi="Frutiger Linotype"/>
          <w:b w:val="0"/>
          <w:sz w:val="22"/>
          <w:szCs w:val="22"/>
        </w:rPr>
        <w:t>Tee</w:t>
      </w:r>
      <w:proofErr w:type="spellEnd"/>
      <w:r w:rsidRPr="00C03993">
        <w:rPr>
          <w:rFonts w:ascii="Frutiger Linotype" w:hAnsi="Frutiger Linotype"/>
          <w:b w:val="0"/>
          <w:sz w:val="22"/>
          <w:szCs w:val="22"/>
        </w:rPr>
        <w:t xml:space="preserve"> Jet TXA 8003 VK</w:t>
      </w:r>
    </w:p>
    <w:p w:rsidR="000A354D" w:rsidRPr="0070310E" w:rsidRDefault="00DC6C11" w:rsidP="000A354D">
      <w:pPr>
        <w:rPr>
          <w:rFonts w:ascii="Frutiger Linotype" w:hAnsi="Frutiger Linotype"/>
          <w:b w:val="0"/>
        </w:rPr>
      </w:pPr>
      <w:r w:rsidRPr="00DC6C11">
        <w:rPr>
          <w:rFonts w:ascii="Frutiger Linotype" w:hAnsi="Frutiger Linotype"/>
          <w:noProof/>
          <w:szCs w:val="24"/>
        </w:rPr>
        <w:pict>
          <v:line id="_x0000_s1737" style="position:absolute;z-index:251747840;mso-position-vertical-relative:page" from="291.4pt,574.5pt" to="481.9pt,574.5pt" strokeweight=".25pt">
            <w10:wrap anchory="page"/>
            <w10:anchorlock/>
          </v:line>
        </w:pict>
      </w:r>
      <w:r w:rsidRPr="00DC6C11">
        <w:rPr>
          <w:rFonts w:ascii="Frutiger Linotype" w:hAnsi="Frutiger Linotype"/>
          <w:noProof/>
          <w:szCs w:val="24"/>
        </w:rPr>
        <w:pict>
          <v:line id="_x0000_s1733" style="position:absolute;z-index:251743744;mso-position-vertical-relative:page" from="52.8pt,559.5pt" to="223.8pt,559.5pt" strokeweight=".25pt">
            <w10:wrap anchory="page"/>
            <w10:anchorlock/>
          </v:line>
        </w:pict>
      </w:r>
      <w:r w:rsidR="000A354D" w:rsidRPr="0070310E">
        <w:rPr>
          <w:rFonts w:ascii="Frutiger Linotype" w:hAnsi="Frutiger Linotype"/>
          <w:szCs w:val="24"/>
        </w:rPr>
        <w:t>Caudal:</w:t>
      </w:r>
      <w:r w:rsidR="000A354D" w:rsidRPr="0070310E">
        <w:rPr>
          <w:rFonts w:ascii="Frutiger Linotype" w:hAnsi="Frutiger Linotype"/>
          <w:b w:val="0"/>
          <w:sz w:val="28"/>
        </w:rPr>
        <w:t xml:space="preserve">   </w:t>
      </w:r>
      <w:r w:rsidR="000A354D" w:rsidRPr="00C03993">
        <w:rPr>
          <w:rFonts w:ascii="Frutiger Linotype" w:hAnsi="Frutiger Linotype"/>
          <w:b w:val="0"/>
          <w:sz w:val="22"/>
          <w:szCs w:val="22"/>
        </w:rPr>
        <w:t>155 l/ha</w:t>
      </w:r>
    </w:p>
    <w:p w:rsidR="000A354D" w:rsidRPr="0070310E" w:rsidRDefault="00DC6C11" w:rsidP="000A354D">
      <w:pPr>
        <w:rPr>
          <w:rFonts w:ascii="Frutiger Linotype" w:hAnsi="Frutiger Linotype"/>
          <w:szCs w:val="24"/>
        </w:rPr>
      </w:pPr>
      <w:r>
        <w:rPr>
          <w:rFonts w:ascii="Frutiger Linotype" w:hAnsi="Frutiger Linotype"/>
          <w:noProof/>
          <w:szCs w:val="24"/>
          <w:lang w:val="es-ES"/>
        </w:rPr>
        <w:lastRenderedPageBreak/>
        <w:pict>
          <v:line id="_x0000_s1756" style="position:absolute;z-index:251767296;mso-position-vertical-relative:page" from="119.05pt,544.8pt" to="226.75pt,544.8pt" strokeweight=".25pt">
            <w10:wrap anchory="page"/>
            <w10:anchorlock/>
          </v:line>
        </w:pict>
      </w:r>
      <w:r w:rsidR="000A354D" w:rsidRPr="0070310E">
        <w:rPr>
          <w:rFonts w:ascii="Frutiger Linotype" w:hAnsi="Frutiger Linotype"/>
          <w:szCs w:val="24"/>
        </w:rPr>
        <w:t>Descripción Suelo:</w:t>
      </w:r>
    </w:p>
    <w:p w:rsidR="000A354D" w:rsidRDefault="000A354D" w:rsidP="000A354D">
      <w:pPr>
        <w:rPr>
          <w:b w:val="0"/>
          <w:sz w:val="28"/>
        </w:rPr>
      </w:pPr>
      <w:r w:rsidRPr="00C03993">
        <w:rPr>
          <w:rFonts w:ascii="Frutiger Linotype" w:hAnsi="Frutiger Linotype"/>
          <w:szCs w:val="24"/>
        </w:rPr>
        <w:t>Grupo / sub-grupo:</w:t>
      </w:r>
      <w:r>
        <w:rPr>
          <w:sz w:val="28"/>
        </w:rPr>
        <w:t xml:space="preserve"> </w:t>
      </w:r>
      <w:proofErr w:type="spellStart"/>
      <w:r w:rsidRPr="00C03993">
        <w:rPr>
          <w:rFonts w:ascii="Frutiger Linotype" w:hAnsi="Frutiger Linotype"/>
          <w:b w:val="0"/>
          <w:sz w:val="22"/>
          <w:szCs w:val="22"/>
        </w:rPr>
        <w:t>Haplustol</w:t>
      </w:r>
      <w:proofErr w:type="spellEnd"/>
      <w:r w:rsidRPr="00C03993">
        <w:rPr>
          <w:rFonts w:ascii="Frutiger Linotype" w:hAnsi="Frutiger Linotype"/>
          <w:b w:val="0"/>
          <w:sz w:val="22"/>
          <w:szCs w:val="22"/>
        </w:rPr>
        <w:t xml:space="preserve"> </w:t>
      </w:r>
      <w:proofErr w:type="spellStart"/>
      <w:r w:rsidRPr="00C03993">
        <w:rPr>
          <w:rFonts w:ascii="Frutiger Linotype" w:hAnsi="Frutiger Linotype"/>
          <w:b w:val="0"/>
          <w:sz w:val="22"/>
          <w:szCs w:val="22"/>
        </w:rPr>
        <w:t>éntico</w:t>
      </w:r>
      <w:proofErr w:type="spellEnd"/>
    </w:p>
    <w:p w:rsidR="000A354D" w:rsidRDefault="00DC6C11" w:rsidP="000A354D">
      <w:pPr>
        <w:rPr>
          <w:b w:val="0"/>
        </w:rPr>
      </w:pPr>
      <w:r w:rsidRPr="00DC6C11">
        <w:rPr>
          <w:rFonts w:ascii="Frutiger Linotype" w:hAnsi="Frutiger Linotype"/>
          <w:noProof/>
          <w:szCs w:val="24"/>
          <w:lang w:val="es-ES"/>
        </w:rPr>
        <w:pict>
          <v:line id="_x0000_s1757" style="position:absolute;z-index:251768320;mso-position-vertical-relative:page" from="46.55pt,559.5pt" to="229.05pt,559.5pt" strokeweight=".25pt">
            <w10:wrap anchory="page"/>
            <w10:anchorlock/>
          </v:line>
        </w:pict>
      </w:r>
      <w:r w:rsidR="000A354D" w:rsidRPr="00C03993">
        <w:rPr>
          <w:rFonts w:ascii="Frutiger Linotype" w:hAnsi="Frutiger Linotype"/>
          <w:szCs w:val="24"/>
        </w:rPr>
        <w:t>Familia:</w:t>
      </w:r>
      <w:r w:rsidR="000A354D">
        <w:rPr>
          <w:sz w:val="28"/>
        </w:rPr>
        <w:t xml:space="preserve"> </w:t>
      </w:r>
      <w:r w:rsidR="000A354D" w:rsidRPr="00C03993">
        <w:rPr>
          <w:rFonts w:ascii="Frutiger Linotype" w:hAnsi="Frutiger Linotype"/>
          <w:b w:val="0"/>
          <w:sz w:val="22"/>
          <w:szCs w:val="22"/>
        </w:rPr>
        <w:t>Franco gruesa, mixta, térmica</w:t>
      </w:r>
      <w:r w:rsidR="000A354D">
        <w:rPr>
          <w:b w:val="0"/>
        </w:rPr>
        <w:t xml:space="preserve"> </w:t>
      </w:r>
    </w:p>
    <w:p w:rsidR="000A354D" w:rsidRDefault="000A354D" w:rsidP="000A354D">
      <w:pPr>
        <w:rPr>
          <w:b w:val="0"/>
          <w:sz w:val="28"/>
        </w:rPr>
      </w:pPr>
      <w:r w:rsidRPr="00C03993">
        <w:rPr>
          <w:rFonts w:ascii="Frutiger Linotype" w:hAnsi="Frutiger Linotype"/>
          <w:szCs w:val="24"/>
        </w:rPr>
        <w:t>Serie:</w:t>
      </w:r>
      <w:r>
        <w:rPr>
          <w:b w:val="0"/>
          <w:i/>
          <w:sz w:val="28"/>
        </w:rPr>
        <w:t xml:space="preserve"> </w:t>
      </w:r>
      <w:r w:rsidRPr="00C03993">
        <w:rPr>
          <w:rFonts w:ascii="Frutiger Linotype" w:hAnsi="Frutiger Linotype"/>
          <w:b w:val="0"/>
          <w:sz w:val="22"/>
          <w:szCs w:val="22"/>
        </w:rPr>
        <w:t>General Cabrera</w:t>
      </w:r>
    </w:p>
    <w:p w:rsidR="000A354D" w:rsidRDefault="000A354D" w:rsidP="000A354D">
      <w:pPr>
        <w:rPr>
          <w:b w:val="0"/>
          <w:sz w:val="28"/>
        </w:rPr>
        <w:sectPr w:rsidR="000A354D">
          <w:type w:val="continuous"/>
          <w:pgSz w:w="11907" w:h="16840" w:code="9"/>
          <w:pgMar w:top="1134" w:right="1134" w:bottom="669" w:left="1134" w:header="720" w:footer="720" w:gutter="0"/>
          <w:cols w:num="2" w:space="567"/>
        </w:sectPr>
      </w:pPr>
    </w:p>
    <w:p w:rsidR="000A354D" w:rsidRDefault="000A354D" w:rsidP="000A354D">
      <w:pPr>
        <w:rPr>
          <w:rFonts w:ascii="Frutiger Linotype" w:hAnsi="Frutiger Linotype"/>
          <w:sz w:val="22"/>
          <w:szCs w:val="22"/>
        </w:rPr>
      </w:pPr>
    </w:p>
    <w:p w:rsidR="000A354D" w:rsidRPr="00CE22C9" w:rsidRDefault="000A354D" w:rsidP="000A354D">
      <w:pPr>
        <w:rPr>
          <w:rFonts w:ascii="Frutiger Linotype" w:hAnsi="Frutiger Linotype"/>
          <w:sz w:val="22"/>
          <w:szCs w:val="22"/>
        </w:rPr>
      </w:pPr>
      <w:r w:rsidRPr="00CE22C9">
        <w:rPr>
          <w:rFonts w:ascii="Frutiger Linotype" w:hAnsi="Frutiger Linotype"/>
          <w:sz w:val="22"/>
          <w:szCs w:val="22"/>
        </w:rPr>
        <w:t>Precipitaciones:</w:t>
      </w:r>
    </w:p>
    <w:p w:rsidR="000A354D" w:rsidRPr="00CE22C9" w:rsidRDefault="000A354D" w:rsidP="000A354D">
      <w:pPr>
        <w:rPr>
          <w:rFonts w:ascii="Frutiger Linotype" w:hAnsi="Frutiger Linotype"/>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701"/>
        <w:gridCol w:w="1701"/>
        <w:gridCol w:w="1701"/>
        <w:gridCol w:w="1701"/>
      </w:tblGrid>
      <w:tr w:rsidR="000A354D" w:rsidRPr="00CE22C9" w:rsidTr="000A354D">
        <w:tc>
          <w:tcPr>
            <w:tcW w:w="1701" w:type="dxa"/>
            <w:tcBorders>
              <w:top w:val="single" w:sz="12" w:space="0" w:color="auto"/>
              <w:left w:val="single" w:sz="12" w:space="0" w:color="auto"/>
              <w:bottom w:val="single" w:sz="12" w:space="0" w:color="auto"/>
              <w:right w:val="single" w:sz="12" w:space="0" w:color="auto"/>
            </w:tcBorders>
          </w:tcPr>
          <w:p w:rsidR="000A354D" w:rsidRPr="00CE22C9" w:rsidRDefault="000A354D" w:rsidP="000A354D">
            <w:pPr>
              <w:jc w:val="center"/>
              <w:rPr>
                <w:rFonts w:ascii="Frutiger Linotype" w:hAnsi="Frutiger Linotype"/>
                <w:sz w:val="22"/>
                <w:szCs w:val="22"/>
              </w:rPr>
            </w:pPr>
            <w:r w:rsidRPr="00CE22C9">
              <w:rPr>
                <w:rFonts w:ascii="Frutiger Linotype" w:hAnsi="Frutiger Linotype"/>
                <w:sz w:val="22"/>
                <w:szCs w:val="22"/>
              </w:rPr>
              <w:t>Mes</w:t>
            </w:r>
            <w:r>
              <w:rPr>
                <w:rFonts w:ascii="Frutiger Linotype" w:hAnsi="Frutiger Linotype"/>
                <w:sz w:val="22"/>
                <w:szCs w:val="22"/>
              </w:rPr>
              <w:t xml:space="preserve"> 201</w:t>
            </w:r>
            <w:r w:rsidR="00722BEC">
              <w:rPr>
                <w:rFonts w:ascii="Frutiger Linotype" w:hAnsi="Frutiger Linotype"/>
                <w:sz w:val="22"/>
                <w:szCs w:val="22"/>
              </w:rPr>
              <w:t>9</w:t>
            </w:r>
          </w:p>
        </w:tc>
        <w:tc>
          <w:tcPr>
            <w:tcW w:w="1701" w:type="dxa"/>
            <w:tcBorders>
              <w:top w:val="single" w:sz="12" w:space="0" w:color="auto"/>
              <w:left w:val="nil"/>
              <w:bottom w:val="single" w:sz="12" w:space="0" w:color="auto"/>
              <w:right w:val="single" w:sz="12" w:space="0" w:color="auto"/>
            </w:tcBorders>
          </w:tcPr>
          <w:p w:rsidR="000A354D" w:rsidRPr="00CE22C9" w:rsidRDefault="000A354D" w:rsidP="000A354D">
            <w:pPr>
              <w:jc w:val="center"/>
              <w:rPr>
                <w:rFonts w:ascii="Frutiger Linotype" w:hAnsi="Frutiger Linotype"/>
                <w:sz w:val="22"/>
                <w:szCs w:val="22"/>
              </w:rPr>
            </w:pPr>
            <w:proofErr w:type="spellStart"/>
            <w:r w:rsidRPr="00CE22C9">
              <w:rPr>
                <w:rFonts w:ascii="Frutiger Linotype" w:hAnsi="Frutiger Linotype"/>
                <w:sz w:val="22"/>
                <w:szCs w:val="22"/>
              </w:rPr>
              <w:t>Prec</w:t>
            </w:r>
            <w:proofErr w:type="spellEnd"/>
            <w:r w:rsidRPr="00CE22C9">
              <w:rPr>
                <w:rFonts w:ascii="Frutiger Linotype" w:hAnsi="Frutiger Linotype"/>
                <w:sz w:val="22"/>
                <w:szCs w:val="22"/>
              </w:rPr>
              <w:t>. (mm)</w:t>
            </w:r>
          </w:p>
        </w:tc>
        <w:tc>
          <w:tcPr>
            <w:tcW w:w="1701" w:type="dxa"/>
            <w:tcBorders>
              <w:top w:val="nil"/>
              <w:left w:val="nil"/>
              <w:bottom w:val="nil"/>
              <w:right w:val="single" w:sz="12" w:space="0" w:color="auto"/>
            </w:tcBorders>
          </w:tcPr>
          <w:p w:rsidR="000A354D" w:rsidRPr="00CE22C9" w:rsidRDefault="000A354D" w:rsidP="000A354D">
            <w:pPr>
              <w:jc w:val="center"/>
              <w:rPr>
                <w:rFonts w:ascii="Frutiger Linotype" w:hAnsi="Frutiger Linotype"/>
                <w:sz w:val="22"/>
                <w:szCs w:val="22"/>
              </w:rPr>
            </w:pPr>
          </w:p>
        </w:tc>
        <w:tc>
          <w:tcPr>
            <w:tcW w:w="1701" w:type="dxa"/>
            <w:tcBorders>
              <w:top w:val="single" w:sz="12" w:space="0" w:color="auto"/>
              <w:left w:val="nil"/>
              <w:bottom w:val="single" w:sz="12" w:space="0" w:color="auto"/>
              <w:right w:val="single" w:sz="12" w:space="0" w:color="auto"/>
            </w:tcBorders>
          </w:tcPr>
          <w:p w:rsidR="000A354D" w:rsidRPr="00CE22C9" w:rsidRDefault="000A354D" w:rsidP="000A354D">
            <w:pPr>
              <w:jc w:val="center"/>
              <w:rPr>
                <w:rFonts w:ascii="Frutiger Linotype" w:hAnsi="Frutiger Linotype"/>
                <w:sz w:val="22"/>
                <w:szCs w:val="22"/>
              </w:rPr>
            </w:pPr>
            <w:r w:rsidRPr="00CE22C9">
              <w:rPr>
                <w:rFonts w:ascii="Frutiger Linotype" w:hAnsi="Frutiger Linotype"/>
                <w:sz w:val="22"/>
                <w:szCs w:val="22"/>
              </w:rPr>
              <w:t>Mes</w:t>
            </w:r>
            <w:r w:rsidR="00722BEC">
              <w:rPr>
                <w:rFonts w:ascii="Frutiger Linotype" w:hAnsi="Frutiger Linotype"/>
                <w:sz w:val="22"/>
                <w:szCs w:val="22"/>
              </w:rPr>
              <w:t xml:space="preserve"> 2020</w:t>
            </w:r>
          </w:p>
        </w:tc>
        <w:tc>
          <w:tcPr>
            <w:tcW w:w="1701" w:type="dxa"/>
            <w:tcBorders>
              <w:top w:val="single" w:sz="12" w:space="0" w:color="auto"/>
              <w:left w:val="nil"/>
              <w:bottom w:val="single" w:sz="12" w:space="0" w:color="auto"/>
              <w:right w:val="single" w:sz="12" w:space="0" w:color="auto"/>
            </w:tcBorders>
          </w:tcPr>
          <w:p w:rsidR="000A354D" w:rsidRPr="00CE22C9" w:rsidRDefault="000A354D" w:rsidP="000A354D">
            <w:pPr>
              <w:jc w:val="center"/>
              <w:rPr>
                <w:rFonts w:ascii="Frutiger Linotype" w:hAnsi="Frutiger Linotype"/>
                <w:sz w:val="22"/>
                <w:szCs w:val="22"/>
              </w:rPr>
            </w:pPr>
            <w:proofErr w:type="spellStart"/>
            <w:r w:rsidRPr="00CE22C9">
              <w:rPr>
                <w:rFonts w:ascii="Frutiger Linotype" w:hAnsi="Frutiger Linotype"/>
                <w:sz w:val="22"/>
                <w:szCs w:val="22"/>
              </w:rPr>
              <w:t>Prec</w:t>
            </w:r>
            <w:proofErr w:type="spellEnd"/>
            <w:r w:rsidRPr="00CE22C9">
              <w:rPr>
                <w:rFonts w:ascii="Frutiger Linotype" w:hAnsi="Frutiger Linotype"/>
                <w:sz w:val="22"/>
                <w:szCs w:val="22"/>
              </w:rPr>
              <w:t>. (mm)</w:t>
            </w:r>
          </w:p>
        </w:tc>
      </w:tr>
      <w:tr w:rsidR="0072680E" w:rsidRPr="00CE22C9" w:rsidTr="000A354D">
        <w:tc>
          <w:tcPr>
            <w:tcW w:w="1701" w:type="dxa"/>
            <w:tcBorders>
              <w:left w:val="single" w:sz="12" w:space="0" w:color="auto"/>
              <w:bottom w:val="nil"/>
              <w:right w:val="single" w:sz="12" w:space="0" w:color="auto"/>
            </w:tcBorders>
          </w:tcPr>
          <w:p w:rsidR="0072680E" w:rsidRPr="00CE22C9" w:rsidRDefault="0072680E" w:rsidP="000A354D">
            <w:pPr>
              <w:rPr>
                <w:rFonts w:ascii="Frutiger Linotype" w:hAnsi="Frutiger Linotype"/>
                <w:sz w:val="22"/>
                <w:szCs w:val="22"/>
              </w:rPr>
            </w:pPr>
            <w:r w:rsidRPr="00CE22C9">
              <w:rPr>
                <w:rFonts w:ascii="Frutiger Linotype" w:hAnsi="Frutiger Linotype"/>
                <w:sz w:val="22"/>
                <w:szCs w:val="22"/>
              </w:rPr>
              <w:t>Octubre</w:t>
            </w:r>
          </w:p>
        </w:tc>
        <w:tc>
          <w:tcPr>
            <w:tcW w:w="1701" w:type="dxa"/>
            <w:tcBorders>
              <w:left w:val="nil"/>
              <w:bottom w:val="nil"/>
              <w:right w:val="single" w:sz="12" w:space="0" w:color="auto"/>
            </w:tcBorders>
            <w:vAlign w:val="center"/>
          </w:tcPr>
          <w:p w:rsidR="0072680E" w:rsidRPr="00CE22C9" w:rsidRDefault="001D3AF0" w:rsidP="000D039F">
            <w:pPr>
              <w:jc w:val="center"/>
              <w:rPr>
                <w:rFonts w:ascii="Frutiger Linotype" w:hAnsi="Frutiger Linotype"/>
                <w:b w:val="0"/>
                <w:sz w:val="22"/>
                <w:szCs w:val="22"/>
              </w:rPr>
            </w:pPr>
            <w:r>
              <w:rPr>
                <w:rFonts w:ascii="Frutiger Linotype" w:hAnsi="Frutiger Linotype"/>
                <w:b w:val="0"/>
                <w:sz w:val="22"/>
                <w:szCs w:val="22"/>
              </w:rPr>
              <w:t>25.7</w:t>
            </w:r>
          </w:p>
        </w:tc>
        <w:tc>
          <w:tcPr>
            <w:tcW w:w="1701" w:type="dxa"/>
            <w:tcBorders>
              <w:top w:val="nil"/>
              <w:left w:val="nil"/>
              <w:bottom w:val="nil"/>
              <w:right w:val="single" w:sz="12" w:space="0" w:color="auto"/>
            </w:tcBorders>
          </w:tcPr>
          <w:p w:rsidR="0072680E" w:rsidRPr="00CE22C9" w:rsidRDefault="0072680E" w:rsidP="000A354D">
            <w:pPr>
              <w:rPr>
                <w:rFonts w:ascii="Frutiger Linotype" w:hAnsi="Frutiger Linotype"/>
                <w:b w:val="0"/>
                <w:sz w:val="22"/>
                <w:szCs w:val="22"/>
              </w:rPr>
            </w:pPr>
          </w:p>
        </w:tc>
        <w:tc>
          <w:tcPr>
            <w:tcW w:w="1701" w:type="dxa"/>
            <w:tcBorders>
              <w:left w:val="nil"/>
              <w:bottom w:val="nil"/>
              <w:right w:val="single" w:sz="12" w:space="0" w:color="auto"/>
            </w:tcBorders>
          </w:tcPr>
          <w:p w:rsidR="0072680E" w:rsidRPr="00CE22C9" w:rsidRDefault="0072680E" w:rsidP="0072680E">
            <w:pPr>
              <w:rPr>
                <w:rFonts w:ascii="Frutiger Linotype" w:hAnsi="Frutiger Linotype"/>
                <w:sz w:val="22"/>
                <w:szCs w:val="22"/>
              </w:rPr>
            </w:pPr>
            <w:r>
              <w:rPr>
                <w:rFonts w:ascii="Frutiger Linotype" w:hAnsi="Frutiger Linotype"/>
                <w:sz w:val="22"/>
                <w:szCs w:val="22"/>
              </w:rPr>
              <w:t>Febrer</w:t>
            </w:r>
            <w:r w:rsidRPr="00CE22C9">
              <w:rPr>
                <w:rFonts w:ascii="Frutiger Linotype" w:hAnsi="Frutiger Linotype"/>
                <w:sz w:val="22"/>
                <w:szCs w:val="22"/>
              </w:rPr>
              <w:t>o</w:t>
            </w:r>
          </w:p>
        </w:tc>
        <w:tc>
          <w:tcPr>
            <w:tcW w:w="1701" w:type="dxa"/>
            <w:tcBorders>
              <w:left w:val="nil"/>
              <w:bottom w:val="nil"/>
              <w:right w:val="single" w:sz="12" w:space="0" w:color="auto"/>
            </w:tcBorders>
            <w:vAlign w:val="center"/>
          </w:tcPr>
          <w:p w:rsidR="0072680E" w:rsidRDefault="001D3AF0" w:rsidP="0072680E">
            <w:pPr>
              <w:jc w:val="center"/>
              <w:rPr>
                <w:rFonts w:ascii="Frutiger Linotype" w:hAnsi="Frutiger Linotype"/>
                <w:b w:val="0"/>
                <w:sz w:val="22"/>
                <w:szCs w:val="22"/>
              </w:rPr>
            </w:pPr>
            <w:r>
              <w:rPr>
                <w:rFonts w:ascii="Frutiger Linotype" w:hAnsi="Frutiger Linotype"/>
                <w:b w:val="0"/>
                <w:sz w:val="22"/>
                <w:szCs w:val="22"/>
              </w:rPr>
              <w:t>129.3</w:t>
            </w:r>
          </w:p>
        </w:tc>
      </w:tr>
      <w:tr w:rsidR="0072680E" w:rsidRPr="00CE22C9" w:rsidTr="000A354D">
        <w:tc>
          <w:tcPr>
            <w:tcW w:w="1701" w:type="dxa"/>
            <w:tcBorders>
              <w:left w:val="single" w:sz="12" w:space="0" w:color="auto"/>
              <w:right w:val="single" w:sz="12" w:space="0" w:color="auto"/>
            </w:tcBorders>
          </w:tcPr>
          <w:p w:rsidR="0072680E" w:rsidRPr="00CE22C9" w:rsidRDefault="0072680E" w:rsidP="000A354D">
            <w:pPr>
              <w:rPr>
                <w:rFonts w:ascii="Frutiger Linotype" w:hAnsi="Frutiger Linotype"/>
                <w:sz w:val="22"/>
                <w:szCs w:val="22"/>
              </w:rPr>
            </w:pPr>
            <w:r w:rsidRPr="00CE22C9">
              <w:rPr>
                <w:rFonts w:ascii="Frutiger Linotype" w:hAnsi="Frutiger Linotype"/>
                <w:sz w:val="22"/>
                <w:szCs w:val="22"/>
              </w:rPr>
              <w:t>Noviembre</w:t>
            </w:r>
          </w:p>
        </w:tc>
        <w:tc>
          <w:tcPr>
            <w:tcW w:w="1701" w:type="dxa"/>
            <w:tcBorders>
              <w:left w:val="nil"/>
              <w:right w:val="single" w:sz="12" w:space="0" w:color="auto"/>
            </w:tcBorders>
            <w:vAlign w:val="center"/>
          </w:tcPr>
          <w:p w:rsidR="0072680E" w:rsidRPr="00CE22C9" w:rsidRDefault="00A61617" w:rsidP="000D039F">
            <w:pPr>
              <w:jc w:val="center"/>
              <w:rPr>
                <w:rFonts w:ascii="Frutiger Linotype" w:hAnsi="Frutiger Linotype"/>
                <w:b w:val="0"/>
                <w:sz w:val="22"/>
                <w:szCs w:val="22"/>
              </w:rPr>
            </w:pPr>
            <w:r>
              <w:rPr>
                <w:rFonts w:ascii="Frutiger Linotype" w:hAnsi="Frutiger Linotype"/>
                <w:b w:val="0"/>
                <w:sz w:val="22"/>
                <w:szCs w:val="22"/>
              </w:rPr>
              <w:t>44,4</w:t>
            </w:r>
          </w:p>
        </w:tc>
        <w:tc>
          <w:tcPr>
            <w:tcW w:w="1701" w:type="dxa"/>
            <w:tcBorders>
              <w:top w:val="nil"/>
              <w:left w:val="nil"/>
              <w:bottom w:val="nil"/>
              <w:right w:val="single" w:sz="12" w:space="0" w:color="auto"/>
            </w:tcBorders>
          </w:tcPr>
          <w:p w:rsidR="0072680E" w:rsidRPr="00CE22C9" w:rsidRDefault="0072680E" w:rsidP="000A354D">
            <w:pPr>
              <w:rPr>
                <w:rFonts w:ascii="Frutiger Linotype" w:hAnsi="Frutiger Linotype"/>
                <w:b w:val="0"/>
                <w:sz w:val="22"/>
                <w:szCs w:val="22"/>
              </w:rPr>
            </w:pPr>
          </w:p>
        </w:tc>
        <w:tc>
          <w:tcPr>
            <w:tcW w:w="1701" w:type="dxa"/>
            <w:tcBorders>
              <w:left w:val="nil"/>
              <w:right w:val="single" w:sz="12" w:space="0" w:color="auto"/>
            </w:tcBorders>
          </w:tcPr>
          <w:p w:rsidR="0072680E" w:rsidRPr="00CE22C9" w:rsidRDefault="0072680E" w:rsidP="0072680E">
            <w:pPr>
              <w:rPr>
                <w:rFonts w:ascii="Frutiger Linotype" w:hAnsi="Frutiger Linotype"/>
                <w:sz w:val="22"/>
                <w:szCs w:val="22"/>
              </w:rPr>
            </w:pPr>
            <w:r>
              <w:rPr>
                <w:rFonts w:ascii="Frutiger Linotype" w:hAnsi="Frutiger Linotype"/>
                <w:sz w:val="22"/>
                <w:szCs w:val="22"/>
              </w:rPr>
              <w:t>Marzo</w:t>
            </w:r>
          </w:p>
        </w:tc>
        <w:tc>
          <w:tcPr>
            <w:tcW w:w="1701" w:type="dxa"/>
            <w:tcBorders>
              <w:left w:val="nil"/>
              <w:right w:val="single" w:sz="12" w:space="0" w:color="auto"/>
            </w:tcBorders>
            <w:vAlign w:val="center"/>
          </w:tcPr>
          <w:p w:rsidR="0072680E" w:rsidRDefault="001D3AF0" w:rsidP="0072680E">
            <w:pPr>
              <w:jc w:val="center"/>
              <w:rPr>
                <w:rFonts w:ascii="Frutiger Linotype" w:hAnsi="Frutiger Linotype"/>
                <w:b w:val="0"/>
                <w:sz w:val="22"/>
                <w:szCs w:val="22"/>
              </w:rPr>
            </w:pPr>
            <w:r>
              <w:rPr>
                <w:rFonts w:ascii="Frutiger Linotype" w:hAnsi="Frutiger Linotype"/>
                <w:b w:val="0"/>
                <w:sz w:val="22"/>
                <w:szCs w:val="22"/>
              </w:rPr>
              <w:t>112.8</w:t>
            </w:r>
          </w:p>
        </w:tc>
      </w:tr>
      <w:tr w:rsidR="0072680E" w:rsidRPr="00CE22C9" w:rsidTr="0072680E">
        <w:tc>
          <w:tcPr>
            <w:tcW w:w="1701" w:type="dxa"/>
            <w:tcBorders>
              <w:left w:val="single" w:sz="12" w:space="0" w:color="auto"/>
              <w:right w:val="single" w:sz="12" w:space="0" w:color="auto"/>
            </w:tcBorders>
          </w:tcPr>
          <w:p w:rsidR="0072680E" w:rsidRPr="00CE22C9" w:rsidRDefault="0072680E" w:rsidP="000A354D">
            <w:pPr>
              <w:rPr>
                <w:rFonts w:ascii="Frutiger Linotype" w:hAnsi="Frutiger Linotype"/>
                <w:sz w:val="22"/>
                <w:szCs w:val="22"/>
              </w:rPr>
            </w:pPr>
            <w:r w:rsidRPr="00CE22C9">
              <w:rPr>
                <w:rFonts w:ascii="Frutiger Linotype" w:hAnsi="Frutiger Linotype"/>
                <w:sz w:val="22"/>
                <w:szCs w:val="22"/>
              </w:rPr>
              <w:t>Diciembre</w:t>
            </w:r>
          </w:p>
        </w:tc>
        <w:tc>
          <w:tcPr>
            <w:tcW w:w="1701" w:type="dxa"/>
            <w:tcBorders>
              <w:left w:val="nil"/>
              <w:right w:val="single" w:sz="12" w:space="0" w:color="auto"/>
            </w:tcBorders>
            <w:vAlign w:val="center"/>
          </w:tcPr>
          <w:p w:rsidR="0072680E" w:rsidRPr="00CE22C9" w:rsidRDefault="00A61617" w:rsidP="000D039F">
            <w:pPr>
              <w:jc w:val="center"/>
              <w:rPr>
                <w:rFonts w:ascii="Frutiger Linotype" w:hAnsi="Frutiger Linotype"/>
                <w:b w:val="0"/>
                <w:sz w:val="22"/>
                <w:szCs w:val="22"/>
              </w:rPr>
            </w:pPr>
            <w:r>
              <w:rPr>
                <w:rFonts w:ascii="Frutiger Linotype" w:hAnsi="Frutiger Linotype"/>
                <w:b w:val="0"/>
                <w:sz w:val="22"/>
                <w:szCs w:val="22"/>
              </w:rPr>
              <w:t>118</w:t>
            </w:r>
          </w:p>
        </w:tc>
        <w:tc>
          <w:tcPr>
            <w:tcW w:w="1701" w:type="dxa"/>
            <w:tcBorders>
              <w:top w:val="nil"/>
              <w:left w:val="nil"/>
              <w:bottom w:val="nil"/>
              <w:right w:val="single" w:sz="12" w:space="0" w:color="auto"/>
            </w:tcBorders>
          </w:tcPr>
          <w:p w:rsidR="0072680E" w:rsidRPr="00CE22C9" w:rsidRDefault="0072680E" w:rsidP="000A354D">
            <w:pPr>
              <w:rPr>
                <w:rFonts w:ascii="Frutiger Linotype" w:hAnsi="Frutiger Linotype"/>
                <w:b w:val="0"/>
                <w:sz w:val="22"/>
                <w:szCs w:val="22"/>
              </w:rPr>
            </w:pPr>
          </w:p>
        </w:tc>
        <w:tc>
          <w:tcPr>
            <w:tcW w:w="1701" w:type="dxa"/>
            <w:tcBorders>
              <w:left w:val="nil"/>
              <w:right w:val="single" w:sz="12" w:space="0" w:color="auto"/>
            </w:tcBorders>
          </w:tcPr>
          <w:p w:rsidR="0072680E" w:rsidRPr="00CE22C9" w:rsidRDefault="0072680E" w:rsidP="000A354D">
            <w:pPr>
              <w:rPr>
                <w:rFonts w:ascii="Frutiger Linotype" w:hAnsi="Frutiger Linotype"/>
                <w:sz w:val="22"/>
                <w:szCs w:val="22"/>
              </w:rPr>
            </w:pPr>
            <w:r>
              <w:rPr>
                <w:rFonts w:ascii="Frutiger Linotype" w:hAnsi="Frutiger Linotype"/>
                <w:sz w:val="22"/>
                <w:szCs w:val="22"/>
              </w:rPr>
              <w:t>Abril</w:t>
            </w:r>
          </w:p>
        </w:tc>
        <w:tc>
          <w:tcPr>
            <w:tcW w:w="1701" w:type="dxa"/>
            <w:tcBorders>
              <w:left w:val="nil"/>
              <w:right w:val="single" w:sz="12" w:space="0" w:color="auto"/>
            </w:tcBorders>
            <w:vAlign w:val="center"/>
          </w:tcPr>
          <w:p w:rsidR="0072680E" w:rsidRDefault="001D3AF0" w:rsidP="000A354D">
            <w:pPr>
              <w:jc w:val="center"/>
              <w:rPr>
                <w:rFonts w:ascii="Frutiger Linotype" w:hAnsi="Frutiger Linotype"/>
                <w:b w:val="0"/>
                <w:sz w:val="22"/>
                <w:szCs w:val="22"/>
              </w:rPr>
            </w:pPr>
            <w:r>
              <w:rPr>
                <w:rFonts w:ascii="Frutiger Linotype" w:hAnsi="Frutiger Linotype"/>
                <w:b w:val="0"/>
                <w:sz w:val="22"/>
                <w:szCs w:val="22"/>
              </w:rPr>
              <w:t>3.3</w:t>
            </w:r>
          </w:p>
        </w:tc>
      </w:tr>
      <w:tr w:rsidR="0072680E" w:rsidRPr="00CE22C9" w:rsidTr="000A354D">
        <w:tc>
          <w:tcPr>
            <w:tcW w:w="1701" w:type="dxa"/>
            <w:tcBorders>
              <w:left w:val="single" w:sz="12" w:space="0" w:color="auto"/>
              <w:bottom w:val="single" w:sz="12" w:space="0" w:color="auto"/>
              <w:right w:val="single" w:sz="12" w:space="0" w:color="auto"/>
            </w:tcBorders>
          </w:tcPr>
          <w:p w:rsidR="0072680E" w:rsidRPr="00CE22C9" w:rsidRDefault="0072680E" w:rsidP="0072680E">
            <w:pPr>
              <w:rPr>
                <w:rFonts w:ascii="Frutiger Linotype" w:hAnsi="Frutiger Linotype"/>
                <w:sz w:val="22"/>
                <w:szCs w:val="22"/>
              </w:rPr>
            </w:pPr>
            <w:r>
              <w:rPr>
                <w:rFonts w:ascii="Frutiger Linotype" w:hAnsi="Frutiger Linotype"/>
                <w:sz w:val="22"/>
                <w:szCs w:val="22"/>
              </w:rPr>
              <w:t>Enero</w:t>
            </w:r>
          </w:p>
        </w:tc>
        <w:tc>
          <w:tcPr>
            <w:tcW w:w="1701" w:type="dxa"/>
            <w:tcBorders>
              <w:left w:val="nil"/>
              <w:bottom w:val="single" w:sz="12" w:space="0" w:color="auto"/>
              <w:right w:val="single" w:sz="12" w:space="0" w:color="auto"/>
            </w:tcBorders>
            <w:vAlign w:val="center"/>
          </w:tcPr>
          <w:p w:rsidR="0072680E" w:rsidRPr="00CE22C9" w:rsidRDefault="001D3AF0" w:rsidP="0072680E">
            <w:pPr>
              <w:jc w:val="center"/>
              <w:rPr>
                <w:rFonts w:ascii="Frutiger Linotype" w:hAnsi="Frutiger Linotype"/>
                <w:b w:val="0"/>
                <w:sz w:val="22"/>
                <w:szCs w:val="22"/>
              </w:rPr>
            </w:pPr>
            <w:r>
              <w:rPr>
                <w:rFonts w:ascii="Frutiger Linotype" w:hAnsi="Frutiger Linotype"/>
                <w:b w:val="0"/>
                <w:sz w:val="22"/>
                <w:szCs w:val="22"/>
              </w:rPr>
              <w:t>164.3</w:t>
            </w:r>
          </w:p>
        </w:tc>
        <w:tc>
          <w:tcPr>
            <w:tcW w:w="1701" w:type="dxa"/>
            <w:tcBorders>
              <w:top w:val="nil"/>
              <w:left w:val="nil"/>
              <w:bottom w:val="nil"/>
              <w:right w:val="single" w:sz="12" w:space="0" w:color="auto"/>
            </w:tcBorders>
          </w:tcPr>
          <w:p w:rsidR="0072680E" w:rsidRPr="00CE22C9" w:rsidRDefault="0072680E" w:rsidP="000A354D">
            <w:pPr>
              <w:rPr>
                <w:rFonts w:ascii="Frutiger Linotype" w:hAnsi="Frutiger Linotype"/>
                <w:b w:val="0"/>
                <w:sz w:val="22"/>
                <w:szCs w:val="22"/>
              </w:rPr>
            </w:pPr>
          </w:p>
        </w:tc>
        <w:tc>
          <w:tcPr>
            <w:tcW w:w="1701" w:type="dxa"/>
            <w:tcBorders>
              <w:left w:val="nil"/>
              <w:bottom w:val="single" w:sz="12" w:space="0" w:color="auto"/>
              <w:right w:val="single" w:sz="12" w:space="0" w:color="auto"/>
            </w:tcBorders>
          </w:tcPr>
          <w:p w:rsidR="0072680E" w:rsidRDefault="0072680E" w:rsidP="000A354D">
            <w:pPr>
              <w:rPr>
                <w:rFonts w:ascii="Frutiger Linotype" w:hAnsi="Frutiger Linotype"/>
                <w:sz w:val="22"/>
                <w:szCs w:val="22"/>
              </w:rPr>
            </w:pPr>
            <w:r>
              <w:rPr>
                <w:rFonts w:ascii="Frutiger Linotype" w:hAnsi="Frutiger Linotype"/>
                <w:sz w:val="22"/>
                <w:szCs w:val="22"/>
              </w:rPr>
              <w:t>Mayo</w:t>
            </w:r>
          </w:p>
        </w:tc>
        <w:tc>
          <w:tcPr>
            <w:tcW w:w="1701" w:type="dxa"/>
            <w:tcBorders>
              <w:left w:val="nil"/>
              <w:bottom w:val="single" w:sz="12" w:space="0" w:color="auto"/>
              <w:right w:val="single" w:sz="12" w:space="0" w:color="auto"/>
            </w:tcBorders>
            <w:vAlign w:val="center"/>
          </w:tcPr>
          <w:p w:rsidR="0072680E" w:rsidRDefault="008B029A" w:rsidP="000A354D">
            <w:pPr>
              <w:jc w:val="center"/>
              <w:rPr>
                <w:rFonts w:ascii="Frutiger Linotype" w:hAnsi="Frutiger Linotype"/>
                <w:b w:val="0"/>
                <w:sz w:val="22"/>
                <w:szCs w:val="22"/>
              </w:rPr>
            </w:pPr>
            <w:r>
              <w:rPr>
                <w:rFonts w:ascii="Frutiger Linotype" w:hAnsi="Frutiger Linotype"/>
                <w:b w:val="0"/>
                <w:sz w:val="22"/>
                <w:szCs w:val="22"/>
              </w:rPr>
              <w:t>----</w:t>
            </w:r>
          </w:p>
        </w:tc>
      </w:tr>
    </w:tbl>
    <w:p w:rsidR="000A354D" w:rsidRPr="00CE22C9" w:rsidRDefault="000A354D" w:rsidP="000A354D">
      <w:pPr>
        <w:rPr>
          <w:rFonts w:ascii="Frutiger Linotype" w:hAnsi="Frutiger Linotype"/>
          <w:sz w:val="22"/>
          <w:szCs w:val="22"/>
        </w:rPr>
      </w:pPr>
    </w:p>
    <w:p w:rsidR="00147953" w:rsidRDefault="00147953" w:rsidP="00147953">
      <w:pPr>
        <w:rPr>
          <w:rFonts w:ascii="Frutiger Linotype" w:hAnsi="Frutiger Linotype"/>
          <w:b w:val="0"/>
          <w:szCs w:val="24"/>
        </w:rPr>
      </w:pPr>
      <w:r>
        <w:rPr>
          <w:rFonts w:ascii="Frutiger Linotype" w:hAnsi="Frutiger Linotype"/>
          <w:b w:val="0"/>
          <w:szCs w:val="24"/>
        </w:rPr>
        <w:t xml:space="preserve">El ensayo está ubicado sobre un suelo </w:t>
      </w:r>
      <w:proofErr w:type="spellStart"/>
      <w:r>
        <w:rPr>
          <w:rFonts w:ascii="Frutiger Linotype" w:hAnsi="Frutiger Linotype"/>
          <w:b w:val="0"/>
          <w:szCs w:val="24"/>
        </w:rPr>
        <w:t>haplustol</w:t>
      </w:r>
      <w:proofErr w:type="spellEnd"/>
      <w:r>
        <w:rPr>
          <w:rFonts w:ascii="Frutiger Linotype" w:hAnsi="Frutiger Linotype"/>
          <w:b w:val="0"/>
          <w:szCs w:val="24"/>
        </w:rPr>
        <w:t xml:space="preserve"> </w:t>
      </w:r>
      <w:proofErr w:type="spellStart"/>
      <w:r>
        <w:rPr>
          <w:rFonts w:ascii="Frutiger Linotype" w:hAnsi="Frutiger Linotype"/>
          <w:b w:val="0"/>
          <w:szCs w:val="24"/>
        </w:rPr>
        <w:t>éntico</w:t>
      </w:r>
      <w:proofErr w:type="spellEnd"/>
      <w:r>
        <w:rPr>
          <w:rFonts w:ascii="Frutiger Linotype" w:hAnsi="Frutiger Linotype"/>
          <w:b w:val="0"/>
          <w:szCs w:val="24"/>
        </w:rPr>
        <w:t xml:space="preserve">, cuyo aptitud de uso es Clase III, ubicado en la llamada pampa </w:t>
      </w:r>
      <w:proofErr w:type="spellStart"/>
      <w:r>
        <w:rPr>
          <w:rFonts w:ascii="Frutiger Linotype" w:hAnsi="Frutiger Linotype"/>
          <w:b w:val="0"/>
          <w:szCs w:val="24"/>
        </w:rPr>
        <w:t>loésica</w:t>
      </w:r>
      <w:proofErr w:type="spellEnd"/>
      <w:r>
        <w:rPr>
          <w:rFonts w:ascii="Frutiger Linotype" w:hAnsi="Frutiger Linotype"/>
          <w:b w:val="0"/>
          <w:szCs w:val="24"/>
        </w:rPr>
        <w:t xml:space="preserve"> alta, suavemente ondulada y con pendiente  suave (0,5 a 1 %).</w:t>
      </w:r>
    </w:p>
    <w:p w:rsidR="00147953" w:rsidRDefault="00147953" w:rsidP="00147953">
      <w:pPr>
        <w:rPr>
          <w:rFonts w:ascii="Frutiger Linotype" w:hAnsi="Frutiger Linotype"/>
          <w:b w:val="0"/>
          <w:szCs w:val="24"/>
        </w:rPr>
      </w:pPr>
      <w:r>
        <w:rPr>
          <w:rFonts w:ascii="Frutiger Linotype" w:hAnsi="Frutiger Linotype"/>
          <w:b w:val="0"/>
          <w:szCs w:val="24"/>
        </w:rPr>
        <w:t xml:space="preserve">El suelo es profundo, algo excesivamente drenado, desarrollado a partir de sedimentos eólicos, de textura franco arenosa. </w:t>
      </w:r>
    </w:p>
    <w:p w:rsidR="00147953" w:rsidRDefault="00147953" w:rsidP="00147953">
      <w:pPr>
        <w:rPr>
          <w:rFonts w:ascii="Frutiger Linotype" w:hAnsi="Frutiger Linotype"/>
          <w:b w:val="0"/>
          <w:szCs w:val="24"/>
        </w:rPr>
      </w:pPr>
      <w:r>
        <w:rPr>
          <w:rFonts w:ascii="Frutiger Linotype" w:hAnsi="Frutiger Linotype"/>
          <w:b w:val="0"/>
          <w:szCs w:val="24"/>
        </w:rPr>
        <w:t xml:space="preserve">El suelo muestra una ligera susceptibilidad a la erosión eólica, debido a la baja estabilidad de los agregados y al escaso contenido de materia orgánica. </w:t>
      </w:r>
    </w:p>
    <w:p w:rsidR="002B792A" w:rsidRPr="00CE22C9" w:rsidRDefault="000956B4" w:rsidP="002B792A">
      <w:pPr>
        <w:jc w:val="center"/>
        <w:rPr>
          <w:rFonts w:ascii="Frutiger Linotype" w:hAnsi="Frutiger Linotype"/>
          <w:sz w:val="22"/>
          <w:szCs w:val="22"/>
        </w:rPr>
      </w:pPr>
      <w:r>
        <w:rPr>
          <w:rFonts w:ascii="Frutiger Linotype" w:hAnsi="Frutiger Linotype"/>
          <w:sz w:val="22"/>
          <w:szCs w:val="22"/>
        </w:rPr>
        <w:lastRenderedPageBreak/>
        <w:t xml:space="preserve">EVALUACION </w:t>
      </w:r>
      <w:r w:rsidR="00230AD5">
        <w:rPr>
          <w:rFonts w:ascii="Frutiger Linotype" w:hAnsi="Frutiger Linotype"/>
          <w:sz w:val="22"/>
          <w:szCs w:val="22"/>
        </w:rPr>
        <w:t>Enmienda Biológica Liquida FFO en</w:t>
      </w:r>
      <w:r w:rsidR="002B792A" w:rsidRPr="00CE22C9">
        <w:rPr>
          <w:rFonts w:ascii="Frutiger Linotype" w:hAnsi="Frutiger Linotype"/>
          <w:sz w:val="22"/>
          <w:szCs w:val="22"/>
        </w:rPr>
        <w:t xml:space="preserve"> MANI</w:t>
      </w:r>
    </w:p>
    <w:p w:rsidR="002B792A" w:rsidRPr="00CE22C9" w:rsidRDefault="002B792A" w:rsidP="002B792A">
      <w:pPr>
        <w:rPr>
          <w:rFonts w:ascii="Frutiger Linotype" w:hAnsi="Frutiger Linotype"/>
          <w:sz w:val="22"/>
          <w:szCs w:val="22"/>
        </w:rPr>
      </w:pPr>
    </w:p>
    <w:p w:rsidR="002B792A" w:rsidRPr="00CE22C9" w:rsidRDefault="002B792A" w:rsidP="002B792A">
      <w:pPr>
        <w:rPr>
          <w:rFonts w:ascii="Frutiger Linotype" w:hAnsi="Frutiger Linotype"/>
          <w:sz w:val="22"/>
          <w:szCs w:val="22"/>
        </w:rPr>
      </w:pPr>
      <w:r w:rsidRPr="00CE22C9">
        <w:rPr>
          <w:rFonts w:ascii="Frutiger Linotype" w:hAnsi="Frutiger Linotype"/>
          <w:sz w:val="22"/>
          <w:szCs w:val="22"/>
        </w:rPr>
        <w:t>Objetivo</w:t>
      </w:r>
    </w:p>
    <w:p w:rsidR="002B792A" w:rsidRPr="00CE22C9" w:rsidRDefault="002B792A" w:rsidP="000956B4">
      <w:pPr>
        <w:pStyle w:val="Textoindependiente2"/>
        <w:jc w:val="left"/>
        <w:rPr>
          <w:rFonts w:ascii="Frutiger Linotype" w:hAnsi="Frutiger Linotype"/>
          <w:sz w:val="22"/>
          <w:szCs w:val="22"/>
        </w:rPr>
      </w:pPr>
      <w:r w:rsidRPr="00CE22C9">
        <w:rPr>
          <w:rFonts w:ascii="Frutiger Linotype" w:hAnsi="Frutiger Linotype"/>
          <w:sz w:val="22"/>
          <w:szCs w:val="22"/>
        </w:rPr>
        <w:t>Ev</w:t>
      </w:r>
      <w:r w:rsidR="00AF6CFA">
        <w:rPr>
          <w:rFonts w:ascii="Frutiger Linotype" w:hAnsi="Frutiger Linotype"/>
          <w:sz w:val="22"/>
          <w:szCs w:val="22"/>
        </w:rPr>
        <w:t>aluar la efectividad de</w:t>
      </w:r>
      <w:r w:rsidR="00230AD5">
        <w:rPr>
          <w:rFonts w:ascii="Frutiger Linotype" w:hAnsi="Frutiger Linotype"/>
          <w:sz w:val="22"/>
          <w:szCs w:val="22"/>
        </w:rPr>
        <w:t xml:space="preserve"> la Enmienda Biológica Liquida FFO</w:t>
      </w:r>
      <w:r w:rsidR="00AF6CFA">
        <w:rPr>
          <w:rFonts w:ascii="Frutiger Linotype" w:hAnsi="Frutiger Linotype"/>
          <w:sz w:val="22"/>
          <w:szCs w:val="22"/>
        </w:rPr>
        <w:t xml:space="preserve"> </w:t>
      </w:r>
      <w:r w:rsidR="009D0E85" w:rsidRPr="002D2299">
        <w:rPr>
          <w:rFonts w:ascii="Frutiger Linotype" w:hAnsi="Frutiger Linotype"/>
          <w:bCs/>
          <w:sz w:val="22"/>
          <w:szCs w:val="22"/>
        </w:rPr>
        <w:t xml:space="preserve">sobre los componentes de rendimiento </w:t>
      </w:r>
      <w:r w:rsidR="009D0E85">
        <w:rPr>
          <w:rFonts w:ascii="Frutiger Linotype" w:hAnsi="Frutiger Linotype"/>
          <w:bCs/>
          <w:sz w:val="22"/>
          <w:szCs w:val="22"/>
        </w:rPr>
        <w:t xml:space="preserve">y la calidad </w:t>
      </w:r>
      <w:r w:rsidR="009D0E85" w:rsidRPr="002D2299">
        <w:rPr>
          <w:rFonts w:ascii="Frutiger Linotype" w:hAnsi="Frutiger Linotype"/>
          <w:bCs/>
          <w:sz w:val="22"/>
          <w:szCs w:val="22"/>
        </w:rPr>
        <w:t>del cultivo de maní</w:t>
      </w:r>
      <w:r w:rsidR="009D0E85">
        <w:rPr>
          <w:rFonts w:ascii="Frutiger Linotype" w:hAnsi="Frutiger Linotype"/>
          <w:sz w:val="22"/>
          <w:szCs w:val="22"/>
        </w:rPr>
        <w:t>.</w:t>
      </w:r>
    </w:p>
    <w:p w:rsidR="005340DC" w:rsidRPr="00CE22C9" w:rsidRDefault="005340DC" w:rsidP="002B792A">
      <w:pPr>
        <w:jc w:val="both"/>
        <w:rPr>
          <w:rFonts w:ascii="Frutiger Linotype" w:hAnsi="Frutiger Linotype"/>
          <w:bCs/>
          <w:sz w:val="22"/>
          <w:szCs w:val="22"/>
        </w:rPr>
      </w:pPr>
    </w:p>
    <w:p w:rsidR="002B792A" w:rsidRPr="00CE22C9" w:rsidRDefault="002B792A" w:rsidP="002B792A">
      <w:pPr>
        <w:jc w:val="both"/>
        <w:rPr>
          <w:rFonts w:ascii="Frutiger Linotype" w:hAnsi="Frutiger Linotype"/>
          <w:bCs/>
          <w:sz w:val="22"/>
          <w:szCs w:val="22"/>
        </w:rPr>
      </w:pPr>
      <w:r w:rsidRPr="00CE22C9">
        <w:rPr>
          <w:rFonts w:ascii="Frutiger Linotype" w:hAnsi="Frutiger Linotype"/>
          <w:bCs/>
          <w:sz w:val="22"/>
          <w:szCs w:val="22"/>
        </w:rPr>
        <w:t>Material y Métodos</w:t>
      </w:r>
    </w:p>
    <w:p w:rsidR="002B792A" w:rsidRPr="00CE22C9" w:rsidRDefault="003927E1" w:rsidP="002B792A">
      <w:pPr>
        <w:jc w:val="both"/>
        <w:rPr>
          <w:rFonts w:ascii="Frutiger Linotype" w:hAnsi="Frutiger Linotype"/>
          <w:b w:val="0"/>
          <w:sz w:val="22"/>
          <w:szCs w:val="22"/>
        </w:rPr>
      </w:pPr>
      <w:r>
        <w:rPr>
          <w:rFonts w:ascii="Frutiger Linotype" w:hAnsi="Frutiger Linotype"/>
          <w:b w:val="0"/>
          <w:sz w:val="22"/>
          <w:szCs w:val="22"/>
        </w:rPr>
        <w:t xml:space="preserve">Se efectuó un ensayo en un lote </w:t>
      </w:r>
      <w:r w:rsidR="00A06F9C">
        <w:rPr>
          <w:rFonts w:ascii="Frutiger Linotype" w:hAnsi="Frutiger Linotype"/>
          <w:b w:val="0"/>
          <w:sz w:val="22"/>
          <w:szCs w:val="22"/>
        </w:rPr>
        <w:t xml:space="preserve">comercial perteneciente al productor </w:t>
      </w:r>
      <w:r w:rsidR="000956B4" w:rsidRPr="000956B4">
        <w:rPr>
          <w:rFonts w:ascii="Frutiger Linotype" w:hAnsi="Frutiger Linotype"/>
          <w:b w:val="0"/>
          <w:sz w:val="22"/>
          <w:szCs w:val="22"/>
        </w:rPr>
        <w:t>Gustavo</w:t>
      </w:r>
      <w:r w:rsidR="000956B4">
        <w:rPr>
          <w:rFonts w:ascii="Frutiger Linotype" w:hAnsi="Frutiger Linotype"/>
          <w:b w:val="0"/>
          <w:sz w:val="28"/>
        </w:rPr>
        <w:t xml:space="preserve"> </w:t>
      </w:r>
      <w:r w:rsidR="000956B4">
        <w:rPr>
          <w:rFonts w:ascii="Frutiger Linotype" w:hAnsi="Frutiger Linotype"/>
          <w:b w:val="0"/>
          <w:sz w:val="22"/>
          <w:szCs w:val="22"/>
        </w:rPr>
        <w:t>Nicola</w:t>
      </w:r>
      <w:r w:rsidR="000956B4" w:rsidRPr="00CE22C9">
        <w:rPr>
          <w:rFonts w:ascii="Frutiger Linotype" w:hAnsi="Frutiger Linotype"/>
          <w:b w:val="0"/>
          <w:sz w:val="22"/>
          <w:szCs w:val="22"/>
        </w:rPr>
        <w:t xml:space="preserve"> </w:t>
      </w:r>
      <w:r w:rsidR="002B792A" w:rsidRPr="00CE22C9">
        <w:rPr>
          <w:rFonts w:ascii="Frutiger Linotype" w:hAnsi="Frutiger Linotype"/>
          <w:b w:val="0"/>
          <w:sz w:val="22"/>
          <w:szCs w:val="22"/>
        </w:rPr>
        <w:t xml:space="preserve">cuya información general está descrita en hoja adjunta. </w:t>
      </w:r>
    </w:p>
    <w:p w:rsidR="005340DC" w:rsidRPr="00CE22C9" w:rsidRDefault="005340DC" w:rsidP="002B792A">
      <w:pPr>
        <w:pStyle w:val="Ttulo1"/>
        <w:rPr>
          <w:rFonts w:ascii="Frutiger Linotype" w:hAnsi="Frutiger Linotype"/>
          <w:b/>
          <w:bCs w:val="0"/>
          <w:sz w:val="22"/>
          <w:szCs w:val="22"/>
        </w:rPr>
      </w:pPr>
    </w:p>
    <w:p w:rsidR="002B792A" w:rsidRDefault="002B792A" w:rsidP="002B792A">
      <w:pPr>
        <w:pStyle w:val="Ttulo1"/>
        <w:rPr>
          <w:rFonts w:ascii="Frutiger Linotype" w:hAnsi="Frutiger Linotype"/>
          <w:b/>
          <w:bCs w:val="0"/>
          <w:sz w:val="22"/>
          <w:szCs w:val="22"/>
        </w:rPr>
      </w:pPr>
      <w:r w:rsidRPr="00CE22C9">
        <w:rPr>
          <w:rFonts w:ascii="Frutiger Linotype" w:hAnsi="Frutiger Linotype"/>
          <w:b/>
          <w:bCs w:val="0"/>
          <w:sz w:val="22"/>
          <w:szCs w:val="22"/>
        </w:rPr>
        <w:t>Tratamientos</w:t>
      </w:r>
    </w:p>
    <w:p w:rsidR="003B7460" w:rsidRPr="00C850B9" w:rsidRDefault="003B7460" w:rsidP="003B7460">
      <w:pPr>
        <w:pStyle w:val="Ttulo2"/>
        <w:rPr>
          <w:rFonts w:ascii="Frutiger Linotype" w:hAnsi="Frutiger Linotype"/>
          <w:b w:val="0"/>
          <w:sz w:val="22"/>
          <w:szCs w:val="22"/>
        </w:rPr>
      </w:pPr>
      <w:r w:rsidRPr="00C850B9">
        <w:rPr>
          <w:rFonts w:ascii="Frutiger Linotype" w:hAnsi="Frutiger Linotype"/>
          <w:b w:val="0"/>
          <w:sz w:val="22"/>
          <w:szCs w:val="22"/>
        </w:rPr>
        <w:t xml:space="preserve">Las aplicaciones se realizaron </w:t>
      </w:r>
      <w:r w:rsidR="00AC4DA0">
        <w:rPr>
          <w:rFonts w:ascii="Frutiger Linotype" w:hAnsi="Frutiger Linotype"/>
          <w:b w:val="0"/>
          <w:sz w:val="22"/>
          <w:szCs w:val="22"/>
        </w:rPr>
        <w:t xml:space="preserve">el día 07.01.20 (69 DDS) </w:t>
      </w:r>
      <w:r w:rsidR="003B25B7">
        <w:rPr>
          <w:rFonts w:ascii="Frutiger Linotype" w:hAnsi="Frutiger Linotype"/>
          <w:b w:val="0"/>
          <w:sz w:val="22"/>
          <w:szCs w:val="22"/>
        </w:rPr>
        <w:t xml:space="preserve">cuando el cultivo comenzaba el período reproductivo </w:t>
      </w:r>
      <w:r w:rsidR="008A17C3">
        <w:rPr>
          <w:rFonts w:ascii="Frutiger Linotype" w:hAnsi="Frutiger Linotype"/>
          <w:b w:val="0"/>
          <w:sz w:val="22"/>
          <w:szCs w:val="22"/>
        </w:rPr>
        <w:t xml:space="preserve">de floración/comienzo de clavado </w:t>
      </w:r>
      <w:r w:rsidR="003B25B7">
        <w:rPr>
          <w:rFonts w:ascii="Frutiger Linotype" w:hAnsi="Frutiger Linotype"/>
          <w:b w:val="0"/>
          <w:sz w:val="22"/>
          <w:szCs w:val="22"/>
        </w:rPr>
        <w:t xml:space="preserve">(R1/R2) </w:t>
      </w:r>
      <w:r w:rsidR="00AC4DA0">
        <w:rPr>
          <w:rFonts w:ascii="Frutiger Linotype" w:hAnsi="Frutiger Linotype"/>
          <w:b w:val="0"/>
          <w:sz w:val="22"/>
          <w:szCs w:val="22"/>
        </w:rPr>
        <w:t xml:space="preserve"> y el día 22.01.20 (</w:t>
      </w:r>
      <w:r w:rsidR="009D0E85">
        <w:rPr>
          <w:rFonts w:ascii="Frutiger Linotype" w:hAnsi="Frutiger Linotype"/>
          <w:b w:val="0"/>
          <w:sz w:val="22"/>
          <w:szCs w:val="22"/>
        </w:rPr>
        <w:t>84 DDS)</w:t>
      </w:r>
      <w:r w:rsidR="003B25B7">
        <w:rPr>
          <w:rFonts w:ascii="Frutiger Linotype" w:hAnsi="Frutiger Linotype"/>
          <w:b w:val="0"/>
          <w:sz w:val="22"/>
          <w:szCs w:val="22"/>
        </w:rPr>
        <w:t xml:space="preserve"> estando el cultivo en el período reproducti</w:t>
      </w:r>
      <w:r w:rsidR="008A17C3">
        <w:rPr>
          <w:rFonts w:ascii="Frutiger Linotype" w:hAnsi="Frutiger Linotype"/>
          <w:b w:val="0"/>
          <w:sz w:val="22"/>
          <w:szCs w:val="22"/>
        </w:rPr>
        <w:t>vo de</w:t>
      </w:r>
      <w:r w:rsidR="003B25B7">
        <w:rPr>
          <w:rFonts w:ascii="Frutiger Linotype" w:hAnsi="Frutiger Linotype"/>
          <w:b w:val="0"/>
          <w:sz w:val="22"/>
          <w:szCs w:val="22"/>
        </w:rPr>
        <w:t xml:space="preserve"> </w:t>
      </w:r>
      <w:r w:rsidR="008A17C3">
        <w:rPr>
          <w:rFonts w:ascii="Frutiger Linotype" w:hAnsi="Frutiger Linotype"/>
          <w:b w:val="0"/>
          <w:sz w:val="22"/>
          <w:szCs w:val="22"/>
        </w:rPr>
        <w:t>comienzo de formación de vainas (R3)</w:t>
      </w:r>
    </w:p>
    <w:p w:rsidR="003909D0" w:rsidRPr="003909D0" w:rsidRDefault="003909D0" w:rsidP="003909D0">
      <w:pPr>
        <w:jc w:val="center"/>
        <w:rPr>
          <w:rFonts w:ascii="Frutiger Linotype" w:hAnsi="Frutiger Linotype"/>
          <w:b w:val="0"/>
          <w:sz w:val="22"/>
          <w:szCs w:val="22"/>
        </w:rPr>
      </w:pPr>
    </w:p>
    <w:tbl>
      <w:tblPr>
        <w:tblStyle w:val="Tablaconcuadrcula"/>
        <w:tblW w:w="8962" w:type="dxa"/>
        <w:tblLayout w:type="fixed"/>
        <w:tblLook w:val="04A0"/>
      </w:tblPr>
      <w:tblGrid>
        <w:gridCol w:w="785"/>
        <w:gridCol w:w="6405"/>
        <w:gridCol w:w="1772"/>
      </w:tblGrid>
      <w:tr w:rsidR="00CF307F" w:rsidRPr="003909D0" w:rsidTr="00EA5E7B">
        <w:trPr>
          <w:trHeight w:val="567"/>
        </w:trPr>
        <w:tc>
          <w:tcPr>
            <w:tcW w:w="785"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rsidR="00CF307F" w:rsidRPr="003909D0" w:rsidRDefault="00CF307F" w:rsidP="00470B4B">
            <w:pPr>
              <w:jc w:val="center"/>
              <w:rPr>
                <w:rFonts w:ascii="Frutiger Linotype" w:hAnsi="Frutiger Linotype"/>
                <w:sz w:val="22"/>
                <w:szCs w:val="22"/>
              </w:rPr>
            </w:pPr>
            <w:proofErr w:type="spellStart"/>
            <w:r w:rsidRPr="003909D0">
              <w:rPr>
                <w:rFonts w:ascii="Frutiger Linotype" w:hAnsi="Frutiger Linotype"/>
                <w:sz w:val="22"/>
                <w:szCs w:val="22"/>
              </w:rPr>
              <w:t>Trat</w:t>
            </w:r>
            <w:proofErr w:type="spellEnd"/>
            <w:r w:rsidRPr="003909D0">
              <w:rPr>
                <w:rFonts w:ascii="Frutiger Linotype" w:hAnsi="Frutiger Linotype"/>
                <w:sz w:val="22"/>
                <w:szCs w:val="22"/>
              </w:rPr>
              <w:t>.</w:t>
            </w:r>
          </w:p>
        </w:tc>
        <w:tc>
          <w:tcPr>
            <w:tcW w:w="6405"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rsidR="00CF307F" w:rsidRPr="003909D0" w:rsidRDefault="00CF307F" w:rsidP="00470B4B">
            <w:pPr>
              <w:jc w:val="center"/>
              <w:rPr>
                <w:rFonts w:ascii="Frutiger Linotype" w:hAnsi="Frutiger Linotype"/>
                <w:sz w:val="22"/>
                <w:szCs w:val="22"/>
              </w:rPr>
            </w:pPr>
            <w:r w:rsidRPr="003909D0">
              <w:rPr>
                <w:rFonts w:ascii="Frutiger Linotype" w:hAnsi="Frutiger Linotype"/>
                <w:sz w:val="22"/>
                <w:szCs w:val="22"/>
              </w:rPr>
              <w:t>Producto</w:t>
            </w:r>
          </w:p>
        </w:tc>
        <w:tc>
          <w:tcPr>
            <w:tcW w:w="1772"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rsidR="00CF307F" w:rsidRPr="003909D0" w:rsidRDefault="009D0E85" w:rsidP="00470B4B">
            <w:pPr>
              <w:jc w:val="center"/>
              <w:rPr>
                <w:rFonts w:ascii="Frutiger Linotype" w:hAnsi="Frutiger Linotype" w:cs="Arial"/>
                <w:bCs/>
                <w:sz w:val="22"/>
                <w:szCs w:val="22"/>
              </w:rPr>
            </w:pPr>
            <w:r>
              <w:rPr>
                <w:rFonts w:ascii="Frutiger Linotype" w:hAnsi="Frutiger Linotype" w:cs="Arial"/>
                <w:bCs/>
                <w:sz w:val="22"/>
                <w:szCs w:val="22"/>
              </w:rPr>
              <w:t xml:space="preserve"> </w:t>
            </w:r>
            <w:r w:rsidR="00CF307F" w:rsidRPr="003909D0">
              <w:rPr>
                <w:rFonts w:ascii="Frutiger Linotype" w:hAnsi="Frutiger Linotype" w:cs="Arial"/>
                <w:bCs/>
                <w:sz w:val="22"/>
                <w:szCs w:val="22"/>
              </w:rPr>
              <w:t xml:space="preserve">l </w:t>
            </w:r>
            <w:proofErr w:type="spellStart"/>
            <w:r w:rsidR="00CF307F" w:rsidRPr="003909D0">
              <w:rPr>
                <w:rFonts w:ascii="Frutiger Linotype" w:hAnsi="Frutiger Linotype" w:cs="Arial"/>
                <w:bCs/>
                <w:sz w:val="22"/>
                <w:szCs w:val="22"/>
              </w:rPr>
              <w:t>p.c.</w:t>
            </w:r>
            <w:proofErr w:type="spellEnd"/>
            <w:r w:rsidR="00CF307F" w:rsidRPr="003909D0">
              <w:rPr>
                <w:rFonts w:ascii="Frutiger Linotype" w:hAnsi="Frutiger Linotype" w:cs="Arial"/>
                <w:bCs/>
                <w:sz w:val="22"/>
                <w:szCs w:val="22"/>
              </w:rPr>
              <w:t>/ha</w:t>
            </w:r>
          </w:p>
        </w:tc>
      </w:tr>
      <w:tr w:rsidR="00CF307F" w:rsidRPr="003909D0" w:rsidTr="00EA5E7B">
        <w:trPr>
          <w:trHeight w:val="567"/>
        </w:trPr>
        <w:tc>
          <w:tcPr>
            <w:tcW w:w="785" w:type="dxa"/>
            <w:tcBorders>
              <w:top w:val="single" w:sz="12" w:space="0" w:color="auto"/>
              <w:left w:val="single" w:sz="12" w:space="0" w:color="auto"/>
              <w:right w:val="single" w:sz="8" w:space="0" w:color="auto"/>
            </w:tcBorders>
            <w:shd w:val="clear" w:color="auto" w:fill="FFFFFF" w:themeFill="background1"/>
            <w:vAlign w:val="center"/>
          </w:tcPr>
          <w:p w:rsidR="00CF307F" w:rsidRPr="00AF6CFA" w:rsidRDefault="00CF307F" w:rsidP="00470B4B">
            <w:pPr>
              <w:jc w:val="center"/>
              <w:rPr>
                <w:rFonts w:ascii="Frutiger Linotype" w:hAnsi="Frutiger Linotype"/>
                <w:b w:val="0"/>
                <w:sz w:val="22"/>
                <w:szCs w:val="22"/>
              </w:rPr>
            </w:pPr>
            <w:r w:rsidRPr="00AF6CFA">
              <w:rPr>
                <w:rFonts w:ascii="Frutiger Linotype" w:hAnsi="Frutiger Linotype"/>
                <w:b w:val="0"/>
                <w:sz w:val="22"/>
                <w:szCs w:val="22"/>
              </w:rPr>
              <w:t>1</w:t>
            </w:r>
          </w:p>
        </w:tc>
        <w:tc>
          <w:tcPr>
            <w:tcW w:w="6405" w:type="dxa"/>
            <w:tcBorders>
              <w:top w:val="single" w:sz="12" w:space="0" w:color="auto"/>
              <w:left w:val="single" w:sz="8" w:space="0" w:color="auto"/>
              <w:right w:val="single" w:sz="8" w:space="0" w:color="auto"/>
            </w:tcBorders>
            <w:shd w:val="clear" w:color="auto" w:fill="FFFFFF" w:themeFill="background1"/>
            <w:vAlign w:val="center"/>
          </w:tcPr>
          <w:p w:rsidR="00CF307F" w:rsidRPr="004356D3" w:rsidRDefault="00CF307F" w:rsidP="00F65E6F">
            <w:pPr>
              <w:rPr>
                <w:rFonts w:ascii="Frutiger Linotype" w:hAnsi="Frutiger Linotype" w:cs="Arial"/>
                <w:b w:val="0"/>
                <w:sz w:val="22"/>
                <w:szCs w:val="22"/>
              </w:rPr>
            </w:pPr>
            <w:r w:rsidRPr="004356D3">
              <w:rPr>
                <w:rFonts w:ascii="Frutiger Linotype" w:hAnsi="Frutiger Linotype" w:cs="Arial"/>
                <w:b w:val="0"/>
                <w:sz w:val="22"/>
                <w:szCs w:val="22"/>
              </w:rPr>
              <w:t>T</w:t>
            </w:r>
            <w:r w:rsidR="009618C3">
              <w:rPr>
                <w:rFonts w:ascii="Frutiger Linotype" w:hAnsi="Frutiger Linotype" w:cs="Arial"/>
                <w:b w:val="0"/>
                <w:sz w:val="22"/>
                <w:szCs w:val="22"/>
              </w:rPr>
              <w:t>estigo</w:t>
            </w:r>
          </w:p>
        </w:tc>
        <w:tc>
          <w:tcPr>
            <w:tcW w:w="1772" w:type="dxa"/>
            <w:tcBorders>
              <w:top w:val="single" w:sz="12" w:space="0" w:color="auto"/>
              <w:left w:val="single" w:sz="8" w:space="0" w:color="auto"/>
              <w:right w:val="single" w:sz="12" w:space="0" w:color="auto"/>
            </w:tcBorders>
            <w:shd w:val="clear" w:color="auto" w:fill="FFFFFF" w:themeFill="background1"/>
            <w:vAlign w:val="center"/>
          </w:tcPr>
          <w:p w:rsidR="00CF307F" w:rsidRPr="004356D3" w:rsidRDefault="00CF307F" w:rsidP="00C01C5C">
            <w:pPr>
              <w:rPr>
                <w:rFonts w:ascii="Frutiger Linotype" w:hAnsi="Frutiger Linotype"/>
                <w:b w:val="0"/>
                <w:sz w:val="22"/>
                <w:szCs w:val="22"/>
              </w:rPr>
            </w:pPr>
            <w:r w:rsidRPr="004356D3">
              <w:rPr>
                <w:rFonts w:ascii="Frutiger Linotype" w:hAnsi="Frutiger Linotype"/>
                <w:b w:val="0"/>
                <w:sz w:val="22"/>
                <w:szCs w:val="22"/>
              </w:rPr>
              <w:t xml:space="preserve">      ______</w:t>
            </w:r>
          </w:p>
        </w:tc>
      </w:tr>
      <w:tr w:rsidR="00923C2E" w:rsidRPr="003909D0" w:rsidTr="00EA5E7B">
        <w:trPr>
          <w:trHeight w:val="567"/>
        </w:trPr>
        <w:tc>
          <w:tcPr>
            <w:tcW w:w="785" w:type="dxa"/>
            <w:tcBorders>
              <w:left w:val="single" w:sz="12" w:space="0" w:color="auto"/>
              <w:right w:val="single" w:sz="8" w:space="0" w:color="auto"/>
            </w:tcBorders>
            <w:vAlign w:val="center"/>
          </w:tcPr>
          <w:p w:rsidR="00923C2E" w:rsidRPr="00AF6CFA" w:rsidRDefault="00923C2E" w:rsidP="00470B4B">
            <w:pPr>
              <w:jc w:val="center"/>
              <w:rPr>
                <w:rFonts w:ascii="Frutiger Linotype" w:hAnsi="Frutiger Linotype"/>
                <w:b w:val="0"/>
                <w:sz w:val="22"/>
                <w:szCs w:val="22"/>
              </w:rPr>
            </w:pPr>
            <w:r w:rsidRPr="00AF6CFA">
              <w:rPr>
                <w:rFonts w:ascii="Frutiger Linotype" w:hAnsi="Frutiger Linotype"/>
                <w:b w:val="0"/>
                <w:sz w:val="22"/>
                <w:szCs w:val="22"/>
              </w:rPr>
              <w:t>2</w:t>
            </w:r>
          </w:p>
        </w:tc>
        <w:tc>
          <w:tcPr>
            <w:tcW w:w="6405" w:type="dxa"/>
            <w:tcBorders>
              <w:left w:val="single" w:sz="8" w:space="0" w:color="auto"/>
              <w:right w:val="single" w:sz="8" w:space="0" w:color="auto"/>
            </w:tcBorders>
            <w:vAlign w:val="center"/>
          </w:tcPr>
          <w:p w:rsidR="00923C2E" w:rsidRPr="00533AFB" w:rsidRDefault="00230AD5" w:rsidP="000D039F">
            <w:pPr>
              <w:rPr>
                <w:rFonts w:ascii="Frutiger Linotype" w:hAnsi="Frutiger Linotype" w:cs="Arial"/>
                <w:b w:val="0"/>
                <w:sz w:val="22"/>
                <w:szCs w:val="22"/>
              </w:rPr>
            </w:pPr>
            <w:r w:rsidRPr="00230AD5">
              <w:rPr>
                <w:rFonts w:ascii="Frutiger Linotype" w:hAnsi="Frutiger Linotype" w:cs="Arial"/>
                <w:b w:val="0"/>
                <w:sz w:val="22"/>
                <w:szCs w:val="22"/>
              </w:rPr>
              <w:t>Enmienda Biológica Liquida FFO</w:t>
            </w:r>
            <w:r>
              <w:rPr>
                <w:rFonts w:ascii="Frutiger Linotype" w:hAnsi="Frutiger Linotype"/>
                <w:sz w:val="22"/>
                <w:szCs w:val="22"/>
              </w:rPr>
              <w:t xml:space="preserve"> </w:t>
            </w:r>
            <w:r w:rsidRPr="00230AD5">
              <w:rPr>
                <w:rFonts w:ascii="Frutiger Linotype" w:hAnsi="Frutiger Linotype" w:cs="Arial"/>
                <w:b w:val="0"/>
                <w:sz w:val="22"/>
                <w:szCs w:val="22"/>
              </w:rPr>
              <w:t>(1 aplicación)</w:t>
            </w:r>
          </w:p>
        </w:tc>
        <w:tc>
          <w:tcPr>
            <w:tcW w:w="1772" w:type="dxa"/>
            <w:tcBorders>
              <w:left w:val="single" w:sz="8" w:space="0" w:color="auto"/>
              <w:right w:val="single" w:sz="12" w:space="0" w:color="auto"/>
            </w:tcBorders>
            <w:vAlign w:val="center"/>
          </w:tcPr>
          <w:p w:rsidR="00923C2E" w:rsidRPr="00533AFB" w:rsidRDefault="009D0E85" w:rsidP="000D039F">
            <w:pPr>
              <w:jc w:val="center"/>
              <w:rPr>
                <w:rFonts w:ascii="Frutiger Linotype" w:hAnsi="Frutiger Linotype" w:cs="Arial"/>
                <w:b w:val="0"/>
                <w:sz w:val="22"/>
                <w:szCs w:val="22"/>
              </w:rPr>
            </w:pPr>
            <w:r>
              <w:rPr>
                <w:rFonts w:ascii="Frutiger Linotype" w:hAnsi="Frutiger Linotype" w:cs="Arial"/>
                <w:b w:val="0"/>
                <w:sz w:val="22"/>
                <w:szCs w:val="22"/>
              </w:rPr>
              <w:t>10</w:t>
            </w:r>
          </w:p>
        </w:tc>
      </w:tr>
      <w:tr w:rsidR="00923C2E" w:rsidRPr="003909D0" w:rsidTr="00EA5E7B">
        <w:trPr>
          <w:trHeight w:val="567"/>
        </w:trPr>
        <w:tc>
          <w:tcPr>
            <w:tcW w:w="785" w:type="dxa"/>
            <w:tcBorders>
              <w:left w:val="single" w:sz="12" w:space="0" w:color="auto"/>
              <w:bottom w:val="single" w:sz="12" w:space="0" w:color="auto"/>
              <w:right w:val="single" w:sz="8" w:space="0" w:color="auto"/>
            </w:tcBorders>
            <w:vAlign w:val="center"/>
          </w:tcPr>
          <w:p w:rsidR="00923C2E" w:rsidRPr="008631DC" w:rsidRDefault="00AF6CFA" w:rsidP="00470B4B">
            <w:pPr>
              <w:jc w:val="center"/>
              <w:rPr>
                <w:rFonts w:ascii="Frutiger Linotype" w:hAnsi="Frutiger Linotype"/>
                <w:b w:val="0"/>
                <w:sz w:val="22"/>
                <w:szCs w:val="22"/>
              </w:rPr>
            </w:pPr>
            <w:r>
              <w:rPr>
                <w:rFonts w:ascii="Frutiger Linotype" w:hAnsi="Frutiger Linotype"/>
                <w:b w:val="0"/>
                <w:sz w:val="22"/>
                <w:szCs w:val="22"/>
              </w:rPr>
              <w:t>3</w:t>
            </w:r>
          </w:p>
        </w:tc>
        <w:tc>
          <w:tcPr>
            <w:tcW w:w="6405" w:type="dxa"/>
            <w:tcBorders>
              <w:left w:val="single" w:sz="8" w:space="0" w:color="auto"/>
              <w:bottom w:val="single" w:sz="12" w:space="0" w:color="auto"/>
              <w:right w:val="single" w:sz="8" w:space="0" w:color="auto"/>
            </w:tcBorders>
            <w:vAlign w:val="center"/>
          </w:tcPr>
          <w:p w:rsidR="00923C2E" w:rsidRPr="00533AFB" w:rsidRDefault="00230AD5" w:rsidP="000D039F">
            <w:pPr>
              <w:rPr>
                <w:rFonts w:ascii="Frutiger Linotype" w:hAnsi="Frutiger Linotype" w:cs="Arial"/>
                <w:b w:val="0"/>
                <w:sz w:val="22"/>
                <w:szCs w:val="22"/>
              </w:rPr>
            </w:pPr>
            <w:r w:rsidRPr="00230AD5">
              <w:rPr>
                <w:rFonts w:ascii="Frutiger Linotype" w:hAnsi="Frutiger Linotype" w:cs="Arial"/>
                <w:b w:val="0"/>
                <w:sz w:val="22"/>
                <w:szCs w:val="22"/>
              </w:rPr>
              <w:t>Enmienda Biológica Liquida FFO</w:t>
            </w:r>
            <w:r>
              <w:rPr>
                <w:rFonts w:ascii="Frutiger Linotype" w:hAnsi="Frutiger Linotype" w:cs="Arial"/>
                <w:b w:val="0"/>
                <w:sz w:val="22"/>
                <w:szCs w:val="22"/>
              </w:rPr>
              <w:t xml:space="preserve"> (2 aplicaciones)</w:t>
            </w:r>
          </w:p>
        </w:tc>
        <w:tc>
          <w:tcPr>
            <w:tcW w:w="1772" w:type="dxa"/>
            <w:tcBorders>
              <w:left w:val="single" w:sz="8" w:space="0" w:color="auto"/>
              <w:bottom w:val="single" w:sz="12" w:space="0" w:color="auto"/>
              <w:right w:val="single" w:sz="12" w:space="0" w:color="auto"/>
            </w:tcBorders>
            <w:vAlign w:val="center"/>
          </w:tcPr>
          <w:p w:rsidR="00923C2E" w:rsidRPr="00533AFB" w:rsidRDefault="009D0E85" w:rsidP="000D039F">
            <w:pPr>
              <w:jc w:val="center"/>
              <w:rPr>
                <w:rFonts w:ascii="Frutiger Linotype" w:hAnsi="Frutiger Linotype" w:cs="Arial"/>
                <w:b w:val="0"/>
                <w:sz w:val="22"/>
                <w:szCs w:val="22"/>
              </w:rPr>
            </w:pPr>
            <w:r>
              <w:rPr>
                <w:rFonts w:ascii="Frutiger Linotype" w:hAnsi="Frutiger Linotype" w:cs="Arial"/>
                <w:b w:val="0"/>
                <w:sz w:val="22"/>
                <w:szCs w:val="22"/>
              </w:rPr>
              <w:t>10</w:t>
            </w:r>
          </w:p>
        </w:tc>
      </w:tr>
    </w:tbl>
    <w:p w:rsidR="003B25B7" w:rsidRDefault="003B25B7" w:rsidP="003B25B7">
      <w:pPr>
        <w:rPr>
          <w:rFonts w:ascii="Frutiger Linotype" w:hAnsi="Frutiger Linotype"/>
          <w:b w:val="0"/>
          <w:sz w:val="22"/>
          <w:szCs w:val="22"/>
        </w:rPr>
      </w:pPr>
    </w:p>
    <w:p w:rsidR="003909D0" w:rsidRDefault="00975E96" w:rsidP="003B25B7">
      <w:pPr>
        <w:rPr>
          <w:rFonts w:ascii="Frutiger Linotype" w:hAnsi="Frutiger Linotype"/>
          <w:b w:val="0"/>
          <w:sz w:val="22"/>
          <w:szCs w:val="22"/>
        </w:rPr>
      </w:pPr>
      <w:r w:rsidRPr="00585C4C">
        <w:rPr>
          <w:rFonts w:ascii="Frutiger Linotype" w:hAnsi="Frutiger Linotype"/>
          <w:b w:val="0"/>
          <w:sz w:val="22"/>
          <w:szCs w:val="22"/>
        </w:rPr>
        <w:t>L</w:t>
      </w:r>
      <w:r>
        <w:rPr>
          <w:rFonts w:ascii="Frutiger Linotype" w:hAnsi="Frutiger Linotype"/>
          <w:b w:val="0"/>
          <w:sz w:val="22"/>
          <w:szCs w:val="22"/>
        </w:rPr>
        <w:t>as aplicaciones</w:t>
      </w:r>
      <w:r w:rsidRPr="00760E0C">
        <w:rPr>
          <w:rFonts w:ascii="Frutiger Linotype" w:hAnsi="Frutiger Linotype"/>
          <w:b w:val="0"/>
          <w:sz w:val="22"/>
          <w:szCs w:val="22"/>
        </w:rPr>
        <w:t xml:space="preserve"> </w:t>
      </w:r>
      <w:r>
        <w:rPr>
          <w:rFonts w:ascii="Frutiger Linotype" w:hAnsi="Frutiger Linotype"/>
          <w:b w:val="0"/>
          <w:sz w:val="22"/>
          <w:szCs w:val="22"/>
        </w:rPr>
        <w:t>del producto a evaluar se realizaron en</w:t>
      </w:r>
      <w:r w:rsidRPr="00585C4C">
        <w:rPr>
          <w:rFonts w:ascii="Frutiger Linotype" w:hAnsi="Frutiger Linotype"/>
          <w:b w:val="0"/>
          <w:sz w:val="22"/>
          <w:szCs w:val="22"/>
        </w:rPr>
        <w:t xml:space="preserve"> una dilución acuosa sobre la </w:t>
      </w:r>
      <w:proofErr w:type="spellStart"/>
      <w:r w:rsidRPr="00585C4C">
        <w:rPr>
          <w:rFonts w:ascii="Frutiger Linotype" w:hAnsi="Frutiger Linotype"/>
          <w:b w:val="0"/>
          <w:sz w:val="22"/>
          <w:szCs w:val="22"/>
        </w:rPr>
        <w:t>canopia</w:t>
      </w:r>
      <w:proofErr w:type="spellEnd"/>
      <w:r w:rsidRPr="00585C4C">
        <w:rPr>
          <w:rFonts w:ascii="Frutiger Linotype" w:hAnsi="Frutiger Linotype"/>
          <w:b w:val="0"/>
          <w:sz w:val="22"/>
          <w:szCs w:val="22"/>
        </w:rPr>
        <w:t xml:space="preserve"> con un aplicador manual impulsado con CO</w:t>
      </w:r>
      <w:r w:rsidRPr="00585C4C">
        <w:rPr>
          <w:rFonts w:ascii="Frutiger Linotype" w:hAnsi="Frutiger Linotype"/>
          <w:b w:val="0"/>
          <w:sz w:val="22"/>
          <w:szCs w:val="22"/>
          <w:vertAlign w:val="subscript"/>
        </w:rPr>
        <w:t>2</w:t>
      </w:r>
      <w:r>
        <w:rPr>
          <w:rFonts w:ascii="Frutiger Linotype" w:hAnsi="Frutiger Linotype"/>
          <w:b w:val="0"/>
          <w:sz w:val="22"/>
          <w:szCs w:val="22"/>
        </w:rPr>
        <w:t xml:space="preserve"> con 4 boquillas</w:t>
      </w:r>
      <w:r w:rsidRPr="00760E0C">
        <w:rPr>
          <w:rFonts w:ascii="Frutiger Linotype" w:hAnsi="Frutiger Linotype"/>
          <w:b w:val="0"/>
          <w:sz w:val="22"/>
          <w:szCs w:val="22"/>
        </w:rPr>
        <w:t xml:space="preserve"> </w:t>
      </w:r>
      <w:proofErr w:type="spellStart"/>
      <w:r w:rsidRPr="00C03993">
        <w:rPr>
          <w:rFonts w:ascii="Frutiger Linotype" w:hAnsi="Frutiger Linotype"/>
          <w:b w:val="0"/>
          <w:sz w:val="22"/>
          <w:szCs w:val="22"/>
        </w:rPr>
        <w:t>Tee</w:t>
      </w:r>
      <w:proofErr w:type="spellEnd"/>
      <w:r w:rsidRPr="00C03993">
        <w:rPr>
          <w:rFonts w:ascii="Frutiger Linotype" w:hAnsi="Frutiger Linotype"/>
          <w:b w:val="0"/>
          <w:sz w:val="22"/>
          <w:szCs w:val="22"/>
        </w:rPr>
        <w:t xml:space="preserve"> Jet TXA 8003 VK</w:t>
      </w:r>
      <w:r>
        <w:rPr>
          <w:rFonts w:ascii="Frutiger Linotype" w:hAnsi="Frutiger Linotype"/>
          <w:b w:val="0"/>
          <w:sz w:val="22"/>
          <w:szCs w:val="22"/>
        </w:rPr>
        <w:t xml:space="preserve"> distanciadas 0,70 m a razón de 155 l/ha de agua con una presión de 3 bares</w:t>
      </w:r>
    </w:p>
    <w:p w:rsidR="003B25B7" w:rsidRDefault="003B25B7" w:rsidP="00147953">
      <w:pPr>
        <w:pStyle w:val="Ttulo1"/>
        <w:rPr>
          <w:rFonts w:ascii="Frutiger Linotype" w:hAnsi="Frutiger Linotype"/>
          <w:b/>
          <w:bCs w:val="0"/>
          <w:sz w:val="22"/>
          <w:szCs w:val="22"/>
        </w:rPr>
      </w:pPr>
    </w:p>
    <w:p w:rsidR="003B25B7" w:rsidRDefault="003B25B7" w:rsidP="00147953">
      <w:pPr>
        <w:pStyle w:val="Ttulo1"/>
        <w:rPr>
          <w:rFonts w:ascii="Frutiger Linotype" w:hAnsi="Frutiger Linotype"/>
          <w:b/>
          <w:bCs w:val="0"/>
          <w:sz w:val="22"/>
          <w:szCs w:val="22"/>
        </w:rPr>
      </w:pPr>
    </w:p>
    <w:p w:rsidR="00147953" w:rsidRDefault="00147953" w:rsidP="00147953">
      <w:pPr>
        <w:pStyle w:val="Ttulo1"/>
        <w:rPr>
          <w:rFonts w:ascii="Frutiger Linotype" w:hAnsi="Frutiger Linotype"/>
          <w:b/>
          <w:bCs w:val="0"/>
          <w:sz w:val="22"/>
          <w:szCs w:val="22"/>
        </w:rPr>
      </w:pPr>
      <w:r>
        <w:rPr>
          <w:rFonts w:ascii="Frutiger Linotype" w:hAnsi="Frutiger Linotype"/>
          <w:b/>
          <w:bCs w:val="0"/>
          <w:sz w:val="22"/>
          <w:szCs w:val="22"/>
        </w:rPr>
        <w:t>Análisis de suelo de</w:t>
      </w:r>
      <w:r w:rsidR="00EF010A">
        <w:rPr>
          <w:rFonts w:ascii="Frutiger Linotype" w:hAnsi="Frutiger Linotype"/>
          <w:b/>
          <w:bCs w:val="0"/>
          <w:sz w:val="22"/>
          <w:szCs w:val="22"/>
        </w:rPr>
        <w:t>l lugar</w:t>
      </w:r>
      <w:r>
        <w:rPr>
          <w:rFonts w:ascii="Frutiger Linotype" w:hAnsi="Frutiger Linotype"/>
          <w:b/>
          <w:bCs w:val="0"/>
          <w:sz w:val="22"/>
          <w:szCs w:val="22"/>
        </w:rPr>
        <w:t xml:space="preserve"> de ensayo</w:t>
      </w:r>
    </w:p>
    <w:p w:rsidR="00147953" w:rsidRPr="009833C9" w:rsidRDefault="00147953" w:rsidP="00147953">
      <w:pPr>
        <w:rPr>
          <w:rFonts w:ascii="Frutiger Linotype" w:hAnsi="Frutiger Linotype"/>
          <w:sz w:val="22"/>
          <w:szCs w:val="22"/>
        </w:rPr>
      </w:pPr>
    </w:p>
    <w:tbl>
      <w:tblPr>
        <w:tblStyle w:val="Tablaconcuadrcula"/>
        <w:tblW w:w="0" w:type="auto"/>
        <w:tblLook w:val="04A0"/>
      </w:tblPr>
      <w:tblGrid>
        <w:gridCol w:w="1609"/>
        <w:gridCol w:w="1448"/>
        <w:gridCol w:w="976"/>
        <w:gridCol w:w="984"/>
        <w:gridCol w:w="976"/>
        <w:gridCol w:w="959"/>
        <w:gridCol w:w="960"/>
        <w:gridCol w:w="968"/>
        <w:gridCol w:w="975"/>
      </w:tblGrid>
      <w:tr w:rsidR="00147953" w:rsidTr="006565EE">
        <w:trPr>
          <w:trHeight w:val="510"/>
        </w:trPr>
        <w:tc>
          <w:tcPr>
            <w:tcW w:w="1483" w:type="dxa"/>
            <w:vMerge w:val="restart"/>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Identificación</w:t>
            </w:r>
          </w:p>
        </w:tc>
        <w:tc>
          <w:tcPr>
            <w:tcW w:w="1383"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Profundidad</w:t>
            </w:r>
          </w:p>
        </w:tc>
        <w:tc>
          <w:tcPr>
            <w:tcW w:w="1001"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%CO</w:t>
            </w:r>
          </w:p>
        </w:tc>
        <w:tc>
          <w:tcPr>
            <w:tcW w:w="1004"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%MO</w:t>
            </w:r>
          </w:p>
        </w:tc>
        <w:tc>
          <w:tcPr>
            <w:tcW w:w="1001"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w:t>
            </w:r>
            <w:proofErr w:type="spellStart"/>
            <w:r w:rsidRPr="001D3A74">
              <w:rPr>
                <w:rFonts w:ascii="Frutiger Linotype" w:hAnsi="Frutiger Linotype" w:cs="Arial"/>
                <w:bCs/>
                <w:sz w:val="20"/>
              </w:rPr>
              <w:t>Nt</w:t>
            </w:r>
            <w:proofErr w:type="spellEnd"/>
          </w:p>
        </w:tc>
        <w:tc>
          <w:tcPr>
            <w:tcW w:w="995"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Pe</w:t>
            </w:r>
          </w:p>
        </w:tc>
        <w:tc>
          <w:tcPr>
            <w:tcW w:w="991"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pH</w:t>
            </w:r>
          </w:p>
        </w:tc>
        <w:tc>
          <w:tcPr>
            <w:tcW w:w="998"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CE</w:t>
            </w:r>
          </w:p>
        </w:tc>
        <w:tc>
          <w:tcPr>
            <w:tcW w:w="999" w:type="dxa"/>
            <w:shd w:val="clear" w:color="auto" w:fill="F2F2F2" w:themeFill="background1" w:themeFillShade="F2"/>
            <w:vAlign w:val="center"/>
          </w:tcPr>
          <w:p w:rsidR="00147953" w:rsidRPr="001D3A74" w:rsidRDefault="00147953" w:rsidP="006565EE">
            <w:pPr>
              <w:jc w:val="center"/>
              <w:rPr>
                <w:rFonts w:ascii="Frutiger Linotype" w:hAnsi="Frutiger Linotype" w:cs="Arial"/>
                <w:bCs/>
                <w:sz w:val="20"/>
              </w:rPr>
            </w:pPr>
            <w:r w:rsidRPr="001D3A74">
              <w:rPr>
                <w:rFonts w:ascii="Frutiger Linotype" w:hAnsi="Frutiger Linotype" w:cs="Arial"/>
                <w:bCs/>
                <w:sz w:val="20"/>
              </w:rPr>
              <w:t>N-NO3-</w:t>
            </w:r>
          </w:p>
        </w:tc>
      </w:tr>
      <w:tr w:rsidR="00147953" w:rsidTr="006565EE">
        <w:trPr>
          <w:trHeight w:val="510"/>
        </w:trPr>
        <w:tc>
          <w:tcPr>
            <w:tcW w:w="1483" w:type="dxa"/>
            <w:vMerge/>
            <w:shd w:val="clear" w:color="auto" w:fill="F2F2F2" w:themeFill="background1" w:themeFillShade="F2"/>
            <w:vAlign w:val="center"/>
          </w:tcPr>
          <w:p w:rsidR="00147953" w:rsidRPr="001D3A74" w:rsidRDefault="00147953" w:rsidP="006565EE">
            <w:pPr>
              <w:jc w:val="center"/>
              <w:rPr>
                <w:rFonts w:ascii="Frutiger Linotype" w:hAnsi="Frutiger Linotype"/>
                <w:sz w:val="20"/>
              </w:rPr>
            </w:pPr>
          </w:p>
        </w:tc>
        <w:tc>
          <w:tcPr>
            <w:tcW w:w="1383" w:type="dxa"/>
            <w:vAlign w:val="center"/>
          </w:tcPr>
          <w:p w:rsidR="00147953" w:rsidRPr="000A428E" w:rsidRDefault="00147953" w:rsidP="006565EE">
            <w:pPr>
              <w:jc w:val="center"/>
              <w:rPr>
                <w:rFonts w:ascii="Frutiger Linotype" w:hAnsi="Frutiger Linotype"/>
                <w:sz w:val="20"/>
              </w:rPr>
            </w:pPr>
            <w:r w:rsidRPr="000A428E">
              <w:rPr>
                <w:rFonts w:ascii="Frutiger Linotype" w:hAnsi="Frutiger Linotype" w:cs="Arial"/>
                <w:b w:val="0"/>
                <w:bCs/>
                <w:sz w:val="20"/>
              </w:rPr>
              <w:t>cm</w:t>
            </w:r>
          </w:p>
        </w:tc>
        <w:tc>
          <w:tcPr>
            <w:tcW w:w="1001" w:type="dxa"/>
            <w:vAlign w:val="center"/>
          </w:tcPr>
          <w:p w:rsidR="00147953" w:rsidRPr="000A428E" w:rsidRDefault="00147953" w:rsidP="006565EE">
            <w:pPr>
              <w:jc w:val="center"/>
              <w:rPr>
                <w:rFonts w:ascii="Frutiger Linotype" w:hAnsi="Frutiger Linotype" w:cs="Arial"/>
                <w:bCs/>
                <w:sz w:val="20"/>
              </w:rPr>
            </w:pPr>
            <w:r w:rsidRPr="000A428E">
              <w:rPr>
                <w:rFonts w:ascii="Frutiger Linotype" w:hAnsi="Frutiger Linotype" w:cs="Arial"/>
                <w:b w:val="0"/>
                <w:bCs/>
                <w:sz w:val="20"/>
              </w:rPr>
              <w:t>g/100 g suelo</w:t>
            </w:r>
          </w:p>
        </w:tc>
        <w:tc>
          <w:tcPr>
            <w:tcW w:w="1004" w:type="dxa"/>
            <w:vAlign w:val="center"/>
          </w:tcPr>
          <w:p w:rsidR="00147953" w:rsidRPr="000A428E" w:rsidRDefault="00147953" w:rsidP="006565EE">
            <w:pPr>
              <w:jc w:val="center"/>
              <w:rPr>
                <w:rFonts w:ascii="Frutiger Linotype" w:hAnsi="Frutiger Linotype" w:cs="Arial"/>
                <w:bCs/>
                <w:sz w:val="20"/>
              </w:rPr>
            </w:pPr>
            <w:r w:rsidRPr="000A428E">
              <w:rPr>
                <w:rFonts w:ascii="Frutiger Linotype" w:hAnsi="Frutiger Linotype" w:cs="Arial"/>
                <w:b w:val="0"/>
                <w:bCs/>
                <w:sz w:val="20"/>
              </w:rPr>
              <w:t>g/100 g suelo</w:t>
            </w:r>
          </w:p>
        </w:tc>
        <w:tc>
          <w:tcPr>
            <w:tcW w:w="1001" w:type="dxa"/>
            <w:vAlign w:val="center"/>
          </w:tcPr>
          <w:p w:rsidR="00147953" w:rsidRPr="000A428E" w:rsidRDefault="00147953" w:rsidP="006565EE">
            <w:pPr>
              <w:jc w:val="center"/>
              <w:rPr>
                <w:rFonts w:ascii="Frutiger Linotype" w:hAnsi="Frutiger Linotype" w:cs="Arial"/>
                <w:bCs/>
                <w:sz w:val="20"/>
              </w:rPr>
            </w:pPr>
            <w:r w:rsidRPr="000A428E">
              <w:rPr>
                <w:rFonts w:ascii="Frutiger Linotype" w:hAnsi="Frutiger Linotype" w:cs="Arial"/>
                <w:b w:val="0"/>
                <w:bCs/>
                <w:sz w:val="20"/>
              </w:rPr>
              <w:t>g/100 g suelo</w:t>
            </w:r>
          </w:p>
        </w:tc>
        <w:tc>
          <w:tcPr>
            <w:tcW w:w="995" w:type="dxa"/>
            <w:vAlign w:val="center"/>
          </w:tcPr>
          <w:p w:rsidR="00147953" w:rsidRPr="000A428E" w:rsidRDefault="00147953" w:rsidP="006565EE">
            <w:pPr>
              <w:jc w:val="center"/>
              <w:rPr>
                <w:rFonts w:ascii="Frutiger Linotype" w:hAnsi="Frutiger Linotype" w:cs="Arial"/>
                <w:bCs/>
                <w:sz w:val="20"/>
              </w:rPr>
            </w:pPr>
            <w:r w:rsidRPr="000A428E">
              <w:rPr>
                <w:rFonts w:ascii="Frutiger Linotype" w:hAnsi="Frutiger Linotype" w:cs="Arial"/>
                <w:b w:val="0"/>
                <w:bCs/>
                <w:sz w:val="20"/>
              </w:rPr>
              <w:t>ppm</w:t>
            </w:r>
          </w:p>
        </w:tc>
        <w:tc>
          <w:tcPr>
            <w:tcW w:w="991" w:type="dxa"/>
            <w:vAlign w:val="center"/>
          </w:tcPr>
          <w:p w:rsidR="00147953" w:rsidRPr="000A428E" w:rsidRDefault="00147953" w:rsidP="006565EE">
            <w:pPr>
              <w:jc w:val="center"/>
              <w:rPr>
                <w:rFonts w:ascii="Frutiger Linotype" w:hAnsi="Frutiger Linotype" w:cs="Arial"/>
                <w:bCs/>
                <w:sz w:val="20"/>
              </w:rPr>
            </w:pPr>
          </w:p>
        </w:tc>
        <w:tc>
          <w:tcPr>
            <w:tcW w:w="998" w:type="dxa"/>
            <w:vAlign w:val="center"/>
          </w:tcPr>
          <w:p w:rsidR="00147953" w:rsidRPr="000A428E" w:rsidRDefault="00147953" w:rsidP="006565EE">
            <w:pPr>
              <w:jc w:val="center"/>
              <w:rPr>
                <w:rFonts w:ascii="Frutiger Linotype" w:hAnsi="Frutiger Linotype" w:cs="Arial"/>
                <w:bCs/>
                <w:sz w:val="20"/>
              </w:rPr>
            </w:pPr>
            <w:proofErr w:type="spellStart"/>
            <w:r w:rsidRPr="000A428E">
              <w:rPr>
                <w:rFonts w:ascii="Frutiger Linotype" w:hAnsi="Frutiger Linotype" w:cs="Arial"/>
                <w:b w:val="0"/>
                <w:bCs/>
                <w:sz w:val="20"/>
              </w:rPr>
              <w:t>dS</w:t>
            </w:r>
            <w:proofErr w:type="spellEnd"/>
            <w:r w:rsidRPr="000A428E">
              <w:rPr>
                <w:rFonts w:ascii="Frutiger Linotype" w:hAnsi="Frutiger Linotype" w:cs="Arial"/>
                <w:b w:val="0"/>
                <w:bCs/>
                <w:sz w:val="20"/>
              </w:rPr>
              <w:t>/m</w:t>
            </w:r>
          </w:p>
        </w:tc>
        <w:tc>
          <w:tcPr>
            <w:tcW w:w="999" w:type="dxa"/>
            <w:vAlign w:val="center"/>
          </w:tcPr>
          <w:p w:rsidR="00147953" w:rsidRPr="000A428E" w:rsidRDefault="00147953" w:rsidP="006565EE">
            <w:pPr>
              <w:jc w:val="center"/>
              <w:rPr>
                <w:rFonts w:ascii="Frutiger Linotype" w:hAnsi="Frutiger Linotype" w:cs="Arial"/>
                <w:bCs/>
                <w:sz w:val="20"/>
              </w:rPr>
            </w:pPr>
            <w:r w:rsidRPr="000A428E">
              <w:rPr>
                <w:rFonts w:ascii="Frutiger Linotype" w:hAnsi="Frutiger Linotype" w:cs="Arial"/>
                <w:b w:val="0"/>
                <w:bCs/>
                <w:sz w:val="20"/>
              </w:rPr>
              <w:t>ppm</w:t>
            </w:r>
          </w:p>
        </w:tc>
      </w:tr>
      <w:tr w:rsidR="00147953" w:rsidTr="006565EE">
        <w:trPr>
          <w:trHeight w:val="567"/>
        </w:trPr>
        <w:tc>
          <w:tcPr>
            <w:tcW w:w="1483"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 xml:space="preserve">Campo </w:t>
            </w:r>
            <w:r w:rsidR="006565EE">
              <w:rPr>
                <w:rFonts w:ascii="Frutiger Linotype" w:hAnsi="Frutiger Linotype" w:cs="Arial"/>
                <w:color w:val="000000"/>
                <w:sz w:val="20"/>
              </w:rPr>
              <w:t>Nicola</w:t>
            </w:r>
          </w:p>
        </w:tc>
        <w:tc>
          <w:tcPr>
            <w:tcW w:w="1383" w:type="dxa"/>
            <w:vAlign w:val="center"/>
          </w:tcPr>
          <w:p w:rsidR="00147953" w:rsidRPr="001D3A74" w:rsidRDefault="00147953" w:rsidP="006565EE">
            <w:pPr>
              <w:jc w:val="center"/>
              <w:rPr>
                <w:rFonts w:ascii="Frutiger Linotype" w:hAnsi="Frutiger Linotype" w:cs="Arial"/>
                <w:color w:val="000000"/>
                <w:sz w:val="20"/>
              </w:rPr>
            </w:pPr>
            <w:r w:rsidRPr="001D3A74">
              <w:rPr>
                <w:rFonts w:ascii="Frutiger Linotype" w:hAnsi="Frutiger Linotype" w:cs="Arial"/>
                <w:color w:val="000000"/>
                <w:sz w:val="20"/>
              </w:rPr>
              <w:t>0-20</w:t>
            </w:r>
          </w:p>
        </w:tc>
        <w:tc>
          <w:tcPr>
            <w:tcW w:w="1001"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0,58</w:t>
            </w:r>
          </w:p>
        </w:tc>
        <w:tc>
          <w:tcPr>
            <w:tcW w:w="1004"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0,95</w:t>
            </w:r>
          </w:p>
        </w:tc>
        <w:tc>
          <w:tcPr>
            <w:tcW w:w="1001"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0,09</w:t>
            </w:r>
          </w:p>
        </w:tc>
        <w:tc>
          <w:tcPr>
            <w:tcW w:w="995" w:type="dxa"/>
            <w:vAlign w:val="center"/>
          </w:tcPr>
          <w:p w:rsidR="00147953" w:rsidRPr="001D3A74" w:rsidRDefault="00147953" w:rsidP="006565EE">
            <w:pPr>
              <w:jc w:val="center"/>
              <w:rPr>
                <w:rFonts w:ascii="Frutiger Linotype" w:hAnsi="Frutiger Linotype" w:cs="Arial"/>
                <w:color w:val="000000"/>
                <w:sz w:val="20"/>
              </w:rPr>
            </w:pPr>
            <w:r w:rsidRPr="001D3A74">
              <w:rPr>
                <w:rFonts w:ascii="Frutiger Linotype" w:hAnsi="Frutiger Linotype" w:cs="Arial"/>
                <w:color w:val="000000"/>
                <w:sz w:val="20"/>
              </w:rPr>
              <w:t>9</w:t>
            </w:r>
          </w:p>
        </w:tc>
        <w:tc>
          <w:tcPr>
            <w:tcW w:w="991"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5,76</w:t>
            </w:r>
          </w:p>
        </w:tc>
        <w:tc>
          <w:tcPr>
            <w:tcW w:w="998"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1,19</w:t>
            </w:r>
          </w:p>
        </w:tc>
        <w:tc>
          <w:tcPr>
            <w:tcW w:w="999" w:type="dxa"/>
            <w:vAlign w:val="center"/>
          </w:tcPr>
          <w:p w:rsidR="00147953" w:rsidRPr="001D3A74" w:rsidRDefault="00147953" w:rsidP="006565EE">
            <w:pPr>
              <w:jc w:val="center"/>
              <w:rPr>
                <w:rFonts w:ascii="Frutiger Linotype" w:hAnsi="Frutiger Linotype" w:cs="Arial"/>
                <w:color w:val="000000"/>
                <w:sz w:val="20"/>
              </w:rPr>
            </w:pPr>
            <w:r>
              <w:rPr>
                <w:rFonts w:ascii="Frutiger Linotype" w:hAnsi="Frutiger Linotype" w:cs="Arial"/>
                <w:color w:val="000000"/>
                <w:sz w:val="20"/>
              </w:rPr>
              <w:t>20,4</w:t>
            </w:r>
          </w:p>
        </w:tc>
      </w:tr>
    </w:tbl>
    <w:p w:rsidR="00147953" w:rsidRDefault="00147953" w:rsidP="00147953"/>
    <w:p w:rsidR="006565EE" w:rsidRDefault="006565EE" w:rsidP="006565EE"/>
    <w:p w:rsidR="006565EE" w:rsidRDefault="006565EE" w:rsidP="006565EE">
      <w:pPr>
        <w:pStyle w:val="Ttulo1"/>
        <w:rPr>
          <w:rFonts w:ascii="Frutiger Linotype" w:hAnsi="Frutiger Linotype"/>
          <w:b/>
          <w:bCs w:val="0"/>
          <w:sz w:val="22"/>
          <w:szCs w:val="22"/>
        </w:rPr>
      </w:pPr>
      <w:r>
        <w:rPr>
          <w:rFonts w:ascii="Frutiger Linotype" w:hAnsi="Frutiger Linotype"/>
          <w:b/>
          <w:bCs w:val="0"/>
          <w:sz w:val="22"/>
          <w:szCs w:val="22"/>
        </w:rPr>
        <w:t>Determinaciones</w:t>
      </w:r>
    </w:p>
    <w:p w:rsidR="006565EE" w:rsidRPr="000579BE" w:rsidRDefault="006565EE" w:rsidP="006565EE">
      <w:pPr>
        <w:contextualSpacing/>
        <w:rPr>
          <w:sz w:val="20"/>
        </w:rPr>
      </w:pPr>
    </w:p>
    <w:p w:rsidR="006565EE" w:rsidRPr="000579BE" w:rsidRDefault="006565EE" w:rsidP="006565EE">
      <w:pPr>
        <w:pStyle w:val="Ttulo2"/>
        <w:numPr>
          <w:ilvl w:val="0"/>
          <w:numId w:val="9"/>
        </w:numPr>
        <w:rPr>
          <w:rFonts w:ascii="Frutiger Linotype" w:hAnsi="Frutiger Linotype"/>
          <w:b w:val="0"/>
          <w:sz w:val="22"/>
          <w:szCs w:val="22"/>
        </w:rPr>
      </w:pPr>
      <w:r w:rsidRPr="000579BE">
        <w:rPr>
          <w:rFonts w:ascii="Frutiger Linotype" w:hAnsi="Frutiger Linotype"/>
          <w:b w:val="0"/>
          <w:sz w:val="22"/>
          <w:szCs w:val="22"/>
        </w:rPr>
        <w:t xml:space="preserve">Análisis de Energía Germinativa </w:t>
      </w:r>
      <w:r w:rsidR="009A4D39">
        <w:rPr>
          <w:rFonts w:ascii="Frutiger Linotype" w:hAnsi="Frutiger Linotype"/>
          <w:b w:val="0"/>
          <w:sz w:val="22"/>
          <w:szCs w:val="22"/>
        </w:rPr>
        <w:t xml:space="preserve">y </w:t>
      </w:r>
      <w:r w:rsidRPr="000579BE">
        <w:rPr>
          <w:rFonts w:ascii="Frutiger Linotype" w:hAnsi="Frutiger Linotype"/>
          <w:b w:val="0"/>
          <w:sz w:val="22"/>
          <w:szCs w:val="22"/>
        </w:rPr>
        <w:t xml:space="preserve">de Poder Germinativo de la semilla </w:t>
      </w:r>
      <w:r>
        <w:rPr>
          <w:rFonts w:ascii="Frutiger Linotype" w:hAnsi="Frutiger Linotype"/>
          <w:b w:val="0"/>
          <w:sz w:val="22"/>
          <w:szCs w:val="22"/>
        </w:rPr>
        <w:t>previo a la siembra</w:t>
      </w:r>
    </w:p>
    <w:p w:rsidR="006565EE" w:rsidRDefault="006565EE" w:rsidP="006565EE">
      <w:pPr>
        <w:pStyle w:val="Prrafodelista"/>
        <w:numPr>
          <w:ilvl w:val="0"/>
          <w:numId w:val="9"/>
        </w:numPr>
        <w:rPr>
          <w:rFonts w:ascii="Frutiger Linotype" w:hAnsi="Frutiger Linotype"/>
          <w:b w:val="0"/>
          <w:sz w:val="22"/>
          <w:szCs w:val="22"/>
        </w:rPr>
      </w:pPr>
      <w:r w:rsidRPr="000579BE">
        <w:rPr>
          <w:rFonts w:ascii="Frutiger Linotype" w:hAnsi="Frutiger Linotype"/>
          <w:b w:val="0"/>
          <w:sz w:val="22"/>
          <w:szCs w:val="22"/>
        </w:rPr>
        <w:t>Stand de plantas l</w:t>
      </w:r>
      <w:r>
        <w:rPr>
          <w:rFonts w:ascii="Frutiger Linotype" w:hAnsi="Frutiger Linotype"/>
          <w:b w:val="0"/>
          <w:sz w:val="22"/>
          <w:szCs w:val="22"/>
        </w:rPr>
        <w:t>ogradas 1°, 2° y 3° observación</w:t>
      </w:r>
    </w:p>
    <w:p w:rsidR="006565EE" w:rsidRPr="00036700" w:rsidRDefault="0093018A" w:rsidP="006565EE">
      <w:pPr>
        <w:pStyle w:val="Prrafodelista"/>
        <w:numPr>
          <w:ilvl w:val="0"/>
          <w:numId w:val="9"/>
        </w:numPr>
        <w:rPr>
          <w:rFonts w:ascii="Frutiger Linotype" w:hAnsi="Frutiger Linotype"/>
          <w:b w:val="0"/>
          <w:sz w:val="22"/>
          <w:szCs w:val="22"/>
        </w:rPr>
      </w:pPr>
      <w:r>
        <w:rPr>
          <w:rFonts w:ascii="Frutiger Linotype" w:hAnsi="Frutiger Linotype"/>
          <w:b w:val="0"/>
          <w:sz w:val="22"/>
          <w:szCs w:val="22"/>
        </w:rPr>
        <w:t>Evaluación de crecimiento en  R5</w:t>
      </w:r>
    </w:p>
    <w:p w:rsidR="006565EE" w:rsidRDefault="006565EE" w:rsidP="006565EE">
      <w:pPr>
        <w:pStyle w:val="Prrafodelista"/>
        <w:numPr>
          <w:ilvl w:val="0"/>
          <w:numId w:val="9"/>
        </w:numPr>
        <w:rPr>
          <w:rFonts w:ascii="Frutiger Linotype" w:hAnsi="Frutiger Linotype"/>
          <w:b w:val="0"/>
          <w:sz w:val="22"/>
          <w:szCs w:val="22"/>
        </w:rPr>
      </w:pPr>
      <w:r>
        <w:rPr>
          <w:rFonts w:ascii="Frutiger Linotype" w:hAnsi="Frutiger Linotype"/>
          <w:b w:val="0"/>
          <w:sz w:val="22"/>
          <w:szCs w:val="22"/>
        </w:rPr>
        <w:t>Rendimiento</w:t>
      </w:r>
    </w:p>
    <w:p w:rsidR="006565EE" w:rsidRPr="006565EE" w:rsidRDefault="006565EE" w:rsidP="006565EE">
      <w:pPr>
        <w:pStyle w:val="Prrafodelista"/>
        <w:numPr>
          <w:ilvl w:val="0"/>
          <w:numId w:val="9"/>
        </w:numPr>
        <w:rPr>
          <w:rFonts w:ascii="Frutiger Linotype" w:hAnsi="Frutiger Linotype"/>
          <w:b w:val="0"/>
          <w:sz w:val="22"/>
          <w:szCs w:val="22"/>
        </w:rPr>
      </w:pPr>
      <w:r>
        <w:rPr>
          <w:rFonts w:ascii="Frutiger Linotype" w:hAnsi="Frutiger Linotype"/>
          <w:b w:val="0"/>
          <w:sz w:val="22"/>
          <w:szCs w:val="22"/>
        </w:rPr>
        <w:t>Calidad de los granos</w:t>
      </w:r>
    </w:p>
    <w:p w:rsidR="006565EE" w:rsidRDefault="006565EE" w:rsidP="006565EE">
      <w:pPr>
        <w:pStyle w:val="Ttulo2"/>
        <w:rPr>
          <w:rFonts w:ascii="Frutiger Linotype" w:hAnsi="Frutiger Linotype"/>
          <w:sz w:val="22"/>
          <w:szCs w:val="22"/>
        </w:rPr>
      </w:pPr>
    </w:p>
    <w:p w:rsidR="006565EE" w:rsidRDefault="006565EE" w:rsidP="006565EE">
      <w:pPr>
        <w:pStyle w:val="Ttulo2"/>
        <w:rPr>
          <w:rFonts w:ascii="Frutiger Linotype" w:hAnsi="Frutiger Linotype"/>
          <w:sz w:val="22"/>
          <w:szCs w:val="22"/>
        </w:rPr>
      </w:pPr>
    </w:p>
    <w:p w:rsidR="006565EE" w:rsidRDefault="006565EE" w:rsidP="006565EE">
      <w:pPr>
        <w:pStyle w:val="Ttulo2"/>
        <w:rPr>
          <w:rFonts w:ascii="Frutiger Linotype" w:hAnsi="Frutiger Linotype"/>
          <w:sz w:val="22"/>
          <w:szCs w:val="22"/>
        </w:rPr>
      </w:pPr>
    </w:p>
    <w:p w:rsidR="006565EE" w:rsidRPr="006565EE" w:rsidRDefault="006565EE" w:rsidP="006565EE"/>
    <w:p w:rsidR="006565EE" w:rsidRDefault="006565EE" w:rsidP="006565EE">
      <w:pPr>
        <w:pStyle w:val="Ttulo2"/>
        <w:rPr>
          <w:rFonts w:ascii="Frutiger Linotype" w:hAnsi="Frutiger Linotype"/>
          <w:sz w:val="22"/>
          <w:szCs w:val="22"/>
        </w:rPr>
      </w:pPr>
      <w:r w:rsidRPr="00CE22C9">
        <w:rPr>
          <w:rFonts w:ascii="Frutiger Linotype" w:hAnsi="Frutiger Linotype"/>
          <w:sz w:val="22"/>
          <w:szCs w:val="22"/>
        </w:rPr>
        <w:lastRenderedPageBreak/>
        <w:t>Resultados</w:t>
      </w:r>
    </w:p>
    <w:p w:rsidR="006565EE" w:rsidRDefault="006565EE" w:rsidP="006565EE">
      <w:pPr>
        <w:pStyle w:val="Ttulo3"/>
        <w:ind w:firstLine="0"/>
        <w:rPr>
          <w:rFonts w:ascii="Frutiger Linotype" w:hAnsi="Frutiger Linotype"/>
          <w:sz w:val="22"/>
          <w:szCs w:val="22"/>
          <w:lang w:val="es-AR"/>
        </w:rPr>
      </w:pPr>
      <w:r>
        <w:rPr>
          <w:rFonts w:ascii="Frutiger Linotype" w:hAnsi="Frutiger Linotype"/>
          <w:sz w:val="22"/>
          <w:szCs w:val="22"/>
          <w:lang w:val="es-AR"/>
        </w:rPr>
        <w:t xml:space="preserve">1. </w:t>
      </w:r>
      <w:r w:rsidRPr="007B53A0">
        <w:rPr>
          <w:rFonts w:ascii="Frutiger Linotype" w:hAnsi="Frutiger Linotype"/>
          <w:sz w:val="22"/>
          <w:szCs w:val="22"/>
          <w:lang w:val="es-AR"/>
        </w:rPr>
        <w:t xml:space="preserve">Análisis de Energía Germinativa </w:t>
      </w:r>
      <w:r>
        <w:rPr>
          <w:rFonts w:ascii="Frutiger Linotype" w:hAnsi="Frutiger Linotype"/>
          <w:sz w:val="22"/>
          <w:szCs w:val="22"/>
          <w:lang w:val="es-AR"/>
        </w:rPr>
        <w:t xml:space="preserve">y </w:t>
      </w:r>
      <w:r w:rsidRPr="007B53A0">
        <w:rPr>
          <w:rFonts w:ascii="Frutiger Linotype" w:hAnsi="Frutiger Linotype"/>
          <w:sz w:val="22"/>
          <w:szCs w:val="22"/>
          <w:lang w:val="es-AR"/>
        </w:rPr>
        <w:t>de Poder Germinativo</w:t>
      </w:r>
      <w:r>
        <w:rPr>
          <w:rFonts w:ascii="Frutiger Linotype" w:hAnsi="Frutiger Linotype"/>
          <w:sz w:val="22"/>
          <w:szCs w:val="22"/>
          <w:lang w:val="es-AR"/>
        </w:rPr>
        <w:t xml:space="preserve"> de la semilla utilizada en el ensayo</w:t>
      </w:r>
    </w:p>
    <w:tbl>
      <w:tblPr>
        <w:tblW w:w="0" w:type="auto"/>
        <w:jc w:val="center"/>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500"/>
        <w:gridCol w:w="1984"/>
        <w:gridCol w:w="1985"/>
      </w:tblGrid>
      <w:tr w:rsidR="006565EE" w:rsidRPr="006408D7" w:rsidTr="006565EE">
        <w:trPr>
          <w:trHeight w:val="567"/>
          <w:jc w:val="center"/>
        </w:trPr>
        <w:tc>
          <w:tcPr>
            <w:tcW w:w="1500" w:type="dxa"/>
            <w:tcBorders>
              <w:top w:val="single" w:sz="12" w:space="0" w:color="auto"/>
              <w:bottom w:val="single" w:sz="12" w:space="0" w:color="auto"/>
              <w:right w:val="single" w:sz="8" w:space="0" w:color="auto"/>
            </w:tcBorders>
            <w:shd w:val="clear" w:color="auto" w:fill="F2F2F2" w:themeFill="background1" w:themeFillShade="F2"/>
            <w:vAlign w:val="center"/>
          </w:tcPr>
          <w:p w:rsidR="006565EE" w:rsidRPr="009C661A" w:rsidRDefault="006565EE" w:rsidP="006565EE">
            <w:pPr>
              <w:pStyle w:val="Ttulo3"/>
              <w:ind w:firstLine="0"/>
              <w:jc w:val="center"/>
              <w:rPr>
                <w:rFonts w:ascii="Frutiger Linotype" w:hAnsi="Frutiger Linotype"/>
                <w:sz w:val="22"/>
                <w:szCs w:val="22"/>
                <w:lang w:val="es-AR"/>
              </w:rPr>
            </w:pPr>
            <w:r w:rsidRPr="009C661A">
              <w:rPr>
                <w:rFonts w:ascii="Frutiger Linotype" w:hAnsi="Frutiger Linotype"/>
                <w:sz w:val="22"/>
                <w:szCs w:val="22"/>
                <w:lang w:val="es-AR"/>
              </w:rPr>
              <w:t>Repeticiones</w:t>
            </w:r>
          </w:p>
        </w:tc>
        <w:tc>
          <w:tcPr>
            <w:tcW w:w="1984"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rsidR="006565EE" w:rsidRPr="009C661A" w:rsidRDefault="006565EE" w:rsidP="006565EE">
            <w:pPr>
              <w:pStyle w:val="Ttulo3"/>
              <w:ind w:firstLine="0"/>
              <w:jc w:val="center"/>
              <w:rPr>
                <w:rFonts w:ascii="Frutiger Linotype" w:hAnsi="Frutiger Linotype"/>
                <w:sz w:val="22"/>
                <w:szCs w:val="22"/>
                <w:lang w:val="es-AR"/>
              </w:rPr>
            </w:pPr>
            <w:r w:rsidRPr="009C661A">
              <w:rPr>
                <w:rFonts w:ascii="Frutiger Linotype" w:hAnsi="Frutiger Linotype"/>
                <w:sz w:val="22"/>
                <w:szCs w:val="22"/>
                <w:lang w:val="es-AR"/>
              </w:rPr>
              <w:t>Energía Germinativa</w:t>
            </w:r>
          </w:p>
        </w:tc>
        <w:tc>
          <w:tcPr>
            <w:tcW w:w="1985"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rsidR="006565EE" w:rsidRPr="009C661A" w:rsidRDefault="006565EE" w:rsidP="006565EE">
            <w:pPr>
              <w:pStyle w:val="Ttulo3"/>
              <w:ind w:firstLine="0"/>
              <w:jc w:val="center"/>
              <w:rPr>
                <w:rFonts w:ascii="Frutiger Linotype" w:hAnsi="Frutiger Linotype"/>
                <w:sz w:val="22"/>
                <w:szCs w:val="22"/>
                <w:lang w:val="es-AR"/>
              </w:rPr>
            </w:pPr>
            <w:r w:rsidRPr="009C661A">
              <w:rPr>
                <w:rFonts w:ascii="Frutiger Linotype" w:hAnsi="Frutiger Linotype"/>
                <w:sz w:val="22"/>
                <w:szCs w:val="22"/>
                <w:lang w:val="es-AR"/>
              </w:rPr>
              <w:t>Poder Germinativo</w:t>
            </w:r>
          </w:p>
        </w:tc>
      </w:tr>
      <w:tr w:rsidR="006565EE" w:rsidRPr="006408D7" w:rsidTr="006565EE">
        <w:trPr>
          <w:trHeight w:val="340"/>
          <w:jc w:val="center"/>
        </w:trPr>
        <w:tc>
          <w:tcPr>
            <w:tcW w:w="1500" w:type="dxa"/>
            <w:tcBorders>
              <w:top w:val="single" w:sz="12" w:space="0" w:color="auto"/>
              <w:right w:val="single" w:sz="8" w:space="0" w:color="auto"/>
            </w:tcBorders>
            <w:vAlign w:val="center"/>
          </w:tcPr>
          <w:p w:rsidR="006565EE" w:rsidRPr="000866F2" w:rsidRDefault="006565EE" w:rsidP="006565EE">
            <w:pPr>
              <w:jc w:val="center"/>
              <w:rPr>
                <w:rFonts w:ascii="Frutiger Linotype" w:eastAsia="Arial Unicode MS" w:hAnsi="Frutiger Linotype" w:cs="Arial"/>
                <w:b w:val="0"/>
                <w:bCs/>
                <w:sz w:val="22"/>
                <w:szCs w:val="22"/>
              </w:rPr>
            </w:pPr>
            <w:r w:rsidRPr="000866F2">
              <w:rPr>
                <w:rFonts w:ascii="Frutiger Linotype" w:eastAsia="Arial Unicode MS" w:hAnsi="Frutiger Linotype" w:cs="Arial"/>
                <w:b w:val="0"/>
                <w:bCs/>
                <w:sz w:val="22"/>
                <w:szCs w:val="22"/>
              </w:rPr>
              <w:t>1</w:t>
            </w:r>
          </w:p>
        </w:tc>
        <w:tc>
          <w:tcPr>
            <w:tcW w:w="1984" w:type="dxa"/>
            <w:tcBorders>
              <w:top w:val="single" w:sz="12" w:space="0" w:color="auto"/>
              <w:left w:val="single" w:sz="8" w:space="0" w:color="auto"/>
              <w:bottom w:val="single" w:sz="4"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75</w:t>
            </w:r>
            <w:r>
              <w:rPr>
                <w:rFonts w:ascii="Frutiger Linotype" w:hAnsi="Frutiger Linotype"/>
                <w:b w:val="0"/>
                <w:color w:val="000000"/>
                <w:sz w:val="20"/>
              </w:rPr>
              <w:t xml:space="preserve"> </w:t>
            </w:r>
          </w:p>
        </w:tc>
        <w:tc>
          <w:tcPr>
            <w:tcW w:w="1985" w:type="dxa"/>
            <w:tcBorders>
              <w:top w:val="single" w:sz="12" w:space="0" w:color="auto"/>
              <w:left w:val="single" w:sz="8" w:space="0" w:color="auto"/>
              <w:bottom w:val="single" w:sz="4" w:space="0" w:color="auto"/>
              <w:right w:val="single" w:sz="12"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84</w:t>
            </w:r>
            <w:r>
              <w:rPr>
                <w:rFonts w:ascii="Frutiger Linotype" w:hAnsi="Frutiger Linotype"/>
                <w:b w:val="0"/>
                <w:color w:val="000000"/>
                <w:sz w:val="20"/>
              </w:rPr>
              <w:t xml:space="preserve"> </w:t>
            </w:r>
          </w:p>
        </w:tc>
      </w:tr>
      <w:tr w:rsidR="006565EE" w:rsidRPr="006408D7" w:rsidTr="006565EE">
        <w:trPr>
          <w:trHeight w:val="340"/>
          <w:jc w:val="center"/>
        </w:trPr>
        <w:tc>
          <w:tcPr>
            <w:tcW w:w="1500" w:type="dxa"/>
            <w:tcBorders>
              <w:right w:val="single" w:sz="8" w:space="0" w:color="auto"/>
            </w:tcBorders>
            <w:vAlign w:val="center"/>
          </w:tcPr>
          <w:p w:rsidR="006565EE" w:rsidRPr="000866F2" w:rsidRDefault="006565EE" w:rsidP="006565EE">
            <w:pPr>
              <w:jc w:val="center"/>
              <w:rPr>
                <w:rFonts w:ascii="Frutiger Linotype" w:eastAsia="Arial Unicode MS" w:hAnsi="Frutiger Linotype" w:cs="Arial"/>
                <w:b w:val="0"/>
                <w:bCs/>
                <w:sz w:val="22"/>
                <w:szCs w:val="22"/>
              </w:rPr>
            </w:pPr>
            <w:r w:rsidRPr="000866F2">
              <w:rPr>
                <w:rFonts w:ascii="Frutiger Linotype" w:eastAsia="Arial Unicode MS" w:hAnsi="Frutiger Linotype" w:cs="Arial"/>
                <w:b w:val="0"/>
                <w:bCs/>
                <w:sz w:val="22"/>
                <w:szCs w:val="22"/>
              </w:rPr>
              <w:t>2</w:t>
            </w:r>
          </w:p>
        </w:tc>
        <w:tc>
          <w:tcPr>
            <w:tcW w:w="1984" w:type="dxa"/>
            <w:tcBorders>
              <w:top w:val="single" w:sz="4" w:space="0" w:color="auto"/>
              <w:left w:val="single" w:sz="8" w:space="0" w:color="auto"/>
              <w:bottom w:val="single" w:sz="4"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78</w:t>
            </w:r>
            <w:r>
              <w:rPr>
                <w:rFonts w:ascii="Frutiger Linotype" w:hAnsi="Frutiger Linotype"/>
                <w:b w:val="0"/>
                <w:color w:val="000000"/>
                <w:sz w:val="20"/>
              </w:rPr>
              <w:t xml:space="preserve"> </w:t>
            </w:r>
          </w:p>
        </w:tc>
        <w:tc>
          <w:tcPr>
            <w:tcW w:w="1985" w:type="dxa"/>
            <w:tcBorders>
              <w:top w:val="single" w:sz="4" w:space="0" w:color="auto"/>
              <w:left w:val="single" w:sz="8" w:space="0" w:color="auto"/>
              <w:bottom w:val="single" w:sz="4" w:space="0" w:color="auto"/>
              <w:right w:val="single" w:sz="12"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82</w:t>
            </w:r>
            <w:r>
              <w:rPr>
                <w:rFonts w:ascii="Frutiger Linotype" w:hAnsi="Frutiger Linotype"/>
                <w:b w:val="0"/>
                <w:color w:val="000000"/>
                <w:sz w:val="20"/>
              </w:rPr>
              <w:t xml:space="preserve"> </w:t>
            </w:r>
          </w:p>
        </w:tc>
      </w:tr>
      <w:tr w:rsidR="006565EE" w:rsidRPr="006408D7" w:rsidTr="006565EE">
        <w:trPr>
          <w:trHeight w:val="340"/>
          <w:jc w:val="center"/>
        </w:trPr>
        <w:tc>
          <w:tcPr>
            <w:tcW w:w="1500" w:type="dxa"/>
            <w:tcBorders>
              <w:right w:val="single" w:sz="8" w:space="0" w:color="auto"/>
            </w:tcBorders>
            <w:vAlign w:val="center"/>
          </w:tcPr>
          <w:p w:rsidR="006565EE" w:rsidRPr="000866F2" w:rsidRDefault="006565EE" w:rsidP="006565EE">
            <w:pPr>
              <w:jc w:val="center"/>
              <w:rPr>
                <w:rFonts w:ascii="Frutiger Linotype" w:eastAsia="Arial Unicode MS" w:hAnsi="Frutiger Linotype" w:cs="Arial"/>
                <w:b w:val="0"/>
                <w:bCs/>
                <w:sz w:val="22"/>
                <w:szCs w:val="22"/>
              </w:rPr>
            </w:pPr>
            <w:r w:rsidRPr="000866F2">
              <w:rPr>
                <w:rFonts w:ascii="Frutiger Linotype" w:eastAsia="Arial Unicode MS" w:hAnsi="Frutiger Linotype" w:cs="Arial"/>
                <w:b w:val="0"/>
                <w:bCs/>
                <w:sz w:val="22"/>
                <w:szCs w:val="22"/>
              </w:rPr>
              <w:t>3</w:t>
            </w:r>
          </w:p>
        </w:tc>
        <w:tc>
          <w:tcPr>
            <w:tcW w:w="1984" w:type="dxa"/>
            <w:tcBorders>
              <w:top w:val="single" w:sz="4" w:space="0" w:color="auto"/>
              <w:left w:val="single" w:sz="8" w:space="0" w:color="auto"/>
              <w:bottom w:val="single" w:sz="4"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79</w:t>
            </w:r>
            <w:r>
              <w:rPr>
                <w:rFonts w:ascii="Frutiger Linotype" w:hAnsi="Frutiger Linotype"/>
                <w:b w:val="0"/>
                <w:color w:val="000000"/>
                <w:sz w:val="20"/>
              </w:rPr>
              <w:t xml:space="preserve"> </w:t>
            </w:r>
          </w:p>
        </w:tc>
        <w:tc>
          <w:tcPr>
            <w:tcW w:w="1985" w:type="dxa"/>
            <w:tcBorders>
              <w:top w:val="single" w:sz="4" w:space="0" w:color="auto"/>
              <w:left w:val="single" w:sz="8" w:space="0" w:color="auto"/>
              <w:bottom w:val="single" w:sz="4" w:space="0" w:color="auto"/>
              <w:right w:val="single" w:sz="12"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84</w:t>
            </w:r>
            <w:r>
              <w:rPr>
                <w:rFonts w:ascii="Frutiger Linotype" w:hAnsi="Frutiger Linotype"/>
                <w:b w:val="0"/>
                <w:color w:val="000000"/>
                <w:sz w:val="20"/>
              </w:rPr>
              <w:t xml:space="preserve"> </w:t>
            </w:r>
          </w:p>
        </w:tc>
      </w:tr>
      <w:tr w:rsidR="006565EE" w:rsidRPr="006408D7" w:rsidTr="006565EE">
        <w:trPr>
          <w:trHeight w:val="340"/>
          <w:jc w:val="center"/>
        </w:trPr>
        <w:tc>
          <w:tcPr>
            <w:tcW w:w="1500" w:type="dxa"/>
            <w:tcBorders>
              <w:right w:val="single" w:sz="8" w:space="0" w:color="auto"/>
            </w:tcBorders>
            <w:vAlign w:val="center"/>
          </w:tcPr>
          <w:p w:rsidR="006565EE" w:rsidRPr="000866F2" w:rsidRDefault="006565EE" w:rsidP="006565EE">
            <w:pPr>
              <w:jc w:val="center"/>
              <w:rPr>
                <w:rFonts w:ascii="Frutiger Linotype" w:eastAsia="Arial Unicode MS" w:hAnsi="Frutiger Linotype" w:cs="Arial"/>
                <w:b w:val="0"/>
                <w:bCs/>
                <w:sz w:val="22"/>
                <w:szCs w:val="22"/>
              </w:rPr>
            </w:pPr>
            <w:r>
              <w:rPr>
                <w:rFonts w:ascii="Frutiger Linotype" w:eastAsia="Arial Unicode MS" w:hAnsi="Frutiger Linotype" w:cs="Arial"/>
                <w:b w:val="0"/>
                <w:bCs/>
                <w:sz w:val="22"/>
                <w:szCs w:val="22"/>
              </w:rPr>
              <w:t>4</w:t>
            </w:r>
          </w:p>
        </w:tc>
        <w:tc>
          <w:tcPr>
            <w:tcW w:w="1984" w:type="dxa"/>
            <w:tcBorders>
              <w:top w:val="single" w:sz="4" w:space="0" w:color="auto"/>
              <w:left w:val="single" w:sz="8" w:space="0" w:color="auto"/>
              <w:bottom w:val="single" w:sz="4"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80</w:t>
            </w:r>
            <w:r>
              <w:rPr>
                <w:rFonts w:ascii="Frutiger Linotype" w:hAnsi="Frutiger Linotype"/>
                <w:b w:val="0"/>
                <w:color w:val="000000"/>
                <w:sz w:val="20"/>
              </w:rPr>
              <w:t xml:space="preserve"> </w:t>
            </w:r>
          </w:p>
        </w:tc>
        <w:tc>
          <w:tcPr>
            <w:tcW w:w="1985" w:type="dxa"/>
            <w:tcBorders>
              <w:top w:val="single" w:sz="4" w:space="0" w:color="auto"/>
              <w:left w:val="single" w:sz="8" w:space="0" w:color="auto"/>
              <w:bottom w:val="single" w:sz="4" w:space="0" w:color="auto"/>
              <w:right w:val="single" w:sz="12"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87</w:t>
            </w:r>
            <w:r>
              <w:rPr>
                <w:rFonts w:ascii="Frutiger Linotype" w:hAnsi="Frutiger Linotype"/>
                <w:b w:val="0"/>
                <w:color w:val="000000"/>
                <w:sz w:val="20"/>
              </w:rPr>
              <w:t xml:space="preserve"> </w:t>
            </w:r>
          </w:p>
        </w:tc>
      </w:tr>
      <w:tr w:rsidR="006565EE" w:rsidRPr="006408D7" w:rsidTr="006565EE">
        <w:trPr>
          <w:trHeight w:val="340"/>
          <w:jc w:val="center"/>
        </w:trPr>
        <w:tc>
          <w:tcPr>
            <w:tcW w:w="1500" w:type="dxa"/>
            <w:tcBorders>
              <w:bottom w:val="single" w:sz="12" w:space="0" w:color="auto"/>
              <w:right w:val="single" w:sz="8" w:space="0" w:color="auto"/>
            </w:tcBorders>
            <w:vAlign w:val="center"/>
          </w:tcPr>
          <w:p w:rsidR="006565EE" w:rsidRPr="000866F2" w:rsidRDefault="006565EE" w:rsidP="006565EE">
            <w:pPr>
              <w:jc w:val="center"/>
              <w:rPr>
                <w:rFonts w:ascii="Frutiger Linotype" w:eastAsia="Arial Unicode MS" w:hAnsi="Frutiger Linotype" w:cs="Arial"/>
                <w:b w:val="0"/>
                <w:bCs/>
                <w:sz w:val="22"/>
                <w:szCs w:val="22"/>
              </w:rPr>
            </w:pPr>
            <w:r>
              <w:rPr>
                <w:rFonts w:ascii="Frutiger Linotype" w:eastAsia="Arial Unicode MS" w:hAnsi="Frutiger Linotype" w:cs="Arial"/>
                <w:b w:val="0"/>
                <w:bCs/>
                <w:sz w:val="22"/>
                <w:szCs w:val="22"/>
              </w:rPr>
              <w:t>5</w:t>
            </w:r>
          </w:p>
        </w:tc>
        <w:tc>
          <w:tcPr>
            <w:tcW w:w="1984" w:type="dxa"/>
            <w:tcBorders>
              <w:top w:val="single" w:sz="4" w:space="0" w:color="auto"/>
              <w:left w:val="single" w:sz="4" w:space="0" w:color="auto"/>
              <w:bottom w:val="single" w:sz="12"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77</w:t>
            </w:r>
            <w:r>
              <w:rPr>
                <w:rFonts w:ascii="Frutiger Linotype" w:hAnsi="Frutiger Linotype"/>
                <w:b w:val="0"/>
                <w:color w:val="000000"/>
                <w:sz w:val="20"/>
              </w:rPr>
              <w:t xml:space="preserve"> </w:t>
            </w:r>
          </w:p>
        </w:tc>
        <w:tc>
          <w:tcPr>
            <w:tcW w:w="1985" w:type="dxa"/>
            <w:tcBorders>
              <w:top w:val="single" w:sz="4" w:space="0" w:color="auto"/>
              <w:left w:val="single" w:sz="4" w:space="0" w:color="auto"/>
              <w:bottom w:val="single" w:sz="12" w:space="0" w:color="auto"/>
              <w:right w:val="single" w:sz="12" w:space="0" w:color="auto"/>
            </w:tcBorders>
            <w:vAlign w:val="center"/>
          </w:tcPr>
          <w:p w:rsidR="006565EE" w:rsidRPr="00F50C54" w:rsidRDefault="006565EE" w:rsidP="006565EE">
            <w:pPr>
              <w:jc w:val="center"/>
              <w:rPr>
                <w:rFonts w:ascii="Frutiger Linotype" w:hAnsi="Frutiger Linotype"/>
                <w:b w:val="0"/>
                <w:color w:val="000000"/>
                <w:sz w:val="20"/>
              </w:rPr>
            </w:pPr>
            <w:r w:rsidRPr="00F50C54">
              <w:rPr>
                <w:rFonts w:ascii="Frutiger Linotype" w:hAnsi="Frutiger Linotype"/>
                <w:b w:val="0"/>
                <w:color w:val="000000"/>
                <w:sz w:val="20"/>
              </w:rPr>
              <w:t>85</w:t>
            </w:r>
            <w:r>
              <w:rPr>
                <w:rFonts w:ascii="Frutiger Linotype" w:hAnsi="Frutiger Linotype"/>
                <w:b w:val="0"/>
                <w:color w:val="000000"/>
                <w:sz w:val="20"/>
              </w:rPr>
              <w:t xml:space="preserve"> </w:t>
            </w:r>
          </w:p>
        </w:tc>
      </w:tr>
      <w:tr w:rsidR="006565EE" w:rsidRPr="006408D7" w:rsidTr="006565EE">
        <w:trPr>
          <w:trHeight w:val="340"/>
          <w:jc w:val="center"/>
        </w:trPr>
        <w:tc>
          <w:tcPr>
            <w:tcW w:w="1500" w:type="dxa"/>
            <w:tcBorders>
              <w:top w:val="single" w:sz="12" w:space="0" w:color="auto"/>
              <w:right w:val="single" w:sz="8" w:space="0" w:color="auto"/>
            </w:tcBorders>
            <w:vAlign w:val="center"/>
          </w:tcPr>
          <w:p w:rsidR="006565EE" w:rsidRPr="0006417B" w:rsidRDefault="006565EE" w:rsidP="006565EE">
            <w:pPr>
              <w:jc w:val="center"/>
              <w:rPr>
                <w:rFonts w:ascii="Frutiger Linotype" w:hAnsi="Frutiger Linotype"/>
                <w:b w:val="0"/>
                <w:sz w:val="20"/>
              </w:rPr>
            </w:pPr>
            <w:r>
              <w:rPr>
                <w:rFonts w:ascii="Frutiger Linotype" w:hAnsi="Frutiger Linotype"/>
                <w:b w:val="0"/>
                <w:sz w:val="20"/>
              </w:rPr>
              <w:t>Promedio</w:t>
            </w:r>
          </w:p>
        </w:tc>
        <w:tc>
          <w:tcPr>
            <w:tcW w:w="1984" w:type="dxa"/>
            <w:tcBorders>
              <w:top w:val="single" w:sz="12" w:space="0" w:color="auto"/>
              <w:left w:val="single" w:sz="4" w:space="0" w:color="auto"/>
              <w:bottom w:val="single" w:sz="12"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Pr>
                <w:rFonts w:ascii="Frutiger Linotype" w:hAnsi="Frutiger Linotype"/>
                <w:b w:val="0"/>
                <w:color w:val="000000"/>
                <w:sz w:val="20"/>
              </w:rPr>
              <w:t>77,8</w:t>
            </w:r>
          </w:p>
        </w:tc>
        <w:tc>
          <w:tcPr>
            <w:tcW w:w="1985" w:type="dxa"/>
            <w:tcBorders>
              <w:top w:val="single" w:sz="12" w:space="0" w:color="auto"/>
              <w:left w:val="single" w:sz="4" w:space="0" w:color="auto"/>
              <w:bottom w:val="single" w:sz="12" w:space="0" w:color="auto"/>
              <w:right w:val="single" w:sz="8" w:space="0" w:color="auto"/>
            </w:tcBorders>
            <w:vAlign w:val="center"/>
          </w:tcPr>
          <w:p w:rsidR="006565EE" w:rsidRPr="00F50C54" w:rsidRDefault="006565EE" w:rsidP="006565EE">
            <w:pPr>
              <w:jc w:val="center"/>
              <w:rPr>
                <w:rFonts w:ascii="Frutiger Linotype" w:hAnsi="Frutiger Linotype"/>
                <w:b w:val="0"/>
                <w:color w:val="000000"/>
                <w:sz w:val="20"/>
              </w:rPr>
            </w:pPr>
            <w:r>
              <w:rPr>
                <w:rFonts w:ascii="Frutiger Linotype" w:hAnsi="Frutiger Linotype"/>
                <w:b w:val="0"/>
                <w:color w:val="000000"/>
                <w:sz w:val="20"/>
              </w:rPr>
              <w:t>84,4</w:t>
            </w:r>
          </w:p>
        </w:tc>
      </w:tr>
    </w:tbl>
    <w:p w:rsidR="006565EE" w:rsidRDefault="006565EE" w:rsidP="006565EE">
      <w:pPr>
        <w:pStyle w:val="Ttulo3"/>
        <w:ind w:firstLine="0"/>
        <w:rPr>
          <w:rFonts w:ascii="Frutiger Linotype" w:hAnsi="Frutiger Linotype"/>
          <w:sz w:val="22"/>
          <w:szCs w:val="22"/>
          <w:lang w:val="es-AR"/>
        </w:rPr>
      </w:pPr>
    </w:p>
    <w:p w:rsidR="006565EE" w:rsidRPr="00331C8B" w:rsidRDefault="006565EE" w:rsidP="006565EE">
      <w:pPr>
        <w:pStyle w:val="Ttulo3"/>
        <w:ind w:firstLine="0"/>
        <w:rPr>
          <w:rFonts w:ascii="Frutiger Linotype" w:hAnsi="Frutiger Linotype"/>
          <w:sz w:val="22"/>
          <w:szCs w:val="22"/>
          <w:lang w:val="es-AR"/>
        </w:rPr>
      </w:pPr>
      <w:r>
        <w:rPr>
          <w:rFonts w:ascii="Frutiger Linotype" w:hAnsi="Frutiger Linotype"/>
          <w:sz w:val="22"/>
          <w:szCs w:val="22"/>
          <w:lang w:val="es-AR"/>
        </w:rPr>
        <w:t xml:space="preserve">2. </w:t>
      </w:r>
      <w:r w:rsidRPr="00331C8B">
        <w:rPr>
          <w:rFonts w:ascii="Frutiger Linotype" w:hAnsi="Frutiger Linotype"/>
          <w:sz w:val="22"/>
          <w:szCs w:val="22"/>
          <w:lang w:val="es-AR"/>
        </w:rPr>
        <w:t>Stand de plantas logradas (plantas/metro lineal) Semilla</w:t>
      </w:r>
      <w:r w:rsidR="00360B4B">
        <w:rPr>
          <w:rFonts w:ascii="Frutiger Linotype" w:hAnsi="Frutiger Linotype"/>
          <w:sz w:val="22"/>
          <w:szCs w:val="22"/>
          <w:lang w:val="es-AR"/>
        </w:rPr>
        <w:t>s sembradas /metro = 14</w:t>
      </w:r>
    </w:p>
    <w:p w:rsidR="006565EE" w:rsidRDefault="006565EE" w:rsidP="006565EE">
      <w:pPr>
        <w:rPr>
          <w:lang w:val="es-ES"/>
        </w:rPr>
      </w:pPr>
    </w:p>
    <w:tbl>
      <w:tblPr>
        <w:tblW w:w="0" w:type="auto"/>
        <w:jc w:val="center"/>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644"/>
        <w:gridCol w:w="1984"/>
        <w:gridCol w:w="1985"/>
        <w:gridCol w:w="1984"/>
      </w:tblGrid>
      <w:tr w:rsidR="006565EE" w:rsidRPr="006408D7" w:rsidTr="006565EE">
        <w:trPr>
          <w:trHeight w:val="567"/>
          <w:jc w:val="center"/>
        </w:trPr>
        <w:tc>
          <w:tcPr>
            <w:tcW w:w="1644" w:type="dxa"/>
            <w:tcBorders>
              <w:top w:val="single" w:sz="12" w:space="0" w:color="auto"/>
              <w:bottom w:val="single" w:sz="12" w:space="0" w:color="auto"/>
              <w:right w:val="single" w:sz="8" w:space="0" w:color="auto"/>
            </w:tcBorders>
            <w:shd w:val="clear" w:color="auto" w:fill="F2F2F2" w:themeFill="background1" w:themeFillShade="F2"/>
            <w:vAlign w:val="center"/>
          </w:tcPr>
          <w:p w:rsidR="006565EE" w:rsidRPr="009C661A" w:rsidRDefault="006565EE" w:rsidP="006565EE">
            <w:pPr>
              <w:pStyle w:val="Ttulo3"/>
              <w:ind w:firstLine="0"/>
              <w:jc w:val="center"/>
              <w:rPr>
                <w:rFonts w:ascii="Frutiger Linotype" w:hAnsi="Frutiger Linotype"/>
                <w:sz w:val="22"/>
                <w:szCs w:val="22"/>
                <w:lang w:val="es-AR"/>
              </w:rPr>
            </w:pPr>
            <w:r w:rsidRPr="009C661A">
              <w:rPr>
                <w:rFonts w:ascii="Frutiger Linotype" w:hAnsi="Frutiger Linotype"/>
                <w:sz w:val="22"/>
                <w:szCs w:val="22"/>
                <w:lang w:val="es-AR"/>
              </w:rPr>
              <w:t>Observaciones</w:t>
            </w:r>
          </w:p>
        </w:tc>
        <w:tc>
          <w:tcPr>
            <w:tcW w:w="1984"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rsidR="006565EE" w:rsidRPr="009C661A" w:rsidRDefault="00722BEC" w:rsidP="006565EE">
            <w:pPr>
              <w:pStyle w:val="Ttulo3"/>
              <w:ind w:firstLine="0"/>
              <w:jc w:val="center"/>
              <w:rPr>
                <w:rFonts w:ascii="Frutiger Linotype" w:hAnsi="Frutiger Linotype"/>
                <w:sz w:val="22"/>
                <w:szCs w:val="22"/>
                <w:lang w:val="es-AR"/>
              </w:rPr>
            </w:pPr>
            <w:r>
              <w:rPr>
                <w:rFonts w:ascii="Frutiger Linotype" w:hAnsi="Frutiger Linotype"/>
                <w:sz w:val="22"/>
                <w:szCs w:val="22"/>
                <w:lang w:val="es-AR"/>
              </w:rPr>
              <w:t>20.12.19</w:t>
            </w:r>
          </w:p>
        </w:tc>
        <w:tc>
          <w:tcPr>
            <w:tcW w:w="1985"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rsidR="006565EE" w:rsidRPr="009C661A" w:rsidRDefault="00722BEC" w:rsidP="006565EE">
            <w:pPr>
              <w:pStyle w:val="Ttulo3"/>
              <w:ind w:firstLine="0"/>
              <w:jc w:val="center"/>
              <w:rPr>
                <w:rFonts w:ascii="Frutiger Linotype" w:hAnsi="Frutiger Linotype"/>
                <w:sz w:val="22"/>
                <w:szCs w:val="22"/>
                <w:lang w:val="es-AR"/>
              </w:rPr>
            </w:pPr>
            <w:r>
              <w:rPr>
                <w:rFonts w:ascii="Frutiger Linotype" w:hAnsi="Frutiger Linotype"/>
                <w:sz w:val="22"/>
                <w:szCs w:val="22"/>
                <w:lang w:val="es-AR"/>
              </w:rPr>
              <w:t>27.12.19</w:t>
            </w:r>
          </w:p>
        </w:tc>
        <w:tc>
          <w:tcPr>
            <w:tcW w:w="1984"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rsidR="006565EE" w:rsidRPr="009C661A" w:rsidRDefault="00722BEC" w:rsidP="006565EE">
            <w:pPr>
              <w:pStyle w:val="Ttulo3"/>
              <w:ind w:firstLine="0"/>
              <w:jc w:val="center"/>
              <w:rPr>
                <w:rFonts w:ascii="Frutiger Linotype" w:hAnsi="Frutiger Linotype"/>
                <w:sz w:val="22"/>
                <w:szCs w:val="22"/>
                <w:lang w:val="es-AR"/>
              </w:rPr>
            </w:pPr>
            <w:r>
              <w:rPr>
                <w:rFonts w:ascii="Frutiger Linotype" w:hAnsi="Frutiger Linotype"/>
                <w:sz w:val="22"/>
                <w:szCs w:val="22"/>
                <w:lang w:val="es-AR"/>
              </w:rPr>
              <w:t>05.01.20</w:t>
            </w:r>
          </w:p>
        </w:tc>
      </w:tr>
      <w:tr w:rsidR="006565EE" w:rsidRPr="006408D7" w:rsidTr="006565EE">
        <w:trPr>
          <w:trHeight w:val="454"/>
          <w:jc w:val="center"/>
        </w:trPr>
        <w:tc>
          <w:tcPr>
            <w:tcW w:w="1644" w:type="dxa"/>
            <w:tcBorders>
              <w:top w:val="single" w:sz="12" w:space="0" w:color="auto"/>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1</w:t>
            </w:r>
          </w:p>
        </w:tc>
        <w:tc>
          <w:tcPr>
            <w:tcW w:w="1984" w:type="dxa"/>
            <w:tcBorders>
              <w:top w:val="single" w:sz="12"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7</w:t>
            </w:r>
            <w:r w:rsidR="006565EE">
              <w:rPr>
                <w:rFonts w:ascii="Frutiger Linotype" w:hAnsi="Frutiger Linotype"/>
                <w:b w:val="0"/>
                <w:color w:val="000000"/>
                <w:sz w:val="22"/>
                <w:szCs w:val="22"/>
              </w:rPr>
              <w:t xml:space="preserve">,7 </w:t>
            </w:r>
          </w:p>
        </w:tc>
        <w:tc>
          <w:tcPr>
            <w:tcW w:w="1985" w:type="dxa"/>
            <w:tcBorders>
              <w:top w:val="single" w:sz="12"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10</w:t>
            </w:r>
            <w:r w:rsidR="006565EE">
              <w:rPr>
                <w:rFonts w:ascii="Frutiger Linotype" w:hAnsi="Frutiger Linotype"/>
                <w:b w:val="0"/>
                <w:color w:val="000000"/>
                <w:sz w:val="22"/>
                <w:szCs w:val="22"/>
              </w:rPr>
              <w:t xml:space="preserve">,7 </w:t>
            </w:r>
          </w:p>
        </w:tc>
        <w:tc>
          <w:tcPr>
            <w:tcW w:w="1984" w:type="dxa"/>
            <w:tcBorders>
              <w:top w:val="single" w:sz="12" w:space="0" w:color="auto"/>
              <w:left w:val="single" w:sz="8" w:space="0" w:color="auto"/>
              <w:bottom w:val="single" w:sz="4" w:space="0" w:color="auto"/>
              <w:right w:val="single" w:sz="12"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11</w:t>
            </w:r>
            <w:r w:rsidR="006565EE">
              <w:rPr>
                <w:rFonts w:ascii="Frutiger Linotype" w:hAnsi="Frutiger Linotype"/>
                <w:b w:val="0"/>
                <w:color w:val="000000"/>
                <w:sz w:val="22"/>
                <w:szCs w:val="22"/>
              </w:rPr>
              <w:t xml:space="preserve">,3 </w:t>
            </w:r>
          </w:p>
        </w:tc>
      </w:tr>
      <w:tr w:rsidR="006565EE" w:rsidRPr="006408D7" w:rsidTr="006565EE">
        <w:trPr>
          <w:trHeight w:val="454"/>
          <w:jc w:val="center"/>
        </w:trPr>
        <w:tc>
          <w:tcPr>
            <w:tcW w:w="1644" w:type="dxa"/>
            <w:tcBorders>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2</w:t>
            </w:r>
          </w:p>
        </w:tc>
        <w:tc>
          <w:tcPr>
            <w:tcW w:w="1984" w:type="dxa"/>
            <w:tcBorders>
              <w:top w:val="single" w:sz="4"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8</w:t>
            </w:r>
            <w:r w:rsidR="006565EE">
              <w:rPr>
                <w:rFonts w:ascii="Frutiger Linotype" w:hAnsi="Frutiger Linotype"/>
                <w:b w:val="0"/>
                <w:color w:val="000000"/>
                <w:sz w:val="22"/>
                <w:szCs w:val="22"/>
              </w:rPr>
              <w:t xml:space="preserve">,7 </w:t>
            </w:r>
          </w:p>
        </w:tc>
        <w:tc>
          <w:tcPr>
            <w:tcW w:w="1985" w:type="dxa"/>
            <w:tcBorders>
              <w:top w:val="single" w:sz="4"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11</w:t>
            </w:r>
            <w:r w:rsidR="006565EE">
              <w:rPr>
                <w:rFonts w:ascii="Frutiger Linotype" w:hAnsi="Frutiger Linotype"/>
                <w:b w:val="0"/>
                <w:color w:val="000000"/>
                <w:sz w:val="22"/>
                <w:szCs w:val="22"/>
              </w:rPr>
              <w:t xml:space="preserve">,0 </w:t>
            </w:r>
          </w:p>
        </w:tc>
        <w:tc>
          <w:tcPr>
            <w:tcW w:w="1984" w:type="dxa"/>
            <w:tcBorders>
              <w:top w:val="single" w:sz="4" w:space="0" w:color="auto"/>
              <w:left w:val="single" w:sz="8" w:space="0" w:color="auto"/>
              <w:bottom w:val="single" w:sz="4" w:space="0" w:color="auto"/>
              <w:right w:val="single" w:sz="12"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11</w:t>
            </w:r>
            <w:r w:rsidR="006565EE">
              <w:rPr>
                <w:rFonts w:ascii="Frutiger Linotype" w:hAnsi="Frutiger Linotype"/>
                <w:b w:val="0"/>
                <w:color w:val="000000"/>
                <w:sz w:val="22"/>
                <w:szCs w:val="22"/>
              </w:rPr>
              <w:t xml:space="preserve">,0 </w:t>
            </w:r>
          </w:p>
        </w:tc>
      </w:tr>
      <w:tr w:rsidR="006565EE" w:rsidRPr="006408D7" w:rsidTr="006565EE">
        <w:trPr>
          <w:trHeight w:val="454"/>
          <w:jc w:val="center"/>
        </w:trPr>
        <w:tc>
          <w:tcPr>
            <w:tcW w:w="1644" w:type="dxa"/>
            <w:tcBorders>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3</w:t>
            </w:r>
          </w:p>
        </w:tc>
        <w:tc>
          <w:tcPr>
            <w:tcW w:w="1984" w:type="dxa"/>
            <w:tcBorders>
              <w:top w:val="single" w:sz="4"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7</w:t>
            </w:r>
            <w:r w:rsidR="006565EE">
              <w:rPr>
                <w:rFonts w:ascii="Frutiger Linotype" w:hAnsi="Frutiger Linotype"/>
                <w:b w:val="0"/>
                <w:color w:val="000000"/>
                <w:sz w:val="22"/>
                <w:szCs w:val="22"/>
              </w:rPr>
              <w:t xml:space="preserve">,3 </w:t>
            </w:r>
          </w:p>
        </w:tc>
        <w:tc>
          <w:tcPr>
            <w:tcW w:w="1985" w:type="dxa"/>
            <w:tcBorders>
              <w:top w:val="single" w:sz="4"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11</w:t>
            </w:r>
            <w:r w:rsidR="006565EE">
              <w:rPr>
                <w:rFonts w:ascii="Frutiger Linotype" w:hAnsi="Frutiger Linotype"/>
                <w:b w:val="0"/>
                <w:color w:val="000000"/>
                <w:sz w:val="22"/>
                <w:szCs w:val="22"/>
              </w:rPr>
              <w:t xml:space="preserve">,3 </w:t>
            </w:r>
          </w:p>
        </w:tc>
        <w:tc>
          <w:tcPr>
            <w:tcW w:w="1984" w:type="dxa"/>
            <w:tcBorders>
              <w:top w:val="single" w:sz="4" w:space="0" w:color="auto"/>
              <w:left w:val="single" w:sz="8" w:space="0" w:color="auto"/>
              <w:bottom w:val="single" w:sz="4" w:space="0" w:color="auto"/>
              <w:right w:val="single" w:sz="12"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11</w:t>
            </w:r>
            <w:r w:rsidR="006565EE">
              <w:rPr>
                <w:rFonts w:ascii="Frutiger Linotype" w:hAnsi="Frutiger Linotype"/>
                <w:b w:val="0"/>
                <w:color w:val="000000"/>
                <w:sz w:val="22"/>
                <w:szCs w:val="22"/>
              </w:rPr>
              <w:t xml:space="preserve">,7 </w:t>
            </w:r>
          </w:p>
        </w:tc>
      </w:tr>
      <w:tr w:rsidR="006565EE" w:rsidRPr="006408D7" w:rsidTr="006565EE">
        <w:trPr>
          <w:trHeight w:val="454"/>
          <w:jc w:val="center"/>
        </w:trPr>
        <w:tc>
          <w:tcPr>
            <w:tcW w:w="1644" w:type="dxa"/>
            <w:tcBorders>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4</w:t>
            </w:r>
          </w:p>
        </w:tc>
        <w:tc>
          <w:tcPr>
            <w:tcW w:w="1984" w:type="dxa"/>
            <w:tcBorders>
              <w:top w:val="single" w:sz="4"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9</w:t>
            </w:r>
            <w:r w:rsidR="006565EE">
              <w:rPr>
                <w:rFonts w:ascii="Frutiger Linotype" w:hAnsi="Frutiger Linotype"/>
                <w:b w:val="0"/>
                <w:color w:val="000000"/>
                <w:sz w:val="22"/>
                <w:szCs w:val="22"/>
              </w:rPr>
              <w:t xml:space="preserve">,0 </w:t>
            </w:r>
          </w:p>
        </w:tc>
        <w:tc>
          <w:tcPr>
            <w:tcW w:w="1985" w:type="dxa"/>
            <w:tcBorders>
              <w:top w:val="single" w:sz="4" w:space="0" w:color="auto"/>
              <w:left w:val="single" w:sz="8" w:space="0" w:color="auto"/>
              <w:bottom w:val="single" w:sz="4"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10</w:t>
            </w:r>
            <w:r w:rsidR="006565EE">
              <w:rPr>
                <w:rFonts w:ascii="Frutiger Linotype" w:hAnsi="Frutiger Linotype"/>
                <w:b w:val="0"/>
                <w:color w:val="000000"/>
                <w:sz w:val="22"/>
                <w:szCs w:val="22"/>
              </w:rPr>
              <w:t xml:space="preserve">,7 </w:t>
            </w:r>
          </w:p>
        </w:tc>
        <w:tc>
          <w:tcPr>
            <w:tcW w:w="1984" w:type="dxa"/>
            <w:tcBorders>
              <w:top w:val="single" w:sz="4" w:space="0" w:color="auto"/>
              <w:left w:val="single" w:sz="8" w:space="0" w:color="auto"/>
              <w:bottom w:val="single" w:sz="4" w:space="0" w:color="auto"/>
              <w:right w:val="single" w:sz="12"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11</w:t>
            </w:r>
            <w:r w:rsidR="006565EE">
              <w:rPr>
                <w:rFonts w:ascii="Frutiger Linotype" w:hAnsi="Frutiger Linotype"/>
                <w:b w:val="0"/>
                <w:color w:val="000000"/>
                <w:sz w:val="22"/>
                <w:szCs w:val="22"/>
              </w:rPr>
              <w:t xml:space="preserve">,0 </w:t>
            </w:r>
          </w:p>
        </w:tc>
      </w:tr>
      <w:tr w:rsidR="006565EE" w:rsidRPr="006408D7" w:rsidTr="006565EE">
        <w:trPr>
          <w:trHeight w:val="454"/>
          <w:jc w:val="center"/>
        </w:trPr>
        <w:tc>
          <w:tcPr>
            <w:tcW w:w="1644" w:type="dxa"/>
            <w:tcBorders>
              <w:bottom w:val="single" w:sz="12" w:space="0" w:color="auto"/>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5</w:t>
            </w:r>
          </w:p>
        </w:tc>
        <w:tc>
          <w:tcPr>
            <w:tcW w:w="1984" w:type="dxa"/>
            <w:tcBorders>
              <w:top w:val="single" w:sz="4" w:space="0" w:color="auto"/>
              <w:left w:val="single" w:sz="8" w:space="0" w:color="auto"/>
              <w:bottom w:val="single" w:sz="12" w:space="0" w:color="auto"/>
              <w:right w:val="single" w:sz="8"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8</w:t>
            </w:r>
            <w:r w:rsidR="006565EE">
              <w:rPr>
                <w:rFonts w:ascii="Frutiger Linotype" w:hAnsi="Frutiger Linotype"/>
                <w:b w:val="0"/>
                <w:color w:val="000000"/>
                <w:sz w:val="22"/>
                <w:szCs w:val="22"/>
              </w:rPr>
              <w:t xml:space="preserve">,3 </w:t>
            </w:r>
          </w:p>
        </w:tc>
        <w:tc>
          <w:tcPr>
            <w:tcW w:w="1985" w:type="dxa"/>
            <w:tcBorders>
              <w:top w:val="single" w:sz="4" w:space="0" w:color="auto"/>
              <w:left w:val="single" w:sz="8" w:space="0" w:color="auto"/>
              <w:bottom w:val="single" w:sz="12" w:space="0" w:color="auto"/>
              <w:right w:val="single" w:sz="4"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12</w:t>
            </w:r>
            <w:r w:rsidR="006565EE">
              <w:rPr>
                <w:rFonts w:ascii="Frutiger Linotype" w:hAnsi="Frutiger Linotype"/>
                <w:b w:val="0"/>
                <w:color w:val="000000"/>
                <w:sz w:val="22"/>
                <w:szCs w:val="22"/>
              </w:rPr>
              <w:t xml:space="preserve">,0 </w:t>
            </w:r>
          </w:p>
        </w:tc>
        <w:tc>
          <w:tcPr>
            <w:tcW w:w="1984" w:type="dxa"/>
            <w:tcBorders>
              <w:top w:val="single" w:sz="4" w:space="0" w:color="auto"/>
              <w:left w:val="single" w:sz="4" w:space="0" w:color="auto"/>
              <w:bottom w:val="single" w:sz="12" w:space="0" w:color="auto"/>
              <w:right w:val="single" w:sz="12" w:space="0" w:color="auto"/>
            </w:tcBorders>
            <w:vAlign w:val="center"/>
          </w:tcPr>
          <w:p w:rsidR="006565EE" w:rsidRPr="000579BE"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12</w:t>
            </w:r>
            <w:r w:rsidR="006565EE">
              <w:rPr>
                <w:rFonts w:ascii="Frutiger Linotype" w:hAnsi="Frutiger Linotype"/>
                <w:b w:val="0"/>
                <w:color w:val="000000"/>
                <w:sz w:val="22"/>
                <w:szCs w:val="22"/>
              </w:rPr>
              <w:t xml:space="preserve">,0 </w:t>
            </w:r>
          </w:p>
        </w:tc>
      </w:tr>
      <w:tr w:rsidR="006565EE" w:rsidRPr="006408D7" w:rsidTr="00194676">
        <w:trPr>
          <w:trHeight w:val="454"/>
          <w:jc w:val="center"/>
        </w:trPr>
        <w:tc>
          <w:tcPr>
            <w:tcW w:w="1644" w:type="dxa"/>
            <w:tcBorders>
              <w:top w:val="single" w:sz="12" w:space="0" w:color="auto"/>
              <w:bottom w:val="single" w:sz="12" w:space="0" w:color="auto"/>
              <w:right w:val="single" w:sz="8" w:space="0" w:color="auto"/>
            </w:tcBorders>
            <w:vAlign w:val="center"/>
          </w:tcPr>
          <w:p w:rsidR="006565EE" w:rsidRPr="000579BE" w:rsidRDefault="006565EE" w:rsidP="006565EE">
            <w:pPr>
              <w:jc w:val="center"/>
              <w:rPr>
                <w:rFonts w:ascii="Frutiger Linotype" w:hAnsi="Frutiger Linotype"/>
                <w:b w:val="0"/>
                <w:sz w:val="22"/>
                <w:szCs w:val="22"/>
              </w:rPr>
            </w:pPr>
            <w:r>
              <w:rPr>
                <w:rFonts w:ascii="Frutiger Linotype" w:hAnsi="Frutiger Linotype"/>
                <w:b w:val="0"/>
                <w:sz w:val="22"/>
                <w:szCs w:val="22"/>
              </w:rPr>
              <w:t>Promedio</w:t>
            </w:r>
          </w:p>
        </w:tc>
        <w:tc>
          <w:tcPr>
            <w:tcW w:w="1984" w:type="dxa"/>
            <w:tcBorders>
              <w:top w:val="single" w:sz="12" w:space="0" w:color="auto"/>
              <w:left w:val="single" w:sz="8" w:space="0" w:color="auto"/>
              <w:bottom w:val="single" w:sz="12" w:space="0" w:color="auto"/>
              <w:right w:val="single" w:sz="8" w:space="0" w:color="auto"/>
            </w:tcBorders>
            <w:vAlign w:val="center"/>
          </w:tcPr>
          <w:p w:rsidR="006565EE" w:rsidRDefault="006C5691" w:rsidP="006565EE">
            <w:pPr>
              <w:jc w:val="center"/>
              <w:rPr>
                <w:rFonts w:ascii="Frutiger Linotype" w:hAnsi="Frutiger Linotype"/>
                <w:bCs/>
                <w:color w:val="000000"/>
                <w:sz w:val="22"/>
                <w:szCs w:val="22"/>
              </w:rPr>
            </w:pPr>
            <w:r>
              <w:rPr>
                <w:rFonts w:ascii="Frutiger Linotype" w:hAnsi="Frutiger Linotype"/>
                <w:b w:val="0"/>
                <w:bCs/>
                <w:color w:val="000000"/>
                <w:sz w:val="22"/>
                <w:szCs w:val="22"/>
              </w:rPr>
              <w:t>8</w:t>
            </w:r>
            <w:r w:rsidR="006565EE">
              <w:rPr>
                <w:rFonts w:ascii="Frutiger Linotype" w:hAnsi="Frutiger Linotype"/>
                <w:b w:val="0"/>
                <w:bCs/>
                <w:color w:val="000000"/>
                <w:sz w:val="22"/>
                <w:szCs w:val="22"/>
              </w:rPr>
              <w:t>,2</w:t>
            </w:r>
          </w:p>
        </w:tc>
        <w:tc>
          <w:tcPr>
            <w:tcW w:w="1985" w:type="dxa"/>
            <w:tcBorders>
              <w:top w:val="single" w:sz="12" w:space="0" w:color="auto"/>
              <w:left w:val="single" w:sz="8" w:space="0" w:color="auto"/>
              <w:bottom w:val="single" w:sz="12" w:space="0" w:color="auto"/>
              <w:right w:val="single" w:sz="4" w:space="0" w:color="auto"/>
            </w:tcBorders>
            <w:vAlign w:val="center"/>
          </w:tcPr>
          <w:p w:rsidR="006565EE" w:rsidRDefault="006C5691" w:rsidP="006565EE">
            <w:pPr>
              <w:jc w:val="center"/>
              <w:rPr>
                <w:rFonts w:ascii="Frutiger Linotype" w:hAnsi="Frutiger Linotype"/>
                <w:bCs/>
                <w:color w:val="000000"/>
                <w:sz w:val="22"/>
                <w:szCs w:val="22"/>
              </w:rPr>
            </w:pPr>
            <w:r>
              <w:rPr>
                <w:rFonts w:ascii="Frutiger Linotype" w:hAnsi="Frutiger Linotype"/>
                <w:b w:val="0"/>
                <w:bCs/>
                <w:color w:val="000000"/>
                <w:sz w:val="22"/>
                <w:szCs w:val="22"/>
              </w:rPr>
              <w:t>11</w:t>
            </w:r>
            <w:r w:rsidR="006565EE">
              <w:rPr>
                <w:rFonts w:ascii="Frutiger Linotype" w:hAnsi="Frutiger Linotype"/>
                <w:b w:val="0"/>
                <w:bCs/>
                <w:color w:val="000000"/>
                <w:sz w:val="22"/>
                <w:szCs w:val="22"/>
              </w:rPr>
              <w:t>,1</w:t>
            </w:r>
          </w:p>
        </w:tc>
        <w:tc>
          <w:tcPr>
            <w:tcW w:w="1984" w:type="dxa"/>
            <w:tcBorders>
              <w:top w:val="single" w:sz="12" w:space="0" w:color="auto"/>
              <w:left w:val="single" w:sz="4" w:space="0" w:color="auto"/>
              <w:bottom w:val="single" w:sz="12" w:space="0" w:color="auto"/>
              <w:right w:val="single" w:sz="12" w:space="0" w:color="auto"/>
            </w:tcBorders>
            <w:vAlign w:val="center"/>
          </w:tcPr>
          <w:p w:rsidR="006565EE" w:rsidRDefault="006C5691" w:rsidP="006565EE">
            <w:pPr>
              <w:jc w:val="center"/>
              <w:rPr>
                <w:rFonts w:ascii="Frutiger Linotype" w:hAnsi="Frutiger Linotype"/>
                <w:bCs/>
                <w:color w:val="000000"/>
                <w:sz w:val="22"/>
                <w:szCs w:val="22"/>
              </w:rPr>
            </w:pPr>
            <w:r>
              <w:rPr>
                <w:rFonts w:ascii="Frutiger Linotype" w:hAnsi="Frutiger Linotype"/>
                <w:b w:val="0"/>
                <w:bCs/>
                <w:color w:val="000000"/>
                <w:sz w:val="22"/>
                <w:szCs w:val="22"/>
              </w:rPr>
              <w:t>11</w:t>
            </w:r>
            <w:r w:rsidR="006565EE">
              <w:rPr>
                <w:rFonts w:ascii="Frutiger Linotype" w:hAnsi="Frutiger Linotype"/>
                <w:b w:val="0"/>
                <w:bCs/>
                <w:color w:val="000000"/>
                <w:sz w:val="22"/>
                <w:szCs w:val="22"/>
              </w:rPr>
              <w:t>,4</w:t>
            </w:r>
          </w:p>
        </w:tc>
      </w:tr>
    </w:tbl>
    <w:p w:rsidR="006565EE" w:rsidRDefault="006565EE" w:rsidP="006565EE">
      <w:pPr>
        <w:rPr>
          <w:rFonts w:ascii="Frutiger Linotype" w:hAnsi="Frutiger Linotype"/>
          <w:b w:val="0"/>
          <w:sz w:val="22"/>
          <w:szCs w:val="22"/>
        </w:rPr>
      </w:pPr>
    </w:p>
    <w:p w:rsidR="006565EE" w:rsidRPr="00331C8B" w:rsidRDefault="006565EE" w:rsidP="006565EE">
      <w:pPr>
        <w:rPr>
          <w:rFonts w:ascii="Frutiger Linotype" w:hAnsi="Frutiger Linotype"/>
          <w:b w:val="0"/>
          <w:sz w:val="22"/>
          <w:szCs w:val="22"/>
        </w:rPr>
      </w:pPr>
      <w:r>
        <w:rPr>
          <w:rFonts w:ascii="Frutiger Linotype" w:hAnsi="Frutiger Linotype"/>
          <w:b w:val="0"/>
          <w:sz w:val="22"/>
          <w:szCs w:val="22"/>
        </w:rPr>
        <w:t xml:space="preserve">3. </w:t>
      </w:r>
      <w:r w:rsidRPr="00331C8B">
        <w:rPr>
          <w:rFonts w:ascii="Frutiger Linotype" w:hAnsi="Frutiger Linotype"/>
          <w:b w:val="0"/>
          <w:sz w:val="22"/>
          <w:szCs w:val="22"/>
        </w:rPr>
        <w:t xml:space="preserve">Evaluación de crecimiento </w:t>
      </w:r>
      <w:r w:rsidR="006C5691">
        <w:rPr>
          <w:rFonts w:ascii="Frutiger Linotype" w:hAnsi="Frutiger Linotype"/>
          <w:b w:val="0"/>
          <w:sz w:val="22"/>
          <w:szCs w:val="22"/>
        </w:rPr>
        <w:t>en R5</w:t>
      </w:r>
    </w:p>
    <w:p w:rsidR="006565EE" w:rsidRPr="00A3715A" w:rsidRDefault="006565EE" w:rsidP="006565EE"/>
    <w:tbl>
      <w:tblPr>
        <w:tblW w:w="8964" w:type="dxa"/>
        <w:jc w:val="center"/>
        <w:tblInd w:w="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425"/>
        <w:gridCol w:w="2382"/>
        <w:gridCol w:w="2382"/>
        <w:gridCol w:w="2775"/>
      </w:tblGrid>
      <w:tr w:rsidR="006565EE" w:rsidRPr="006408D7" w:rsidTr="00AF6CFA">
        <w:trPr>
          <w:trHeight w:val="794"/>
          <w:jc w:val="center"/>
        </w:trPr>
        <w:tc>
          <w:tcPr>
            <w:tcW w:w="1425" w:type="dxa"/>
            <w:tcBorders>
              <w:top w:val="single" w:sz="12" w:space="0" w:color="auto"/>
              <w:right w:val="single" w:sz="8" w:space="0" w:color="auto"/>
            </w:tcBorders>
            <w:shd w:val="clear" w:color="auto" w:fill="F2F2F2" w:themeFill="background1" w:themeFillShade="F2"/>
            <w:vAlign w:val="center"/>
          </w:tcPr>
          <w:p w:rsidR="006565EE" w:rsidRPr="000866F2" w:rsidRDefault="006565EE" w:rsidP="006565EE">
            <w:pPr>
              <w:jc w:val="center"/>
              <w:rPr>
                <w:rFonts w:ascii="Frutiger Linotype" w:eastAsia="Arial Unicode MS" w:hAnsi="Frutiger Linotype"/>
                <w:sz w:val="22"/>
                <w:szCs w:val="22"/>
              </w:rPr>
            </w:pPr>
            <w:r w:rsidRPr="009C661A">
              <w:rPr>
                <w:rFonts w:ascii="Frutiger Linotype" w:hAnsi="Frutiger Linotype" w:cs="Arial"/>
                <w:b w:val="0"/>
                <w:sz w:val="22"/>
                <w:szCs w:val="22"/>
              </w:rPr>
              <w:t>Observación</w:t>
            </w:r>
          </w:p>
        </w:tc>
        <w:tc>
          <w:tcPr>
            <w:tcW w:w="2382"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rsidR="006565EE" w:rsidRPr="00E7667F" w:rsidRDefault="006565EE" w:rsidP="006565EE">
            <w:pPr>
              <w:jc w:val="center"/>
              <w:rPr>
                <w:rFonts w:ascii="Frutiger Linotype" w:hAnsi="Frutiger Linotype" w:cs="Arial"/>
                <w:b w:val="0"/>
                <w:sz w:val="22"/>
                <w:szCs w:val="22"/>
              </w:rPr>
            </w:pPr>
            <w:r w:rsidRPr="00E7667F">
              <w:rPr>
                <w:rFonts w:ascii="Frutiger Linotype" w:hAnsi="Frutiger Linotype" w:cs="Arial"/>
                <w:b w:val="0"/>
                <w:sz w:val="22"/>
                <w:szCs w:val="22"/>
              </w:rPr>
              <w:t>Testigo sin tratamiento</w:t>
            </w:r>
          </w:p>
        </w:tc>
        <w:tc>
          <w:tcPr>
            <w:tcW w:w="2382"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rsidR="00AF6CFA" w:rsidRDefault="00722BEC" w:rsidP="00722BEC">
            <w:pPr>
              <w:jc w:val="center"/>
              <w:rPr>
                <w:rFonts w:ascii="Frutiger Linotype" w:hAnsi="Frutiger Linotype" w:cs="Arial"/>
                <w:b w:val="0"/>
                <w:sz w:val="22"/>
                <w:szCs w:val="22"/>
              </w:rPr>
            </w:pPr>
            <w:r>
              <w:rPr>
                <w:rFonts w:ascii="Frutiger Linotype" w:hAnsi="Frutiger Linotype" w:cs="Arial"/>
                <w:b w:val="0"/>
                <w:sz w:val="22"/>
                <w:szCs w:val="22"/>
              </w:rPr>
              <w:t xml:space="preserve">FFO </w:t>
            </w:r>
            <w:r w:rsidR="006565EE">
              <w:rPr>
                <w:rFonts w:ascii="Frutiger Linotype" w:hAnsi="Frutiger Linotype" w:cs="Arial"/>
                <w:b w:val="0"/>
                <w:sz w:val="22"/>
                <w:szCs w:val="22"/>
              </w:rPr>
              <w:t xml:space="preserve">en </w:t>
            </w:r>
            <w:r w:rsidR="00A61617">
              <w:rPr>
                <w:rFonts w:ascii="Frutiger Linotype" w:hAnsi="Frutiger Linotype" w:cs="Arial"/>
                <w:b w:val="0"/>
                <w:sz w:val="22"/>
                <w:szCs w:val="22"/>
              </w:rPr>
              <w:t>R1</w:t>
            </w:r>
            <w:r w:rsidR="00AF6CFA">
              <w:rPr>
                <w:rFonts w:ascii="Frutiger Linotype" w:hAnsi="Frutiger Linotype" w:cs="Arial"/>
                <w:b w:val="0"/>
                <w:sz w:val="22"/>
                <w:szCs w:val="22"/>
              </w:rPr>
              <w:t xml:space="preserve"> </w:t>
            </w:r>
          </w:p>
          <w:p w:rsidR="006565EE" w:rsidRPr="00533AFB" w:rsidRDefault="00AF6CFA" w:rsidP="00722BEC">
            <w:pPr>
              <w:jc w:val="center"/>
              <w:rPr>
                <w:rFonts w:ascii="Frutiger Linotype" w:hAnsi="Frutiger Linotype" w:cs="Arial"/>
                <w:b w:val="0"/>
                <w:sz w:val="22"/>
                <w:szCs w:val="22"/>
              </w:rPr>
            </w:pPr>
            <w:r>
              <w:rPr>
                <w:rFonts w:ascii="Frutiger Linotype" w:hAnsi="Frutiger Linotype" w:cs="Arial"/>
                <w:b w:val="0"/>
                <w:sz w:val="22"/>
                <w:szCs w:val="22"/>
              </w:rPr>
              <w:t>(07.01.20)</w:t>
            </w:r>
          </w:p>
        </w:tc>
        <w:tc>
          <w:tcPr>
            <w:tcW w:w="2775"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rsidR="006565EE" w:rsidRDefault="00722BEC" w:rsidP="00A61617">
            <w:pPr>
              <w:jc w:val="center"/>
              <w:rPr>
                <w:rFonts w:ascii="Frutiger Linotype" w:hAnsi="Frutiger Linotype" w:cs="Arial"/>
                <w:b w:val="0"/>
                <w:sz w:val="22"/>
                <w:szCs w:val="22"/>
              </w:rPr>
            </w:pPr>
            <w:r>
              <w:rPr>
                <w:rFonts w:ascii="Frutiger Linotype" w:hAnsi="Frutiger Linotype" w:cs="Arial"/>
                <w:b w:val="0"/>
                <w:sz w:val="22"/>
                <w:szCs w:val="22"/>
              </w:rPr>
              <w:t xml:space="preserve">FFO </w:t>
            </w:r>
            <w:r w:rsidR="00A61617">
              <w:rPr>
                <w:rFonts w:ascii="Frutiger Linotype" w:hAnsi="Frutiger Linotype" w:cs="Arial"/>
                <w:b w:val="0"/>
                <w:sz w:val="22"/>
                <w:szCs w:val="22"/>
              </w:rPr>
              <w:t>en R1</w:t>
            </w:r>
            <w:r w:rsidR="006565EE">
              <w:rPr>
                <w:rFonts w:ascii="Frutiger Linotype" w:hAnsi="Frutiger Linotype" w:cs="Arial"/>
                <w:b w:val="0"/>
                <w:sz w:val="22"/>
                <w:szCs w:val="22"/>
              </w:rPr>
              <w:t xml:space="preserve"> y R</w:t>
            </w:r>
            <w:r w:rsidR="005E3CF7">
              <w:rPr>
                <w:rFonts w:ascii="Frutiger Linotype" w:hAnsi="Frutiger Linotype" w:cs="Arial"/>
                <w:b w:val="0"/>
                <w:sz w:val="22"/>
                <w:szCs w:val="22"/>
              </w:rPr>
              <w:t>3</w:t>
            </w:r>
          </w:p>
          <w:p w:rsidR="00AF6CFA" w:rsidRPr="00A144EC" w:rsidRDefault="00AF6CFA" w:rsidP="00A61617">
            <w:pPr>
              <w:jc w:val="center"/>
              <w:rPr>
                <w:rFonts w:ascii="Frutiger Linotype" w:hAnsi="Frutiger Linotype"/>
              </w:rPr>
            </w:pPr>
            <w:r>
              <w:rPr>
                <w:rFonts w:ascii="Frutiger Linotype" w:hAnsi="Frutiger Linotype" w:cs="Arial"/>
                <w:b w:val="0"/>
                <w:sz w:val="22"/>
                <w:szCs w:val="22"/>
              </w:rPr>
              <w:t>(07.01.20) y (22.01.20)</w:t>
            </w:r>
          </w:p>
        </w:tc>
      </w:tr>
      <w:tr w:rsidR="00AF6CFA" w:rsidRPr="006408D7" w:rsidTr="00014D36">
        <w:trPr>
          <w:trHeight w:val="397"/>
          <w:jc w:val="center"/>
        </w:trPr>
        <w:tc>
          <w:tcPr>
            <w:tcW w:w="1425" w:type="dxa"/>
            <w:tcBorders>
              <w:top w:val="single" w:sz="12" w:space="0" w:color="auto"/>
              <w:right w:val="single" w:sz="8" w:space="0" w:color="auto"/>
            </w:tcBorders>
            <w:vAlign w:val="center"/>
          </w:tcPr>
          <w:p w:rsidR="00AF6CFA" w:rsidRPr="000579BE" w:rsidRDefault="00AF6CFA"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Nº</w:t>
            </w:r>
          </w:p>
        </w:tc>
        <w:tc>
          <w:tcPr>
            <w:tcW w:w="7539" w:type="dxa"/>
            <w:gridSpan w:val="3"/>
            <w:tcBorders>
              <w:top w:val="single" w:sz="12" w:space="0" w:color="auto"/>
              <w:left w:val="single" w:sz="8" w:space="0" w:color="auto"/>
              <w:bottom w:val="single" w:sz="4" w:space="0" w:color="auto"/>
              <w:right w:val="single" w:sz="12" w:space="0" w:color="auto"/>
            </w:tcBorders>
            <w:vAlign w:val="center"/>
          </w:tcPr>
          <w:p w:rsidR="00AF6CFA" w:rsidRPr="00591116" w:rsidRDefault="00AF6CFA" w:rsidP="006565EE">
            <w:pPr>
              <w:jc w:val="center"/>
              <w:rPr>
                <w:rFonts w:ascii="Frutiger Linotype" w:hAnsi="Frutiger Linotype"/>
              </w:rPr>
            </w:pPr>
            <w:r>
              <w:rPr>
                <w:rFonts w:ascii="Frutiger Linotype" w:hAnsi="Frutiger Linotype"/>
                <w:b w:val="0"/>
                <w:color w:val="000000"/>
                <w:sz w:val="22"/>
                <w:szCs w:val="22"/>
              </w:rPr>
              <w:t>Altura de la planta (cm)</w:t>
            </w:r>
          </w:p>
        </w:tc>
      </w:tr>
      <w:tr w:rsidR="006565EE" w:rsidRPr="006408D7" w:rsidTr="00AF6CFA">
        <w:trPr>
          <w:trHeight w:val="454"/>
          <w:jc w:val="center"/>
        </w:trPr>
        <w:tc>
          <w:tcPr>
            <w:tcW w:w="1425" w:type="dxa"/>
            <w:tcBorders>
              <w:top w:val="single" w:sz="12" w:space="0" w:color="auto"/>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1</w:t>
            </w:r>
          </w:p>
        </w:tc>
        <w:tc>
          <w:tcPr>
            <w:tcW w:w="2382" w:type="dxa"/>
            <w:tcBorders>
              <w:top w:val="single" w:sz="12" w:space="0" w:color="auto"/>
              <w:left w:val="single" w:sz="8" w:space="0" w:color="auto"/>
              <w:bottom w:val="single" w:sz="4" w:space="0" w:color="auto"/>
              <w:right w:val="single" w:sz="8"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4,</w:t>
            </w:r>
            <w:r w:rsidR="00360B4B">
              <w:rPr>
                <w:rFonts w:ascii="Frutiger Linotype" w:hAnsi="Frutiger Linotype"/>
                <w:b w:val="0"/>
                <w:color w:val="000000"/>
                <w:sz w:val="22"/>
                <w:szCs w:val="22"/>
              </w:rPr>
              <w:t>9</w:t>
            </w:r>
          </w:p>
        </w:tc>
        <w:tc>
          <w:tcPr>
            <w:tcW w:w="2382" w:type="dxa"/>
            <w:tcBorders>
              <w:top w:val="single" w:sz="12" w:space="0" w:color="auto"/>
              <w:left w:val="single" w:sz="8" w:space="0" w:color="auto"/>
              <w:bottom w:val="single" w:sz="4" w:space="0" w:color="auto"/>
              <w:right w:val="single" w:sz="8"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5,</w:t>
            </w:r>
            <w:r w:rsidR="00360B4B">
              <w:rPr>
                <w:rFonts w:ascii="Frutiger Linotype" w:hAnsi="Frutiger Linotype"/>
                <w:b w:val="0"/>
                <w:color w:val="000000"/>
                <w:sz w:val="22"/>
                <w:szCs w:val="22"/>
              </w:rPr>
              <w:t>8</w:t>
            </w:r>
          </w:p>
        </w:tc>
        <w:tc>
          <w:tcPr>
            <w:tcW w:w="2775" w:type="dxa"/>
            <w:tcBorders>
              <w:top w:val="single" w:sz="12" w:space="0" w:color="auto"/>
              <w:left w:val="single" w:sz="8"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w:t>
            </w:r>
            <w:r w:rsidR="00360B4B">
              <w:rPr>
                <w:rFonts w:ascii="Frutiger Linotype" w:hAnsi="Frutiger Linotype"/>
                <w:b w:val="0"/>
                <w:color w:val="000000"/>
                <w:sz w:val="22"/>
                <w:szCs w:val="22"/>
              </w:rPr>
              <w:t>3</w:t>
            </w:r>
          </w:p>
        </w:tc>
      </w:tr>
      <w:tr w:rsidR="006565EE" w:rsidRPr="006408D7" w:rsidTr="00AF6CFA">
        <w:trPr>
          <w:trHeight w:val="454"/>
          <w:jc w:val="center"/>
        </w:trPr>
        <w:tc>
          <w:tcPr>
            <w:tcW w:w="1425" w:type="dxa"/>
            <w:tcBorders>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2</w:t>
            </w:r>
          </w:p>
        </w:tc>
        <w:tc>
          <w:tcPr>
            <w:tcW w:w="2382" w:type="dxa"/>
            <w:tcBorders>
              <w:top w:val="single" w:sz="4" w:space="0" w:color="auto"/>
              <w:left w:val="single" w:sz="8" w:space="0" w:color="auto"/>
              <w:bottom w:val="single" w:sz="4" w:space="0" w:color="auto"/>
              <w:right w:val="single" w:sz="8"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5,</w:t>
            </w:r>
            <w:r w:rsidR="00360B4B">
              <w:rPr>
                <w:rFonts w:ascii="Frutiger Linotype" w:hAnsi="Frutiger Linotype"/>
                <w:b w:val="0"/>
                <w:color w:val="000000"/>
                <w:sz w:val="22"/>
                <w:szCs w:val="22"/>
              </w:rPr>
              <w:t>2</w:t>
            </w:r>
          </w:p>
        </w:tc>
        <w:tc>
          <w:tcPr>
            <w:tcW w:w="2382" w:type="dxa"/>
            <w:tcBorders>
              <w:top w:val="single" w:sz="4" w:space="0" w:color="auto"/>
              <w:left w:val="single" w:sz="8" w:space="0" w:color="auto"/>
              <w:bottom w:val="single" w:sz="4" w:space="0" w:color="auto"/>
              <w:right w:val="single" w:sz="8"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w:t>
            </w:r>
            <w:r w:rsidR="00360B4B">
              <w:rPr>
                <w:rFonts w:ascii="Frutiger Linotype" w:hAnsi="Frutiger Linotype"/>
                <w:b w:val="0"/>
                <w:color w:val="000000"/>
                <w:sz w:val="22"/>
                <w:szCs w:val="22"/>
              </w:rPr>
              <w:t>4</w:t>
            </w:r>
          </w:p>
        </w:tc>
        <w:tc>
          <w:tcPr>
            <w:tcW w:w="2775" w:type="dxa"/>
            <w:tcBorders>
              <w:top w:val="single" w:sz="4" w:space="0" w:color="auto"/>
              <w:left w:val="single" w:sz="8"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7,1</w:t>
            </w:r>
          </w:p>
        </w:tc>
      </w:tr>
      <w:tr w:rsidR="006565EE" w:rsidRPr="006408D7" w:rsidTr="00AF6CFA">
        <w:trPr>
          <w:trHeight w:val="454"/>
          <w:jc w:val="center"/>
        </w:trPr>
        <w:tc>
          <w:tcPr>
            <w:tcW w:w="1425" w:type="dxa"/>
            <w:tcBorders>
              <w:bottom w:val="single" w:sz="4" w:space="0" w:color="auto"/>
              <w:right w:val="single" w:sz="8"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3</w:t>
            </w:r>
          </w:p>
        </w:tc>
        <w:tc>
          <w:tcPr>
            <w:tcW w:w="2382" w:type="dxa"/>
            <w:tcBorders>
              <w:top w:val="single" w:sz="4" w:space="0" w:color="auto"/>
              <w:left w:val="single" w:sz="8" w:space="0" w:color="auto"/>
              <w:bottom w:val="single" w:sz="4" w:space="0" w:color="auto"/>
              <w:right w:val="single" w:sz="8"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4,3</w:t>
            </w:r>
          </w:p>
        </w:tc>
        <w:tc>
          <w:tcPr>
            <w:tcW w:w="2382" w:type="dxa"/>
            <w:tcBorders>
              <w:top w:val="single" w:sz="4" w:space="0" w:color="auto"/>
              <w:left w:val="single" w:sz="8" w:space="0" w:color="auto"/>
              <w:bottom w:val="single" w:sz="4" w:space="0" w:color="auto"/>
              <w:right w:val="single" w:sz="8"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4,</w:t>
            </w:r>
            <w:r w:rsidR="00360B4B">
              <w:rPr>
                <w:rFonts w:ascii="Frutiger Linotype" w:hAnsi="Frutiger Linotype"/>
                <w:b w:val="0"/>
                <w:color w:val="000000"/>
                <w:sz w:val="22"/>
                <w:szCs w:val="22"/>
              </w:rPr>
              <w:t>3</w:t>
            </w:r>
          </w:p>
        </w:tc>
        <w:tc>
          <w:tcPr>
            <w:tcW w:w="2775" w:type="dxa"/>
            <w:tcBorders>
              <w:top w:val="single" w:sz="4" w:space="0" w:color="auto"/>
              <w:left w:val="single" w:sz="8"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5</w:t>
            </w:r>
            <w:r w:rsidR="006565EE" w:rsidRPr="00F66691">
              <w:rPr>
                <w:rFonts w:ascii="Frutiger Linotype" w:hAnsi="Frutiger Linotype"/>
                <w:b w:val="0"/>
                <w:color w:val="000000"/>
                <w:sz w:val="22"/>
                <w:szCs w:val="22"/>
              </w:rPr>
              <w:t>,9</w:t>
            </w:r>
          </w:p>
        </w:tc>
      </w:tr>
      <w:tr w:rsidR="006565EE" w:rsidRPr="006408D7" w:rsidTr="00AF6CFA">
        <w:trPr>
          <w:trHeight w:val="454"/>
          <w:jc w:val="center"/>
        </w:trPr>
        <w:tc>
          <w:tcPr>
            <w:tcW w:w="1425" w:type="dxa"/>
            <w:tcBorders>
              <w:top w:val="single" w:sz="4" w:space="0" w:color="auto"/>
              <w:left w:val="single" w:sz="12" w:space="0" w:color="auto"/>
              <w:bottom w:val="single" w:sz="4"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4</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5,7</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7,4</w:t>
            </w:r>
          </w:p>
        </w:tc>
        <w:tc>
          <w:tcPr>
            <w:tcW w:w="2775" w:type="dxa"/>
            <w:tcBorders>
              <w:top w:val="single" w:sz="4" w:space="0" w:color="auto"/>
              <w:left w:val="single" w:sz="4"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7,4</w:t>
            </w:r>
          </w:p>
        </w:tc>
      </w:tr>
      <w:tr w:rsidR="006565EE" w:rsidRPr="006408D7" w:rsidTr="00AF6CFA">
        <w:trPr>
          <w:trHeight w:val="454"/>
          <w:jc w:val="center"/>
        </w:trPr>
        <w:tc>
          <w:tcPr>
            <w:tcW w:w="1425" w:type="dxa"/>
            <w:tcBorders>
              <w:top w:val="single" w:sz="4" w:space="0" w:color="auto"/>
              <w:left w:val="single" w:sz="12" w:space="0" w:color="auto"/>
              <w:bottom w:val="single" w:sz="4"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sidRPr="000579BE">
              <w:rPr>
                <w:rFonts w:ascii="Frutiger Linotype" w:hAnsi="Frutiger Linotype"/>
                <w:b w:val="0"/>
                <w:color w:val="000000"/>
                <w:sz w:val="22"/>
                <w:szCs w:val="22"/>
              </w:rPr>
              <w:t>5</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7</w:t>
            </w:r>
            <w:r w:rsidR="006565EE" w:rsidRPr="00F66691">
              <w:rPr>
                <w:rFonts w:ascii="Frutiger Linotype" w:hAnsi="Frutiger Linotype"/>
                <w:b w:val="0"/>
                <w:color w:val="000000"/>
                <w:sz w:val="22"/>
                <w:szCs w:val="22"/>
              </w:rPr>
              <w:t>,3</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5</w:t>
            </w:r>
            <w:r w:rsidR="006565EE" w:rsidRPr="00F66691">
              <w:rPr>
                <w:rFonts w:ascii="Frutiger Linotype" w:hAnsi="Frutiger Linotype"/>
                <w:b w:val="0"/>
                <w:color w:val="000000"/>
                <w:sz w:val="22"/>
                <w:szCs w:val="22"/>
              </w:rPr>
              <w:t>,8</w:t>
            </w:r>
          </w:p>
        </w:tc>
        <w:tc>
          <w:tcPr>
            <w:tcW w:w="2775" w:type="dxa"/>
            <w:tcBorders>
              <w:top w:val="single" w:sz="4" w:space="0" w:color="auto"/>
              <w:left w:val="single" w:sz="4"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6</w:t>
            </w:r>
            <w:r w:rsidR="006565EE" w:rsidRPr="00F66691">
              <w:rPr>
                <w:rFonts w:ascii="Frutiger Linotype" w:hAnsi="Frutiger Linotype"/>
                <w:b w:val="0"/>
                <w:color w:val="000000"/>
                <w:sz w:val="22"/>
                <w:szCs w:val="22"/>
              </w:rPr>
              <w:t>,6</w:t>
            </w:r>
          </w:p>
        </w:tc>
      </w:tr>
      <w:tr w:rsidR="006565EE" w:rsidRPr="006408D7" w:rsidTr="00AF6CFA">
        <w:trPr>
          <w:trHeight w:val="454"/>
          <w:jc w:val="center"/>
        </w:trPr>
        <w:tc>
          <w:tcPr>
            <w:tcW w:w="1425" w:type="dxa"/>
            <w:tcBorders>
              <w:top w:val="single" w:sz="4" w:space="0" w:color="auto"/>
              <w:left w:val="single" w:sz="12" w:space="0" w:color="auto"/>
              <w:bottom w:val="single" w:sz="4"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6</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w:t>
            </w:r>
            <w:r w:rsidR="00360B4B">
              <w:rPr>
                <w:rFonts w:ascii="Frutiger Linotype" w:hAnsi="Frutiger Linotype"/>
                <w:b w:val="0"/>
                <w:color w:val="000000"/>
                <w:sz w:val="22"/>
                <w:szCs w:val="22"/>
              </w:rPr>
              <w:t>1</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7</w:t>
            </w:r>
            <w:r w:rsidR="006565EE" w:rsidRPr="00F66691">
              <w:rPr>
                <w:rFonts w:ascii="Frutiger Linotype" w:hAnsi="Frutiger Linotype"/>
                <w:b w:val="0"/>
                <w:color w:val="000000"/>
                <w:sz w:val="22"/>
                <w:szCs w:val="22"/>
              </w:rPr>
              <w:t>,2</w:t>
            </w:r>
          </w:p>
        </w:tc>
        <w:tc>
          <w:tcPr>
            <w:tcW w:w="2775" w:type="dxa"/>
            <w:tcBorders>
              <w:top w:val="single" w:sz="4" w:space="0" w:color="auto"/>
              <w:left w:val="single" w:sz="4"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6,4</w:t>
            </w:r>
          </w:p>
        </w:tc>
      </w:tr>
      <w:tr w:rsidR="006565EE" w:rsidRPr="006408D7" w:rsidTr="00AF6CFA">
        <w:trPr>
          <w:trHeight w:val="454"/>
          <w:jc w:val="center"/>
        </w:trPr>
        <w:tc>
          <w:tcPr>
            <w:tcW w:w="1425" w:type="dxa"/>
            <w:tcBorders>
              <w:top w:val="single" w:sz="4" w:space="0" w:color="auto"/>
              <w:left w:val="single" w:sz="12" w:space="0" w:color="auto"/>
              <w:bottom w:val="single" w:sz="4"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7</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4,9</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7,0</w:t>
            </w:r>
          </w:p>
        </w:tc>
        <w:tc>
          <w:tcPr>
            <w:tcW w:w="2775" w:type="dxa"/>
            <w:tcBorders>
              <w:top w:val="single" w:sz="4" w:space="0" w:color="auto"/>
              <w:left w:val="single" w:sz="4"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8</w:t>
            </w:r>
            <w:r w:rsidR="006565EE" w:rsidRPr="00F66691">
              <w:rPr>
                <w:rFonts w:ascii="Frutiger Linotype" w:hAnsi="Frutiger Linotype"/>
                <w:b w:val="0"/>
                <w:color w:val="000000"/>
                <w:sz w:val="22"/>
                <w:szCs w:val="22"/>
              </w:rPr>
              <w:t>,1</w:t>
            </w:r>
          </w:p>
        </w:tc>
      </w:tr>
      <w:tr w:rsidR="006565EE" w:rsidRPr="006408D7" w:rsidTr="00AF6CFA">
        <w:trPr>
          <w:trHeight w:val="454"/>
          <w:jc w:val="center"/>
        </w:trPr>
        <w:tc>
          <w:tcPr>
            <w:tcW w:w="1425" w:type="dxa"/>
            <w:tcBorders>
              <w:top w:val="single" w:sz="4" w:space="0" w:color="auto"/>
              <w:left w:val="single" w:sz="12" w:space="0" w:color="auto"/>
              <w:bottom w:val="single" w:sz="4"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8</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5,4</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w:t>
            </w:r>
            <w:r w:rsidR="00360B4B">
              <w:rPr>
                <w:rFonts w:ascii="Frutiger Linotype" w:hAnsi="Frutiger Linotype"/>
                <w:b w:val="0"/>
                <w:color w:val="000000"/>
                <w:sz w:val="22"/>
                <w:szCs w:val="22"/>
              </w:rPr>
              <w:t>3</w:t>
            </w:r>
          </w:p>
        </w:tc>
        <w:tc>
          <w:tcPr>
            <w:tcW w:w="2775" w:type="dxa"/>
            <w:tcBorders>
              <w:top w:val="single" w:sz="4" w:space="0" w:color="auto"/>
              <w:left w:val="single" w:sz="4"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6,5</w:t>
            </w:r>
          </w:p>
        </w:tc>
      </w:tr>
      <w:tr w:rsidR="006565EE" w:rsidRPr="006408D7" w:rsidTr="00AF6CFA">
        <w:trPr>
          <w:trHeight w:val="454"/>
          <w:jc w:val="center"/>
        </w:trPr>
        <w:tc>
          <w:tcPr>
            <w:tcW w:w="1425" w:type="dxa"/>
            <w:tcBorders>
              <w:top w:val="single" w:sz="4" w:space="0" w:color="auto"/>
              <w:left w:val="single" w:sz="12" w:space="0" w:color="auto"/>
              <w:bottom w:val="single" w:sz="4"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9</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6,</w:t>
            </w:r>
            <w:r w:rsidR="00360B4B">
              <w:rPr>
                <w:rFonts w:ascii="Frutiger Linotype" w:hAnsi="Frutiger Linotype"/>
                <w:b w:val="0"/>
                <w:color w:val="000000"/>
                <w:sz w:val="22"/>
                <w:szCs w:val="22"/>
              </w:rPr>
              <w:t>5</w:t>
            </w:r>
          </w:p>
        </w:tc>
        <w:tc>
          <w:tcPr>
            <w:tcW w:w="2382" w:type="dxa"/>
            <w:tcBorders>
              <w:top w:val="single" w:sz="4" w:space="0" w:color="auto"/>
              <w:left w:val="single" w:sz="4" w:space="0" w:color="auto"/>
              <w:bottom w:val="single" w:sz="4"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4,6</w:t>
            </w:r>
          </w:p>
        </w:tc>
        <w:tc>
          <w:tcPr>
            <w:tcW w:w="2775" w:type="dxa"/>
            <w:tcBorders>
              <w:top w:val="single" w:sz="4" w:space="0" w:color="auto"/>
              <w:left w:val="single" w:sz="4" w:space="0" w:color="auto"/>
              <w:bottom w:val="single" w:sz="4"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8,3</w:t>
            </w:r>
          </w:p>
        </w:tc>
      </w:tr>
      <w:tr w:rsidR="006565EE" w:rsidRPr="006408D7" w:rsidTr="00AF6CFA">
        <w:trPr>
          <w:trHeight w:val="454"/>
          <w:jc w:val="center"/>
        </w:trPr>
        <w:tc>
          <w:tcPr>
            <w:tcW w:w="1425" w:type="dxa"/>
            <w:tcBorders>
              <w:top w:val="single" w:sz="4" w:space="0" w:color="auto"/>
              <w:left w:val="single" w:sz="12" w:space="0" w:color="auto"/>
              <w:bottom w:val="single" w:sz="12" w:space="0" w:color="auto"/>
              <w:right w:val="single" w:sz="4" w:space="0" w:color="auto"/>
            </w:tcBorders>
            <w:vAlign w:val="center"/>
          </w:tcPr>
          <w:p w:rsidR="006565EE" w:rsidRPr="000579BE" w:rsidRDefault="006565EE"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10</w:t>
            </w:r>
          </w:p>
        </w:tc>
        <w:tc>
          <w:tcPr>
            <w:tcW w:w="2382" w:type="dxa"/>
            <w:tcBorders>
              <w:top w:val="single" w:sz="4" w:space="0" w:color="auto"/>
              <w:left w:val="single" w:sz="4" w:space="0" w:color="auto"/>
              <w:bottom w:val="single" w:sz="12"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6565EE" w:rsidRPr="00F66691">
              <w:rPr>
                <w:rFonts w:ascii="Frutiger Linotype" w:hAnsi="Frutiger Linotype"/>
                <w:b w:val="0"/>
                <w:color w:val="000000"/>
                <w:sz w:val="22"/>
                <w:szCs w:val="22"/>
              </w:rPr>
              <w:t>7,</w:t>
            </w:r>
            <w:r w:rsidR="00360B4B">
              <w:rPr>
                <w:rFonts w:ascii="Frutiger Linotype" w:hAnsi="Frutiger Linotype"/>
                <w:b w:val="0"/>
                <w:color w:val="000000"/>
                <w:sz w:val="22"/>
                <w:szCs w:val="22"/>
              </w:rPr>
              <w:t>0</w:t>
            </w:r>
          </w:p>
        </w:tc>
        <w:tc>
          <w:tcPr>
            <w:tcW w:w="2382" w:type="dxa"/>
            <w:tcBorders>
              <w:top w:val="single" w:sz="4" w:space="0" w:color="auto"/>
              <w:left w:val="single" w:sz="4" w:space="0" w:color="auto"/>
              <w:bottom w:val="single" w:sz="12" w:space="0" w:color="auto"/>
              <w:right w:val="single" w:sz="4"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7</w:t>
            </w:r>
            <w:r w:rsidR="006565EE" w:rsidRPr="00F66691">
              <w:rPr>
                <w:rFonts w:ascii="Frutiger Linotype" w:hAnsi="Frutiger Linotype"/>
                <w:b w:val="0"/>
                <w:color w:val="000000"/>
                <w:sz w:val="22"/>
                <w:szCs w:val="22"/>
              </w:rPr>
              <w:t>,1</w:t>
            </w:r>
          </w:p>
        </w:tc>
        <w:tc>
          <w:tcPr>
            <w:tcW w:w="2775" w:type="dxa"/>
            <w:tcBorders>
              <w:top w:val="single" w:sz="4" w:space="0" w:color="auto"/>
              <w:left w:val="single" w:sz="4" w:space="0" w:color="auto"/>
              <w:bottom w:val="single" w:sz="12" w:space="0" w:color="auto"/>
              <w:right w:val="single" w:sz="12" w:space="0" w:color="auto"/>
            </w:tcBorders>
            <w:vAlign w:val="center"/>
          </w:tcPr>
          <w:p w:rsidR="006565EE" w:rsidRPr="00F66691" w:rsidRDefault="006C5691" w:rsidP="006565EE">
            <w:pPr>
              <w:jc w:val="center"/>
              <w:rPr>
                <w:rFonts w:ascii="Frutiger Linotype" w:hAnsi="Frutiger Linotype"/>
                <w:b w:val="0"/>
                <w:color w:val="000000"/>
                <w:sz w:val="22"/>
                <w:szCs w:val="22"/>
              </w:rPr>
            </w:pPr>
            <w:r>
              <w:rPr>
                <w:rFonts w:ascii="Frutiger Linotype" w:hAnsi="Frutiger Linotype"/>
                <w:b w:val="0"/>
                <w:color w:val="000000"/>
                <w:sz w:val="22"/>
                <w:szCs w:val="22"/>
              </w:rPr>
              <w:t>1</w:t>
            </w:r>
            <w:r w:rsidR="00360B4B">
              <w:rPr>
                <w:rFonts w:ascii="Frutiger Linotype" w:hAnsi="Frutiger Linotype"/>
                <w:b w:val="0"/>
                <w:color w:val="000000"/>
                <w:sz w:val="22"/>
                <w:szCs w:val="22"/>
              </w:rPr>
              <w:t>7</w:t>
            </w:r>
            <w:r w:rsidR="006565EE" w:rsidRPr="00F66691">
              <w:rPr>
                <w:rFonts w:ascii="Frutiger Linotype" w:hAnsi="Frutiger Linotype"/>
                <w:b w:val="0"/>
                <w:color w:val="000000"/>
                <w:sz w:val="22"/>
                <w:szCs w:val="22"/>
              </w:rPr>
              <w:t>,8</w:t>
            </w:r>
          </w:p>
        </w:tc>
      </w:tr>
      <w:tr w:rsidR="00F46FAF" w:rsidRPr="006408D7" w:rsidTr="00AF6CFA">
        <w:trPr>
          <w:trHeight w:val="454"/>
          <w:jc w:val="center"/>
        </w:trPr>
        <w:tc>
          <w:tcPr>
            <w:tcW w:w="1425" w:type="dxa"/>
            <w:tcBorders>
              <w:top w:val="single" w:sz="12" w:space="0" w:color="auto"/>
              <w:bottom w:val="single" w:sz="12" w:space="0" w:color="auto"/>
              <w:right w:val="single" w:sz="8" w:space="0" w:color="auto"/>
            </w:tcBorders>
            <w:vAlign w:val="center"/>
          </w:tcPr>
          <w:p w:rsidR="00F46FAF" w:rsidRPr="000579BE" w:rsidRDefault="00F46FAF" w:rsidP="006565EE">
            <w:pPr>
              <w:jc w:val="center"/>
              <w:rPr>
                <w:rFonts w:ascii="Frutiger Linotype" w:hAnsi="Frutiger Linotype"/>
                <w:b w:val="0"/>
                <w:sz w:val="22"/>
                <w:szCs w:val="22"/>
              </w:rPr>
            </w:pPr>
            <w:r>
              <w:rPr>
                <w:rFonts w:ascii="Frutiger Linotype" w:hAnsi="Frutiger Linotype"/>
                <w:b w:val="0"/>
                <w:sz w:val="22"/>
                <w:szCs w:val="22"/>
              </w:rPr>
              <w:t>Promedio</w:t>
            </w:r>
          </w:p>
        </w:tc>
        <w:tc>
          <w:tcPr>
            <w:tcW w:w="2382" w:type="dxa"/>
            <w:tcBorders>
              <w:top w:val="single" w:sz="12" w:space="0" w:color="auto"/>
              <w:left w:val="single" w:sz="8" w:space="0" w:color="auto"/>
              <w:bottom w:val="single" w:sz="12" w:space="0" w:color="auto"/>
              <w:right w:val="single" w:sz="4" w:space="0" w:color="auto"/>
            </w:tcBorders>
            <w:vAlign w:val="center"/>
          </w:tcPr>
          <w:p w:rsidR="00F46FAF" w:rsidRPr="00F46FAF" w:rsidRDefault="00F46FAF">
            <w:pPr>
              <w:jc w:val="center"/>
              <w:rPr>
                <w:rFonts w:ascii="Frutiger Linotype" w:hAnsi="Frutiger Linotype"/>
                <w:b w:val="0"/>
                <w:color w:val="000000"/>
                <w:sz w:val="22"/>
                <w:szCs w:val="22"/>
              </w:rPr>
            </w:pPr>
            <w:r w:rsidRPr="00F46FAF">
              <w:rPr>
                <w:rFonts w:ascii="Frutiger Linotype" w:hAnsi="Frutiger Linotype"/>
                <w:b w:val="0"/>
                <w:color w:val="000000"/>
                <w:sz w:val="22"/>
                <w:szCs w:val="22"/>
              </w:rPr>
              <w:t>15,7</w:t>
            </w:r>
            <w:r w:rsidR="00F02E4B">
              <w:rPr>
                <w:rFonts w:ascii="Frutiger Linotype" w:hAnsi="Frutiger Linotype"/>
                <w:b w:val="0"/>
                <w:color w:val="000000"/>
                <w:sz w:val="22"/>
                <w:szCs w:val="22"/>
              </w:rPr>
              <w:t>3</w:t>
            </w:r>
            <w:r w:rsidR="00E75901">
              <w:rPr>
                <w:rFonts w:ascii="Frutiger Linotype" w:hAnsi="Frutiger Linotype"/>
                <w:b w:val="0"/>
                <w:color w:val="000000"/>
                <w:sz w:val="22"/>
                <w:szCs w:val="22"/>
              </w:rPr>
              <w:t xml:space="preserve"> b</w:t>
            </w:r>
          </w:p>
        </w:tc>
        <w:tc>
          <w:tcPr>
            <w:tcW w:w="2382" w:type="dxa"/>
            <w:tcBorders>
              <w:top w:val="single" w:sz="12" w:space="0" w:color="auto"/>
              <w:left w:val="single" w:sz="4" w:space="0" w:color="auto"/>
              <w:bottom w:val="single" w:sz="12" w:space="0" w:color="auto"/>
              <w:right w:val="single" w:sz="4" w:space="0" w:color="auto"/>
            </w:tcBorders>
            <w:vAlign w:val="center"/>
          </w:tcPr>
          <w:p w:rsidR="00F46FAF" w:rsidRPr="00F46FAF" w:rsidRDefault="00F02E4B">
            <w:pPr>
              <w:jc w:val="center"/>
              <w:rPr>
                <w:rFonts w:ascii="Frutiger Linotype" w:hAnsi="Frutiger Linotype"/>
                <w:b w:val="0"/>
                <w:color w:val="000000"/>
                <w:sz w:val="22"/>
                <w:szCs w:val="22"/>
              </w:rPr>
            </w:pPr>
            <w:r>
              <w:rPr>
                <w:rFonts w:ascii="Frutiger Linotype" w:hAnsi="Frutiger Linotype"/>
                <w:b w:val="0"/>
                <w:color w:val="000000"/>
                <w:sz w:val="22"/>
                <w:szCs w:val="22"/>
              </w:rPr>
              <w:t>16,19</w:t>
            </w:r>
            <w:r w:rsidR="00E75901">
              <w:rPr>
                <w:rFonts w:ascii="Frutiger Linotype" w:hAnsi="Frutiger Linotype"/>
                <w:b w:val="0"/>
                <w:color w:val="000000"/>
                <w:sz w:val="22"/>
                <w:szCs w:val="22"/>
              </w:rPr>
              <w:t xml:space="preserve"> ab</w:t>
            </w:r>
          </w:p>
        </w:tc>
        <w:tc>
          <w:tcPr>
            <w:tcW w:w="2775" w:type="dxa"/>
            <w:tcBorders>
              <w:top w:val="single" w:sz="12" w:space="0" w:color="auto"/>
              <w:left w:val="single" w:sz="4" w:space="0" w:color="auto"/>
              <w:bottom w:val="single" w:sz="12" w:space="0" w:color="auto"/>
              <w:right w:val="single" w:sz="12" w:space="0" w:color="auto"/>
            </w:tcBorders>
            <w:vAlign w:val="center"/>
          </w:tcPr>
          <w:p w:rsidR="00F46FAF" w:rsidRPr="00F46FAF" w:rsidRDefault="00F46FAF">
            <w:pPr>
              <w:jc w:val="center"/>
              <w:rPr>
                <w:rFonts w:ascii="Frutiger Linotype" w:hAnsi="Frutiger Linotype"/>
                <w:b w:val="0"/>
                <w:color w:val="000000"/>
                <w:sz w:val="22"/>
                <w:szCs w:val="22"/>
              </w:rPr>
            </w:pPr>
            <w:r w:rsidRPr="00F46FAF">
              <w:rPr>
                <w:rFonts w:ascii="Frutiger Linotype" w:hAnsi="Frutiger Linotype"/>
                <w:b w:val="0"/>
                <w:color w:val="000000"/>
                <w:sz w:val="22"/>
                <w:szCs w:val="22"/>
              </w:rPr>
              <w:t>17,0</w:t>
            </w:r>
            <w:r w:rsidR="00F02E4B">
              <w:rPr>
                <w:rFonts w:ascii="Frutiger Linotype" w:hAnsi="Frutiger Linotype"/>
                <w:b w:val="0"/>
                <w:color w:val="000000"/>
                <w:sz w:val="22"/>
                <w:szCs w:val="22"/>
              </w:rPr>
              <w:t>4</w:t>
            </w:r>
            <w:r w:rsidR="00E75901">
              <w:rPr>
                <w:rFonts w:ascii="Frutiger Linotype" w:hAnsi="Frutiger Linotype"/>
                <w:b w:val="0"/>
                <w:color w:val="000000"/>
                <w:sz w:val="22"/>
                <w:szCs w:val="22"/>
              </w:rPr>
              <w:t xml:space="preserve"> a</w:t>
            </w:r>
          </w:p>
        </w:tc>
      </w:tr>
    </w:tbl>
    <w:p w:rsidR="006565EE" w:rsidRPr="0037752C" w:rsidRDefault="006565EE" w:rsidP="006565EE">
      <w:pPr>
        <w:pStyle w:val="Textoindependiente"/>
        <w:rPr>
          <w:rFonts w:ascii="Frutiger Linotype" w:hAnsi="Frutiger Linotype"/>
          <w:sz w:val="22"/>
          <w:szCs w:val="22"/>
        </w:rPr>
      </w:pPr>
      <w:r w:rsidRPr="0037752C">
        <w:rPr>
          <w:rFonts w:ascii="Frutiger Linotype" w:hAnsi="Frutiger Linotype"/>
          <w:sz w:val="22"/>
          <w:szCs w:val="22"/>
        </w:rPr>
        <w:lastRenderedPageBreak/>
        <w:t xml:space="preserve">C.V.  </w:t>
      </w:r>
      <w:r w:rsidR="00F46FAF" w:rsidRPr="00F46FAF">
        <w:rPr>
          <w:rFonts w:ascii="Frutiger Linotype" w:hAnsi="Frutiger Linotype"/>
          <w:sz w:val="22"/>
          <w:szCs w:val="22"/>
        </w:rPr>
        <w:t>5</w:t>
      </w:r>
      <w:r w:rsidR="00F02E4B">
        <w:rPr>
          <w:rFonts w:ascii="Frutiger Linotype" w:hAnsi="Frutiger Linotype"/>
          <w:sz w:val="22"/>
          <w:szCs w:val="22"/>
        </w:rPr>
        <w:t>,92</w:t>
      </w:r>
      <w:r w:rsidRPr="00F46FAF">
        <w:rPr>
          <w:rFonts w:ascii="Frutiger Linotype" w:hAnsi="Frutiger Linotype"/>
          <w:sz w:val="22"/>
          <w:szCs w:val="22"/>
        </w:rPr>
        <w:t xml:space="preserve"> %</w:t>
      </w:r>
      <w:r w:rsidRPr="0037752C">
        <w:rPr>
          <w:rFonts w:ascii="Frutiger Linotype" w:hAnsi="Frutiger Linotype"/>
          <w:sz w:val="22"/>
          <w:szCs w:val="22"/>
        </w:rPr>
        <w:t xml:space="preserve"> </w:t>
      </w:r>
    </w:p>
    <w:p w:rsidR="006565EE" w:rsidRPr="0037752C" w:rsidRDefault="006565EE" w:rsidP="006565EE">
      <w:pPr>
        <w:pStyle w:val="Textoindependiente"/>
        <w:rPr>
          <w:rFonts w:ascii="Frutiger Linotype" w:hAnsi="Frutiger Linotype"/>
          <w:sz w:val="22"/>
          <w:szCs w:val="22"/>
        </w:rPr>
      </w:pPr>
      <w:r w:rsidRPr="0037752C">
        <w:rPr>
          <w:rFonts w:ascii="Frutiger Linotype" w:hAnsi="Frutiger Linotype"/>
          <w:sz w:val="22"/>
          <w:szCs w:val="22"/>
        </w:rPr>
        <w:t>D.M.S. (</w:t>
      </w:r>
      <w:r w:rsidRPr="0037752C">
        <w:rPr>
          <w:rFonts w:ascii="Frutiger Linotype" w:hAnsi="Frutiger Linotype"/>
          <w:sz w:val="22"/>
          <w:szCs w:val="22"/>
        </w:rPr>
        <w:sym w:font="Symbol" w:char="F061"/>
      </w:r>
      <w:r w:rsidRPr="0037752C">
        <w:rPr>
          <w:rFonts w:ascii="Frutiger Linotype" w:hAnsi="Frutiger Linotype"/>
          <w:sz w:val="22"/>
          <w:szCs w:val="22"/>
        </w:rPr>
        <w:t xml:space="preserve"> </w:t>
      </w:r>
      <w:r w:rsidRPr="0037752C">
        <w:rPr>
          <w:rFonts w:ascii="Frutiger Linotype" w:hAnsi="Frutiger Linotype"/>
          <w:sz w:val="22"/>
          <w:szCs w:val="22"/>
        </w:rPr>
        <w:sym w:font="Symbol" w:char="F0A3"/>
      </w:r>
      <w:r w:rsidRPr="0037752C">
        <w:rPr>
          <w:rFonts w:ascii="Frutiger Linotype" w:hAnsi="Frutiger Linotype"/>
          <w:sz w:val="22"/>
          <w:szCs w:val="22"/>
        </w:rPr>
        <w:t xml:space="preserve"> 0,05</w:t>
      </w:r>
      <w:r w:rsidRPr="00F46FAF">
        <w:rPr>
          <w:rFonts w:ascii="Frutiger Linotype" w:hAnsi="Frutiger Linotype"/>
          <w:sz w:val="22"/>
          <w:szCs w:val="22"/>
        </w:rPr>
        <w:t xml:space="preserve">) </w:t>
      </w:r>
      <w:r w:rsidR="00AF6CFA">
        <w:rPr>
          <w:rFonts w:ascii="Frutiger Linotype" w:hAnsi="Frutiger Linotype"/>
          <w:sz w:val="22"/>
          <w:szCs w:val="22"/>
        </w:rPr>
        <w:t>= 0,8</w:t>
      </w:r>
      <w:r w:rsidR="00F02E4B">
        <w:rPr>
          <w:rFonts w:ascii="Frutiger Linotype" w:hAnsi="Frutiger Linotype"/>
          <w:sz w:val="22"/>
          <w:szCs w:val="22"/>
        </w:rPr>
        <w:t xml:space="preserve">8 </w:t>
      </w:r>
      <w:r w:rsidRPr="0037752C">
        <w:rPr>
          <w:rFonts w:ascii="Frutiger Linotype" w:hAnsi="Frutiger Linotype"/>
          <w:sz w:val="22"/>
          <w:szCs w:val="22"/>
        </w:rPr>
        <w:t>Valores seguidos por igual letra no muestran diferencias estadísticamente significativas (</w:t>
      </w:r>
      <w:r w:rsidRPr="0037752C">
        <w:rPr>
          <w:rFonts w:ascii="Frutiger Linotype" w:hAnsi="Frutiger Linotype"/>
          <w:sz w:val="22"/>
          <w:szCs w:val="22"/>
        </w:rPr>
        <w:sym w:font="Symbol" w:char="F061"/>
      </w:r>
      <w:r w:rsidRPr="0037752C">
        <w:rPr>
          <w:rFonts w:ascii="Frutiger Linotype" w:hAnsi="Frutiger Linotype"/>
          <w:sz w:val="22"/>
          <w:szCs w:val="22"/>
        </w:rPr>
        <w:t xml:space="preserve"> </w:t>
      </w:r>
      <w:r w:rsidRPr="0037752C">
        <w:rPr>
          <w:rFonts w:ascii="Frutiger Linotype" w:hAnsi="Frutiger Linotype"/>
          <w:sz w:val="22"/>
          <w:szCs w:val="22"/>
        </w:rPr>
        <w:sym w:font="Symbol" w:char="F0A3"/>
      </w:r>
      <w:r w:rsidRPr="0037752C">
        <w:rPr>
          <w:rFonts w:ascii="Frutiger Linotype" w:hAnsi="Frutiger Linotype"/>
          <w:sz w:val="22"/>
          <w:szCs w:val="22"/>
        </w:rPr>
        <w:t xml:space="preserve"> 0,05) según test de D.M.S.</w:t>
      </w:r>
    </w:p>
    <w:p w:rsidR="006565EE" w:rsidRDefault="006565EE" w:rsidP="006565EE">
      <w:pPr>
        <w:rPr>
          <w:lang w:val="es-ES"/>
        </w:rPr>
      </w:pPr>
    </w:p>
    <w:p w:rsidR="006565EE" w:rsidRDefault="006565EE" w:rsidP="006565EE">
      <w:pPr>
        <w:pStyle w:val="Textoindependiente"/>
        <w:rPr>
          <w:rFonts w:ascii="Frutiger Linotype" w:hAnsi="Frutiger Linotype"/>
          <w:sz w:val="22"/>
          <w:szCs w:val="22"/>
        </w:rPr>
      </w:pPr>
      <w:r w:rsidRPr="009C661A">
        <w:rPr>
          <w:rFonts w:ascii="Frutiger Linotype" w:hAnsi="Frutiger Linotype"/>
          <w:sz w:val="22"/>
          <w:szCs w:val="22"/>
        </w:rPr>
        <w:t>4. Evaluación de rendimiento (kg/ha)</w:t>
      </w:r>
      <w:r>
        <w:rPr>
          <w:rFonts w:ascii="Frutiger Linotype" w:hAnsi="Frutiger Linotype"/>
          <w:sz w:val="22"/>
          <w:szCs w:val="22"/>
        </w:rPr>
        <w:t xml:space="preserve"> </w:t>
      </w:r>
    </w:p>
    <w:p w:rsidR="006565EE" w:rsidRDefault="006565EE" w:rsidP="006565EE">
      <w:pPr>
        <w:pStyle w:val="Textoindependiente"/>
        <w:rPr>
          <w:rFonts w:ascii="Frutiger Linotype" w:hAnsi="Frutiger Linotype"/>
          <w:sz w:val="22"/>
          <w:szCs w:val="22"/>
        </w:rPr>
      </w:pPr>
    </w:p>
    <w:p w:rsidR="006565EE" w:rsidRPr="00EA6D66" w:rsidRDefault="006565EE" w:rsidP="006565EE">
      <w:pPr>
        <w:rPr>
          <w:rFonts w:ascii="Frutiger Linotype" w:hAnsi="Frutiger Linotype"/>
          <w:b w:val="0"/>
          <w:sz w:val="22"/>
          <w:szCs w:val="22"/>
        </w:rPr>
      </w:pPr>
      <w:r w:rsidRPr="00EA6D66">
        <w:rPr>
          <w:rFonts w:ascii="Frutiger Linotype" w:hAnsi="Frutiger Linotype"/>
          <w:b w:val="0"/>
          <w:sz w:val="22"/>
          <w:szCs w:val="22"/>
        </w:rPr>
        <w:t>Peso de 1000 granos (gramos)</w:t>
      </w:r>
    </w:p>
    <w:p w:rsidR="006565EE" w:rsidRDefault="006565EE" w:rsidP="006565EE">
      <w:pPr>
        <w:pStyle w:val="Textoindependiente"/>
        <w:rPr>
          <w:rFonts w:ascii="Frutiger Linotype" w:hAnsi="Frutiger Linotype"/>
          <w:szCs w:val="24"/>
        </w:rPr>
      </w:pPr>
    </w:p>
    <w:tbl>
      <w:tblPr>
        <w:tblW w:w="8662" w:type="dxa"/>
        <w:tblInd w:w="55" w:type="dxa"/>
        <w:tblLayout w:type="fixed"/>
        <w:tblCellMar>
          <w:left w:w="70" w:type="dxa"/>
          <w:right w:w="70" w:type="dxa"/>
        </w:tblCellMar>
        <w:tblLook w:val="04A0"/>
      </w:tblPr>
      <w:tblGrid>
        <w:gridCol w:w="582"/>
        <w:gridCol w:w="3402"/>
        <w:gridCol w:w="1134"/>
        <w:gridCol w:w="1134"/>
        <w:gridCol w:w="1134"/>
        <w:gridCol w:w="1276"/>
      </w:tblGrid>
      <w:tr w:rsidR="0025370A" w:rsidRPr="007A29A6" w:rsidTr="0025370A">
        <w:trPr>
          <w:trHeight w:val="680"/>
        </w:trPr>
        <w:tc>
          <w:tcPr>
            <w:tcW w:w="582"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Pr>
          <w:p w:rsidR="0025370A" w:rsidRPr="007A29A6" w:rsidRDefault="0025370A" w:rsidP="006565EE">
            <w:pPr>
              <w:jc w:val="center"/>
              <w:rPr>
                <w:rFonts w:ascii="Frutiger Linotype" w:hAnsi="Frutiger Linotype" w:cs="Arial"/>
                <w:b w:val="0"/>
                <w:sz w:val="22"/>
                <w:szCs w:val="22"/>
                <w:lang w:val="es-AR" w:eastAsia="es-AR"/>
              </w:rPr>
            </w:pPr>
          </w:p>
        </w:tc>
        <w:tc>
          <w:tcPr>
            <w:tcW w:w="3402" w:type="dxa"/>
            <w:tcBorders>
              <w:top w:val="single" w:sz="12" w:space="0" w:color="auto"/>
              <w:left w:val="single" w:sz="8" w:space="0" w:color="auto"/>
              <w:bottom w:val="single" w:sz="12" w:space="0" w:color="auto"/>
              <w:right w:val="single" w:sz="8" w:space="0" w:color="auto"/>
            </w:tcBorders>
            <w:shd w:val="clear" w:color="auto" w:fill="F2F2F2" w:themeFill="background1" w:themeFillShade="F2"/>
            <w:noWrap/>
            <w:vAlign w:val="center"/>
            <w:hideMark/>
          </w:tcPr>
          <w:p w:rsidR="0025370A" w:rsidRPr="007A29A6" w:rsidRDefault="0025370A" w:rsidP="006565EE">
            <w:pPr>
              <w:jc w:val="center"/>
              <w:rPr>
                <w:rFonts w:ascii="Frutiger Linotype" w:hAnsi="Frutiger Linotype" w:cs="Arial"/>
                <w:b w:val="0"/>
                <w:i/>
                <w:sz w:val="22"/>
                <w:szCs w:val="22"/>
                <w:lang w:val="es-AR" w:eastAsia="es-AR"/>
              </w:rPr>
            </w:pPr>
            <w:r w:rsidRPr="007A29A6">
              <w:rPr>
                <w:rFonts w:ascii="Frutiger Linotype" w:hAnsi="Frutiger Linotype" w:cs="Arial"/>
                <w:b w:val="0"/>
                <w:sz w:val="22"/>
                <w:szCs w:val="22"/>
                <w:lang w:val="es-AR" w:eastAsia="es-AR"/>
              </w:rPr>
              <w:t>Tratamientos</w:t>
            </w:r>
          </w:p>
        </w:tc>
        <w:tc>
          <w:tcPr>
            <w:tcW w:w="1134" w:type="dxa"/>
            <w:tcBorders>
              <w:top w:val="single" w:sz="12" w:space="0" w:color="auto"/>
              <w:left w:val="single" w:sz="8" w:space="0" w:color="auto"/>
              <w:bottom w:val="single" w:sz="12" w:space="0" w:color="auto"/>
              <w:right w:val="single" w:sz="4" w:space="0" w:color="auto"/>
            </w:tcBorders>
            <w:shd w:val="clear" w:color="auto" w:fill="F2F2F2" w:themeFill="background1" w:themeFillShade="F2"/>
            <w:noWrap/>
            <w:vAlign w:val="center"/>
            <w:hideMark/>
          </w:tcPr>
          <w:p w:rsidR="0025370A" w:rsidRDefault="0025370A" w:rsidP="006565EE">
            <w:pPr>
              <w:jc w:val="center"/>
              <w:rPr>
                <w:rFonts w:ascii="Frutiger Linotype" w:hAnsi="Frutiger Linotype" w:cs="Arial"/>
                <w:b w:val="0"/>
                <w:sz w:val="22"/>
                <w:szCs w:val="22"/>
                <w:lang w:val="es-AR" w:eastAsia="es-AR"/>
              </w:rPr>
            </w:pPr>
            <w:proofErr w:type="spellStart"/>
            <w:r>
              <w:rPr>
                <w:rFonts w:ascii="Frutiger Linotype" w:hAnsi="Frutiger Linotype" w:cs="Arial"/>
                <w:b w:val="0"/>
                <w:sz w:val="22"/>
                <w:szCs w:val="22"/>
                <w:lang w:val="es-AR" w:eastAsia="es-AR"/>
              </w:rPr>
              <w:t>Repet</w:t>
            </w:r>
            <w:proofErr w:type="spellEnd"/>
            <w:r>
              <w:rPr>
                <w:rFonts w:ascii="Frutiger Linotype" w:hAnsi="Frutiger Linotype" w:cs="Arial"/>
                <w:b w:val="0"/>
                <w:sz w:val="22"/>
                <w:szCs w:val="22"/>
                <w:lang w:val="es-AR" w:eastAsia="es-AR"/>
              </w:rPr>
              <w:t xml:space="preserve">. </w:t>
            </w:r>
            <w:r w:rsidRPr="007A29A6">
              <w:rPr>
                <w:rFonts w:ascii="Frutiger Linotype" w:hAnsi="Frutiger Linotype" w:cs="Arial"/>
                <w:b w:val="0"/>
                <w:sz w:val="22"/>
                <w:szCs w:val="22"/>
                <w:lang w:val="es-AR" w:eastAsia="es-AR"/>
              </w:rPr>
              <w:t>1</w:t>
            </w:r>
          </w:p>
          <w:p w:rsidR="0025370A" w:rsidRPr="007A29A6" w:rsidRDefault="0025370A" w:rsidP="006565EE">
            <w:pPr>
              <w:jc w:val="center"/>
              <w:rPr>
                <w:rFonts w:ascii="Frutiger Linotype" w:hAnsi="Frutiger Linotype" w:cs="Arial"/>
                <w:b w:val="0"/>
                <w:i/>
                <w:sz w:val="22"/>
                <w:szCs w:val="22"/>
                <w:lang w:val="es-AR" w:eastAsia="es-AR"/>
              </w:rPr>
            </w:pPr>
            <w:r>
              <w:rPr>
                <w:rFonts w:ascii="Frutiger Linotype" w:hAnsi="Frutiger Linotype" w:cs="Arial"/>
                <w:b w:val="0"/>
                <w:sz w:val="22"/>
                <w:szCs w:val="22"/>
                <w:lang w:val="es-AR" w:eastAsia="es-AR"/>
              </w:rPr>
              <w:t>g/1000</w:t>
            </w:r>
          </w:p>
        </w:tc>
        <w:tc>
          <w:tcPr>
            <w:tcW w:w="1134"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25370A" w:rsidRDefault="0025370A" w:rsidP="006565EE">
            <w:pPr>
              <w:jc w:val="center"/>
              <w:rPr>
                <w:rFonts w:ascii="Frutiger Linotype" w:hAnsi="Frutiger Linotype" w:cs="Arial"/>
                <w:b w:val="0"/>
                <w:sz w:val="22"/>
                <w:szCs w:val="22"/>
                <w:lang w:val="es-AR" w:eastAsia="es-AR"/>
              </w:rPr>
            </w:pPr>
            <w:proofErr w:type="spellStart"/>
            <w:r w:rsidRPr="00B375C9">
              <w:rPr>
                <w:rFonts w:ascii="Frutiger Linotype" w:hAnsi="Frutiger Linotype" w:cs="Arial"/>
                <w:b w:val="0"/>
                <w:sz w:val="22"/>
                <w:szCs w:val="22"/>
                <w:lang w:val="es-AR" w:eastAsia="es-AR"/>
              </w:rPr>
              <w:t>Repet</w:t>
            </w:r>
            <w:proofErr w:type="spellEnd"/>
            <w:r w:rsidRPr="00B375C9">
              <w:rPr>
                <w:rFonts w:ascii="Frutiger Linotype" w:hAnsi="Frutiger Linotype" w:cs="Arial"/>
                <w:b w:val="0"/>
                <w:sz w:val="22"/>
                <w:szCs w:val="22"/>
                <w:lang w:val="es-AR" w:eastAsia="es-AR"/>
              </w:rPr>
              <w:t xml:space="preserve">. </w:t>
            </w:r>
            <w:r>
              <w:rPr>
                <w:rFonts w:ascii="Frutiger Linotype" w:hAnsi="Frutiger Linotype" w:cs="Arial"/>
                <w:b w:val="0"/>
                <w:sz w:val="22"/>
                <w:szCs w:val="22"/>
                <w:lang w:val="es-AR" w:eastAsia="es-AR"/>
              </w:rPr>
              <w:t>2</w:t>
            </w:r>
          </w:p>
          <w:p w:rsidR="0025370A" w:rsidRDefault="0025370A" w:rsidP="006565EE">
            <w:pPr>
              <w:jc w:val="center"/>
            </w:pPr>
            <w:r>
              <w:rPr>
                <w:rFonts w:ascii="Frutiger Linotype" w:hAnsi="Frutiger Linotype" w:cs="Arial"/>
                <w:b w:val="0"/>
                <w:sz w:val="22"/>
                <w:szCs w:val="22"/>
                <w:lang w:val="es-AR" w:eastAsia="es-AR"/>
              </w:rPr>
              <w:t>g/1000</w:t>
            </w:r>
          </w:p>
        </w:tc>
        <w:tc>
          <w:tcPr>
            <w:tcW w:w="1134"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25370A" w:rsidRDefault="0025370A" w:rsidP="006565EE">
            <w:pPr>
              <w:jc w:val="center"/>
              <w:rPr>
                <w:rFonts w:ascii="Frutiger Linotype" w:hAnsi="Frutiger Linotype" w:cs="Arial"/>
                <w:b w:val="0"/>
                <w:sz w:val="22"/>
                <w:szCs w:val="22"/>
                <w:lang w:val="es-AR" w:eastAsia="es-AR"/>
              </w:rPr>
            </w:pPr>
            <w:proofErr w:type="spellStart"/>
            <w:r w:rsidRPr="00B375C9">
              <w:rPr>
                <w:rFonts w:ascii="Frutiger Linotype" w:hAnsi="Frutiger Linotype" w:cs="Arial"/>
                <w:b w:val="0"/>
                <w:sz w:val="22"/>
                <w:szCs w:val="22"/>
                <w:lang w:val="es-AR" w:eastAsia="es-AR"/>
              </w:rPr>
              <w:t>Repet</w:t>
            </w:r>
            <w:proofErr w:type="spellEnd"/>
            <w:r w:rsidRPr="00B375C9">
              <w:rPr>
                <w:rFonts w:ascii="Frutiger Linotype" w:hAnsi="Frutiger Linotype" w:cs="Arial"/>
                <w:b w:val="0"/>
                <w:sz w:val="22"/>
                <w:szCs w:val="22"/>
                <w:lang w:val="es-AR" w:eastAsia="es-AR"/>
              </w:rPr>
              <w:t xml:space="preserve">. </w:t>
            </w:r>
            <w:r>
              <w:rPr>
                <w:rFonts w:ascii="Frutiger Linotype" w:hAnsi="Frutiger Linotype" w:cs="Arial"/>
                <w:b w:val="0"/>
                <w:sz w:val="22"/>
                <w:szCs w:val="22"/>
                <w:lang w:val="es-AR" w:eastAsia="es-AR"/>
              </w:rPr>
              <w:t>3</w:t>
            </w:r>
          </w:p>
          <w:p w:rsidR="0025370A" w:rsidRDefault="0025370A" w:rsidP="006565EE">
            <w:pPr>
              <w:jc w:val="center"/>
            </w:pPr>
            <w:r>
              <w:rPr>
                <w:rFonts w:ascii="Frutiger Linotype" w:hAnsi="Frutiger Linotype" w:cs="Arial"/>
                <w:b w:val="0"/>
                <w:sz w:val="22"/>
                <w:szCs w:val="22"/>
                <w:lang w:val="es-AR" w:eastAsia="es-AR"/>
              </w:rPr>
              <w:t>g/1000</w:t>
            </w:r>
          </w:p>
        </w:tc>
        <w:tc>
          <w:tcPr>
            <w:tcW w:w="1276"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25370A" w:rsidRDefault="0025370A" w:rsidP="006565EE">
            <w:pPr>
              <w:jc w:val="center"/>
              <w:rPr>
                <w:rFonts w:ascii="MS Reference Sans Serif" w:hAnsi="MS Reference Sans Serif" w:cs="Arial"/>
                <w:b w:val="0"/>
                <w:sz w:val="22"/>
                <w:szCs w:val="22"/>
                <w:lang w:val="es-AR" w:eastAsia="es-AR"/>
              </w:rPr>
            </w:pPr>
            <w:r>
              <w:rPr>
                <w:rFonts w:ascii="MS Reference Sans Serif" w:hAnsi="MS Reference Sans Serif" w:cs="Arial"/>
                <w:b w:val="0"/>
                <w:sz w:val="22"/>
                <w:szCs w:val="22"/>
                <w:lang w:val="es-AR" w:eastAsia="es-AR"/>
              </w:rPr>
              <w:t>Promedio</w:t>
            </w:r>
          </w:p>
          <w:p w:rsidR="0025370A" w:rsidRPr="00D069C7" w:rsidRDefault="0025370A" w:rsidP="006565EE">
            <w:pPr>
              <w:jc w:val="center"/>
              <w:rPr>
                <w:rFonts w:ascii="MS Reference Sans Serif" w:hAnsi="MS Reference Sans Serif" w:cs="Arial"/>
                <w:b w:val="0"/>
                <w:sz w:val="22"/>
                <w:szCs w:val="22"/>
                <w:lang w:val="es-AR" w:eastAsia="es-AR"/>
              </w:rPr>
            </w:pPr>
            <w:r>
              <w:rPr>
                <w:rFonts w:ascii="Frutiger Linotype" w:hAnsi="Frutiger Linotype" w:cs="Arial"/>
                <w:b w:val="0"/>
                <w:sz w:val="22"/>
                <w:szCs w:val="22"/>
                <w:lang w:val="es-AR" w:eastAsia="es-AR"/>
              </w:rPr>
              <w:t>g/1000</w:t>
            </w:r>
          </w:p>
        </w:tc>
      </w:tr>
      <w:tr w:rsidR="0025370A" w:rsidRPr="006D35DE" w:rsidTr="0025370A">
        <w:trPr>
          <w:trHeight w:val="510"/>
        </w:trPr>
        <w:tc>
          <w:tcPr>
            <w:tcW w:w="582" w:type="dxa"/>
            <w:tcBorders>
              <w:top w:val="single" w:sz="12" w:space="0" w:color="auto"/>
              <w:left w:val="single" w:sz="12" w:space="0" w:color="auto"/>
              <w:bottom w:val="single" w:sz="4" w:space="0" w:color="auto"/>
              <w:right w:val="single" w:sz="8" w:space="0" w:color="auto"/>
            </w:tcBorders>
            <w:vAlign w:val="center"/>
          </w:tcPr>
          <w:p w:rsidR="0025370A" w:rsidRPr="00A567F8" w:rsidRDefault="0025370A"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1</w:t>
            </w:r>
          </w:p>
        </w:tc>
        <w:tc>
          <w:tcPr>
            <w:tcW w:w="3402"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25370A" w:rsidRPr="00A567F8" w:rsidRDefault="0025370A" w:rsidP="006565EE">
            <w:pP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Testigo</w:t>
            </w:r>
          </w:p>
        </w:tc>
        <w:tc>
          <w:tcPr>
            <w:tcW w:w="1134"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sidRPr="00055728">
              <w:rPr>
                <w:rFonts w:ascii="Frutiger Linotype" w:hAnsi="Frutiger Linotype" w:cs="Calibri"/>
                <w:b w:val="0"/>
                <w:color w:val="000000"/>
                <w:sz w:val="21"/>
                <w:szCs w:val="21"/>
              </w:rPr>
              <w:t>6</w:t>
            </w:r>
            <w:r>
              <w:rPr>
                <w:rFonts w:ascii="Frutiger Linotype" w:hAnsi="Frutiger Linotype" w:cs="Calibri"/>
                <w:b w:val="0"/>
                <w:color w:val="000000"/>
                <w:sz w:val="21"/>
                <w:szCs w:val="21"/>
              </w:rPr>
              <w:t>70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sidRPr="00055728">
              <w:rPr>
                <w:rFonts w:ascii="Frutiger Linotype" w:hAnsi="Frutiger Linotype" w:cs="Calibri"/>
                <w:b w:val="0"/>
                <w:color w:val="000000"/>
                <w:sz w:val="21"/>
                <w:szCs w:val="21"/>
              </w:rPr>
              <w:t>7</w:t>
            </w:r>
            <w:r>
              <w:rPr>
                <w:rFonts w:ascii="Frutiger Linotype" w:hAnsi="Frutiger Linotype" w:cs="Calibri"/>
                <w:b w:val="0"/>
                <w:color w:val="000000"/>
                <w:sz w:val="21"/>
                <w:szCs w:val="21"/>
              </w:rPr>
              <w:t>01</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sidRPr="00055728">
              <w:rPr>
                <w:rFonts w:ascii="Frutiger Linotype" w:hAnsi="Frutiger Linotype" w:cs="Calibri"/>
                <w:b w:val="0"/>
                <w:color w:val="000000"/>
                <w:sz w:val="21"/>
                <w:szCs w:val="21"/>
              </w:rPr>
              <w:t>6</w:t>
            </w:r>
            <w:r>
              <w:rPr>
                <w:rFonts w:ascii="Frutiger Linotype" w:hAnsi="Frutiger Linotype" w:cs="Calibri"/>
                <w:b w:val="0"/>
                <w:color w:val="000000"/>
                <w:sz w:val="21"/>
                <w:szCs w:val="21"/>
              </w:rPr>
              <w:t>75</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rsidR="0025370A" w:rsidRPr="00055728" w:rsidRDefault="004A314D"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68</w:t>
            </w:r>
            <w:r w:rsidR="0025370A">
              <w:rPr>
                <w:rFonts w:ascii="Frutiger Linotype" w:hAnsi="Frutiger Linotype" w:cs="Calibri"/>
                <w:b w:val="0"/>
                <w:color w:val="000000"/>
                <w:sz w:val="21"/>
                <w:szCs w:val="21"/>
              </w:rPr>
              <w:t>2,</w:t>
            </w:r>
            <w:r>
              <w:rPr>
                <w:rFonts w:ascii="Frutiger Linotype" w:hAnsi="Frutiger Linotype" w:cs="Calibri"/>
                <w:b w:val="0"/>
                <w:color w:val="000000"/>
                <w:sz w:val="21"/>
                <w:szCs w:val="21"/>
              </w:rPr>
              <w:t>0</w:t>
            </w:r>
          </w:p>
        </w:tc>
      </w:tr>
      <w:tr w:rsidR="0025370A" w:rsidRPr="006D35DE" w:rsidTr="0025370A">
        <w:trPr>
          <w:trHeight w:val="510"/>
        </w:trPr>
        <w:tc>
          <w:tcPr>
            <w:tcW w:w="582" w:type="dxa"/>
            <w:tcBorders>
              <w:top w:val="single" w:sz="4" w:space="0" w:color="auto"/>
              <w:left w:val="single" w:sz="12" w:space="0" w:color="auto"/>
              <w:bottom w:val="single" w:sz="4" w:space="0" w:color="auto"/>
              <w:right w:val="single" w:sz="8" w:space="0" w:color="auto"/>
            </w:tcBorders>
            <w:vAlign w:val="center"/>
          </w:tcPr>
          <w:p w:rsidR="0025370A" w:rsidRPr="00A567F8" w:rsidRDefault="0025370A"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2</w:t>
            </w:r>
          </w:p>
        </w:tc>
        <w:tc>
          <w:tcPr>
            <w:tcW w:w="3402" w:type="dxa"/>
            <w:tcBorders>
              <w:top w:val="nil"/>
              <w:left w:val="single" w:sz="8" w:space="0" w:color="auto"/>
              <w:bottom w:val="single" w:sz="4" w:space="0" w:color="auto"/>
              <w:right w:val="single" w:sz="8" w:space="0" w:color="auto"/>
            </w:tcBorders>
            <w:shd w:val="clear" w:color="auto" w:fill="auto"/>
            <w:noWrap/>
            <w:vAlign w:val="center"/>
            <w:hideMark/>
          </w:tcPr>
          <w:p w:rsidR="0025370A" w:rsidRPr="00533AFB" w:rsidRDefault="0025370A" w:rsidP="006565EE">
            <w:pPr>
              <w:rPr>
                <w:rFonts w:ascii="Frutiger Linotype" w:hAnsi="Frutiger Linotype" w:cs="Arial"/>
                <w:b w:val="0"/>
                <w:sz w:val="22"/>
                <w:szCs w:val="22"/>
              </w:rPr>
            </w:pPr>
            <w:r>
              <w:rPr>
                <w:rFonts w:ascii="Frutiger Linotype" w:hAnsi="Frutiger Linotype" w:cs="Arial"/>
                <w:b w:val="0"/>
                <w:sz w:val="22"/>
                <w:szCs w:val="22"/>
              </w:rPr>
              <w:t>FFO – 1 Aplicación en V5</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691</w:t>
            </w:r>
          </w:p>
        </w:tc>
        <w:tc>
          <w:tcPr>
            <w:tcW w:w="1134" w:type="dxa"/>
            <w:tcBorders>
              <w:top w:val="nil"/>
              <w:left w:val="nil"/>
              <w:bottom w:val="single" w:sz="4" w:space="0" w:color="auto"/>
              <w:right w:val="single" w:sz="4" w:space="0" w:color="auto"/>
            </w:tcBorders>
            <w:shd w:val="clear" w:color="auto" w:fill="auto"/>
            <w:noWrap/>
            <w:vAlign w:val="center"/>
            <w:hideMark/>
          </w:tcPr>
          <w:p w:rsidR="0025370A" w:rsidRPr="00055728" w:rsidRDefault="0025370A" w:rsidP="009E22B1">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750</w:t>
            </w:r>
          </w:p>
        </w:tc>
        <w:tc>
          <w:tcPr>
            <w:tcW w:w="1134" w:type="dxa"/>
            <w:tcBorders>
              <w:top w:val="nil"/>
              <w:left w:val="nil"/>
              <w:bottom w:val="single" w:sz="4"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sidRPr="00055728">
              <w:rPr>
                <w:rFonts w:ascii="Frutiger Linotype" w:hAnsi="Frutiger Linotype" w:cs="Calibri"/>
                <w:b w:val="0"/>
                <w:color w:val="000000"/>
                <w:sz w:val="21"/>
                <w:szCs w:val="21"/>
              </w:rPr>
              <w:t>7</w:t>
            </w:r>
            <w:r>
              <w:rPr>
                <w:rFonts w:ascii="Frutiger Linotype" w:hAnsi="Frutiger Linotype" w:cs="Calibri"/>
                <w:b w:val="0"/>
                <w:color w:val="000000"/>
                <w:sz w:val="21"/>
                <w:szCs w:val="21"/>
              </w:rPr>
              <w:t>05</w:t>
            </w:r>
          </w:p>
        </w:tc>
        <w:tc>
          <w:tcPr>
            <w:tcW w:w="1276" w:type="dxa"/>
            <w:tcBorders>
              <w:top w:val="nil"/>
              <w:left w:val="nil"/>
              <w:bottom w:val="single" w:sz="4" w:space="0" w:color="auto"/>
              <w:right w:val="single" w:sz="12"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w:t>
            </w:r>
            <w:r w:rsidR="004A314D">
              <w:rPr>
                <w:rFonts w:ascii="Frutiger Linotype" w:hAnsi="Frutiger Linotype" w:cs="Calibri"/>
                <w:b w:val="0"/>
                <w:color w:val="000000"/>
                <w:sz w:val="21"/>
                <w:szCs w:val="21"/>
              </w:rPr>
              <w:t>15,3</w:t>
            </w:r>
          </w:p>
        </w:tc>
      </w:tr>
      <w:tr w:rsidR="0025370A" w:rsidRPr="006D35DE" w:rsidTr="0025370A">
        <w:trPr>
          <w:trHeight w:val="510"/>
        </w:trPr>
        <w:tc>
          <w:tcPr>
            <w:tcW w:w="582" w:type="dxa"/>
            <w:tcBorders>
              <w:top w:val="single" w:sz="4" w:space="0" w:color="auto"/>
              <w:left w:val="single" w:sz="12" w:space="0" w:color="auto"/>
              <w:bottom w:val="single" w:sz="12" w:space="0" w:color="auto"/>
              <w:right w:val="single" w:sz="8" w:space="0" w:color="auto"/>
            </w:tcBorders>
            <w:vAlign w:val="center"/>
          </w:tcPr>
          <w:p w:rsidR="0025370A" w:rsidRPr="00A567F8" w:rsidRDefault="0025370A" w:rsidP="006565EE">
            <w:pPr>
              <w:jc w:val="center"/>
              <w:rPr>
                <w:rFonts w:ascii="Frutiger Linotype" w:eastAsia="Arial Unicode MS" w:hAnsi="Frutiger Linotype" w:cs="Arial"/>
                <w:b w:val="0"/>
                <w:bCs/>
                <w:sz w:val="22"/>
                <w:szCs w:val="22"/>
              </w:rPr>
            </w:pPr>
            <w:r>
              <w:rPr>
                <w:rFonts w:ascii="Frutiger Linotype" w:eastAsia="Arial Unicode MS" w:hAnsi="Frutiger Linotype" w:cs="Arial"/>
                <w:b w:val="0"/>
                <w:bCs/>
                <w:sz w:val="22"/>
                <w:szCs w:val="22"/>
              </w:rPr>
              <w:t>3</w:t>
            </w:r>
          </w:p>
        </w:tc>
        <w:tc>
          <w:tcPr>
            <w:tcW w:w="3402" w:type="dxa"/>
            <w:tcBorders>
              <w:top w:val="nil"/>
              <w:left w:val="single" w:sz="8" w:space="0" w:color="auto"/>
              <w:bottom w:val="single" w:sz="12" w:space="0" w:color="auto"/>
              <w:right w:val="single" w:sz="8" w:space="0" w:color="auto"/>
            </w:tcBorders>
            <w:shd w:val="clear" w:color="auto" w:fill="auto"/>
            <w:noWrap/>
            <w:vAlign w:val="center"/>
            <w:hideMark/>
          </w:tcPr>
          <w:p w:rsidR="0025370A" w:rsidRPr="00533AFB" w:rsidRDefault="0025370A" w:rsidP="006565EE">
            <w:pPr>
              <w:rPr>
                <w:rFonts w:ascii="Frutiger Linotype" w:hAnsi="Frutiger Linotype" w:cs="Arial"/>
                <w:b w:val="0"/>
                <w:sz w:val="22"/>
                <w:szCs w:val="22"/>
              </w:rPr>
            </w:pPr>
            <w:r>
              <w:rPr>
                <w:rFonts w:ascii="Frutiger Linotype" w:hAnsi="Frutiger Linotype" w:cs="Arial"/>
                <w:b w:val="0"/>
                <w:sz w:val="22"/>
                <w:szCs w:val="22"/>
              </w:rPr>
              <w:t>FFO – 2 Aplicaciones en V5 y R2</w:t>
            </w:r>
          </w:p>
        </w:tc>
        <w:tc>
          <w:tcPr>
            <w:tcW w:w="1134"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25370A" w:rsidRPr="00055728" w:rsidRDefault="0025370A" w:rsidP="0025370A">
            <w:pPr>
              <w:jc w:val="center"/>
              <w:rPr>
                <w:rFonts w:ascii="Frutiger Linotype" w:hAnsi="Frutiger Linotype" w:cs="Calibri"/>
                <w:b w:val="0"/>
                <w:color w:val="000000"/>
                <w:sz w:val="21"/>
                <w:szCs w:val="21"/>
              </w:rPr>
            </w:pPr>
            <w:r w:rsidRPr="00055728">
              <w:rPr>
                <w:rFonts w:ascii="Frutiger Linotype" w:hAnsi="Frutiger Linotype" w:cs="Calibri"/>
                <w:b w:val="0"/>
                <w:color w:val="000000"/>
                <w:sz w:val="21"/>
                <w:szCs w:val="21"/>
              </w:rPr>
              <w:t>7</w:t>
            </w:r>
            <w:r>
              <w:rPr>
                <w:rFonts w:ascii="Frutiger Linotype" w:hAnsi="Frutiger Linotype" w:cs="Calibri"/>
                <w:b w:val="0"/>
                <w:color w:val="000000"/>
                <w:sz w:val="21"/>
                <w:szCs w:val="21"/>
              </w:rPr>
              <w:t>40</w:t>
            </w:r>
          </w:p>
        </w:tc>
        <w:tc>
          <w:tcPr>
            <w:tcW w:w="1134" w:type="dxa"/>
            <w:tcBorders>
              <w:top w:val="nil"/>
              <w:left w:val="nil"/>
              <w:bottom w:val="single" w:sz="12"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747</w:t>
            </w:r>
          </w:p>
        </w:tc>
        <w:tc>
          <w:tcPr>
            <w:tcW w:w="1134" w:type="dxa"/>
            <w:tcBorders>
              <w:top w:val="nil"/>
              <w:left w:val="nil"/>
              <w:bottom w:val="single" w:sz="12" w:space="0" w:color="auto"/>
              <w:right w:val="single" w:sz="4"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722</w:t>
            </w:r>
          </w:p>
        </w:tc>
        <w:tc>
          <w:tcPr>
            <w:tcW w:w="1276" w:type="dxa"/>
            <w:tcBorders>
              <w:top w:val="nil"/>
              <w:left w:val="nil"/>
              <w:bottom w:val="single" w:sz="12" w:space="0" w:color="auto"/>
              <w:right w:val="single" w:sz="12" w:space="0" w:color="auto"/>
            </w:tcBorders>
            <w:shd w:val="clear" w:color="auto" w:fill="auto"/>
            <w:noWrap/>
            <w:vAlign w:val="center"/>
            <w:hideMark/>
          </w:tcPr>
          <w:p w:rsidR="0025370A" w:rsidRPr="00055728" w:rsidRDefault="0025370A"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73</w:t>
            </w:r>
            <w:r w:rsidR="004A314D">
              <w:rPr>
                <w:rFonts w:ascii="Frutiger Linotype" w:hAnsi="Frutiger Linotype" w:cs="Calibri"/>
                <w:b w:val="0"/>
                <w:color w:val="000000"/>
                <w:sz w:val="21"/>
                <w:szCs w:val="21"/>
              </w:rPr>
              <w:t>6,3</w:t>
            </w:r>
          </w:p>
        </w:tc>
      </w:tr>
    </w:tbl>
    <w:p w:rsidR="006565EE" w:rsidRDefault="006565EE" w:rsidP="006565EE">
      <w:pPr>
        <w:pStyle w:val="Textoindependiente"/>
        <w:rPr>
          <w:rFonts w:ascii="Frutiger Linotype" w:hAnsi="Frutiger Linotype"/>
          <w:sz w:val="20"/>
        </w:rPr>
      </w:pPr>
    </w:p>
    <w:p w:rsidR="006565EE" w:rsidRPr="007A29A6" w:rsidRDefault="006565EE" w:rsidP="006565EE">
      <w:pPr>
        <w:rPr>
          <w:rFonts w:ascii="Frutiger Linotype" w:hAnsi="Frutiger Linotype"/>
          <w:b w:val="0"/>
          <w:i/>
          <w:sz w:val="22"/>
          <w:szCs w:val="22"/>
          <w:lang w:val="es-ES"/>
        </w:rPr>
      </w:pPr>
      <w:r>
        <w:rPr>
          <w:rFonts w:ascii="Frutiger Linotype" w:hAnsi="Frutiger Linotype"/>
          <w:b w:val="0"/>
          <w:sz w:val="22"/>
          <w:szCs w:val="22"/>
          <w:lang w:val="es-ES"/>
        </w:rPr>
        <w:t>Tratamientos</w:t>
      </w:r>
      <w:r w:rsidRPr="007A29A6">
        <w:rPr>
          <w:rFonts w:ascii="Frutiger Linotype" w:hAnsi="Frutiger Linotype"/>
          <w:b w:val="0"/>
          <w:sz w:val="22"/>
          <w:szCs w:val="22"/>
          <w:lang w:val="es-ES"/>
        </w:rPr>
        <w:t xml:space="preserve"> ordenado</w:t>
      </w:r>
      <w:r>
        <w:rPr>
          <w:rFonts w:ascii="Frutiger Linotype" w:hAnsi="Frutiger Linotype"/>
          <w:b w:val="0"/>
          <w:sz w:val="22"/>
          <w:szCs w:val="22"/>
          <w:lang w:val="es-ES"/>
        </w:rPr>
        <w:t>s</w:t>
      </w:r>
      <w:r w:rsidRPr="007A29A6">
        <w:rPr>
          <w:rFonts w:ascii="Frutiger Linotype" w:hAnsi="Frutiger Linotype"/>
          <w:b w:val="0"/>
          <w:sz w:val="22"/>
          <w:szCs w:val="22"/>
          <w:lang w:val="es-ES"/>
        </w:rPr>
        <w:t xml:space="preserve"> por </w:t>
      </w:r>
      <w:r>
        <w:rPr>
          <w:rFonts w:ascii="Frutiger Linotype" w:hAnsi="Frutiger Linotype"/>
          <w:b w:val="0"/>
          <w:sz w:val="22"/>
          <w:szCs w:val="22"/>
          <w:lang w:val="es-ES"/>
        </w:rPr>
        <w:t>rendimiento</w:t>
      </w:r>
    </w:p>
    <w:p w:rsidR="006565EE" w:rsidRPr="00792A77" w:rsidRDefault="006565EE" w:rsidP="006565EE">
      <w:pPr>
        <w:rPr>
          <w:rFonts w:ascii="Frutiger Linotype" w:hAnsi="Frutiger Linotype"/>
          <w:b w:val="0"/>
          <w:sz w:val="22"/>
          <w:szCs w:val="22"/>
        </w:rPr>
      </w:pPr>
    </w:p>
    <w:tbl>
      <w:tblPr>
        <w:tblW w:w="8694" w:type="dxa"/>
        <w:tblLayout w:type="fixed"/>
        <w:tblCellMar>
          <w:left w:w="54" w:type="dxa"/>
          <w:right w:w="54" w:type="dxa"/>
        </w:tblCellMar>
        <w:tblLook w:val="0000"/>
      </w:tblPr>
      <w:tblGrid>
        <w:gridCol w:w="1341"/>
        <w:gridCol w:w="5510"/>
        <w:gridCol w:w="1843"/>
      </w:tblGrid>
      <w:tr w:rsidR="006565EE" w:rsidRPr="007A29A6" w:rsidTr="0025370A">
        <w:trPr>
          <w:cantSplit/>
          <w:trHeight w:val="680"/>
        </w:trPr>
        <w:tc>
          <w:tcPr>
            <w:tcW w:w="1341"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565EE" w:rsidRPr="007A29A6" w:rsidRDefault="006565EE" w:rsidP="006565EE">
            <w:pPr>
              <w:jc w:val="center"/>
              <w:rPr>
                <w:rFonts w:ascii="Frutiger Linotype" w:hAnsi="Frutiger Linotype"/>
                <w:b w:val="0"/>
                <w:i/>
                <w:sz w:val="22"/>
                <w:szCs w:val="22"/>
                <w:lang w:val="es-ES"/>
              </w:rPr>
            </w:pPr>
            <w:r w:rsidRPr="007A29A6">
              <w:rPr>
                <w:rFonts w:ascii="Frutiger Linotype" w:hAnsi="Frutiger Linotype"/>
                <w:b w:val="0"/>
                <w:sz w:val="22"/>
                <w:szCs w:val="22"/>
                <w:lang w:val="es-ES"/>
              </w:rPr>
              <w:t>Orden</w:t>
            </w:r>
          </w:p>
        </w:tc>
        <w:tc>
          <w:tcPr>
            <w:tcW w:w="551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565EE" w:rsidRPr="007A29A6" w:rsidRDefault="006565EE" w:rsidP="006565EE">
            <w:pPr>
              <w:jc w:val="center"/>
              <w:rPr>
                <w:rFonts w:ascii="Frutiger Linotype" w:hAnsi="Frutiger Linotype"/>
                <w:b w:val="0"/>
                <w:i/>
                <w:sz w:val="22"/>
                <w:szCs w:val="22"/>
                <w:lang w:val="es-ES"/>
              </w:rPr>
            </w:pPr>
            <w:r w:rsidRPr="007A29A6">
              <w:rPr>
                <w:rFonts w:ascii="Frutiger Linotype" w:hAnsi="Frutiger Linotype"/>
                <w:b w:val="0"/>
                <w:sz w:val="22"/>
                <w:szCs w:val="22"/>
                <w:lang w:val="es-ES"/>
              </w:rPr>
              <w:t>Tratamiento</w:t>
            </w:r>
          </w:p>
        </w:tc>
        <w:tc>
          <w:tcPr>
            <w:tcW w:w="1843"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6565EE" w:rsidRDefault="00FA6631" w:rsidP="006565EE">
            <w:pPr>
              <w:jc w:val="center"/>
              <w:rPr>
                <w:rFonts w:ascii="Frutiger Linotype" w:hAnsi="Frutiger Linotype"/>
                <w:b w:val="0"/>
                <w:sz w:val="22"/>
                <w:szCs w:val="22"/>
                <w:lang w:val="es-ES"/>
              </w:rPr>
            </w:pPr>
            <w:r>
              <w:rPr>
                <w:rFonts w:ascii="Frutiger Linotype" w:hAnsi="Frutiger Linotype"/>
                <w:b w:val="0"/>
                <w:sz w:val="22"/>
                <w:szCs w:val="22"/>
                <w:lang w:val="es-ES"/>
              </w:rPr>
              <w:t>Peso</w:t>
            </w:r>
          </w:p>
          <w:p w:rsidR="006565EE" w:rsidRPr="007A29A6" w:rsidRDefault="006565EE" w:rsidP="006565EE">
            <w:pPr>
              <w:jc w:val="center"/>
              <w:rPr>
                <w:rFonts w:ascii="Frutiger Linotype" w:hAnsi="Frutiger Linotype"/>
                <w:b w:val="0"/>
                <w:i/>
                <w:sz w:val="22"/>
                <w:szCs w:val="22"/>
                <w:lang w:val="es-ES"/>
              </w:rPr>
            </w:pPr>
            <w:r>
              <w:rPr>
                <w:rFonts w:ascii="Frutiger Linotype" w:hAnsi="Frutiger Linotype" w:cs="Arial"/>
                <w:b w:val="0"/>
                <w:sz w:val="22"/>
                <w:szCs w:val="22"/>
                <w:lang w:val="es-AR" w:eastAsia="es-AR"/>
              </w:rPr>
              <w:t>g/1000</w:t>
            </w:r>
          </w:p>
        </w:tc>
      </w:tr>
      <w:tr w:rsidR="006565EE" w:rsidRPr="007A29A6" w:rsidTr="0025370A">
        <w:trPr>
          <w:cantSplit/>
          <w:trHeight w:val="454"/>
        </w:trPr>
        <w:tc>
          <w:tcPr>
            <w:tcW w:w="1341" w:type="dxa"/>
            <w:tcBorders>
              <w:top w:val="single" w:sz="4" w:space="0" w:color="auto"/>
              <w:left w:val="single" w:sz="12" w:space="0" w:color="auto"/>
              <w:bottom w:val="single" w:sz="2" w:space="0" w:color="auto"/>
              <w:right w:val="single" w:sz="4" w:space="0" w:color="auto"/>
            </w:tcBorders>
            <w:vAlign w:val="center"/>
          </w:tcPr>
          <w:p w:rsidR="006565EE" w:rsidRPr="00A567F8" w:rsidRDefault="006565EE"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1</w:t>
            </w:r>
          </w:p>
        </w:tc>
        <w:tc>
          <w:tcPr>
            <w:tcW w:w="5510" w:type="dxa"/>
            <w:tcBorders>
              <w:top w:val="single" w:sz="4" w:space="0" w:color="auto"/>
              <w:left w:val="single" w:sz="4" w:space="0" w:color="auto"/>
              <w:bottom w:val="single" w:sz="2" w:space="0" w:color="auto"/>
              <w:right w:val="single" w:sz="4" w:space="0" w:color="auto"/>
            </w:tcBorders>
            <w:vAlign w:val="center"/>
          </w:tcPr>
          <w:p w:rsidR="006565EE" w:rsidRPr="00533AFB" w:rsidRDefault="009A0E5F" w:rsidP="006565EE">
            <w:pPr>
              <w:rPr>
                <w:rFonts w:ascii="Frutiger Linotype" w:hAnsi="Frutiger Linotype" w:cs="Arial"/>
                <w:b w:val="0"/>
                <w:sz w:val="22"/>
                <w:szCs w:val="22"/>
              </w:rPr>
            </w:pPr>
            <w:r>
              <w:rPr>
                <w:rFonts w:ascii="Frutiger Linotype" w:hAnsi="Frutiger Linotype" w:cs="Arial"/>
                <w:b w:val="0"/>
                <w:sz w:val="22"/>
                <w:szCs w:val="22"/>
              </w:rPr>
              <w:t>FFO – 2 Aplicaciones en V5 y R2</w:t>
            </w:r>
          </w:p>
        </w:tc>
        <w:tc>
          <w:tcPr>
            <w:tcW w:w="1843" w:type="dxa"/>
            <w:tcBorders>
              <w:top w:val="single" w:sz="4" w:space="0" w:color="auto"/>
              <w:left w:val="single" w:sz="4" w:space="0" w:color="auto"/>
              <w:bottom w:val="single" w:sz="2" w:space="0" w:color="auto"/>
              <w:right w:val="single" w:sz="12" w:space="0" w:color="auto"/>
            </w:tcBorders>
            <w:vAlign w:val="center"/>
          </w:tcPr>
          <w:p w:rsidR="006565EE" w:rsidRPr="00C70DC3" w:rsidRDefault="004A314D"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736,3</w:t>
            </w:r>
            <w:r w:rsidR="00E75901">
              <w:rPr>
                <w:rFonts w:ascii="Frutiger Linotype" w:hAnsi="Frutiger Linotype" w:cs="Calibri"/>
                <w:b w:val="0"/>
                <w:color w:val="000000"/>
                <w:sz w:val="21"/>
                <w:szCs w:val="21"/>
              </w:rPr>
              <w:t xml:space="preserve"> a</w:t>
            </w:r>
          </w:p>
        </w:tc>
      </w:tr>
      <w:tr w:rsidR="006565EE" w:rsidRPr="007A29A6" w:rsidTr="0025370A">
        <w:trPr>
          <w:cantSplit/>
          <w:trHeight w:val="454"/>
        </w:trPr>
        <w:tc>
          <w:tcPr>
            <w:tcW w:w="1341" w:type="dxa"/>
            <w:tcBorders>
              <w:top w:val="single" w:sz="2" w:space="0" w:color="auto"/>
              <w:left w:val="single" w:sz="12" w:space="0" w:color="auto"/>
              <w:bottom w:val="single" w:sz="2" w:space="0" w:color="auto"/>
              <w:right w:val="single" w:sz="4" w:space="0" w:color="auto"/>
            </w:tcBorders>
            <w:vAlign w:val="center"/>
          </w:tcPr>
          <w:p w:rsidR="006565EE" w:rsidRPr="00A567F8" w:rsidRDefault="006565EE"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2</w:t>
            </w:r>
          </w:p>
        </w:tc>
        <w:tc>
          <w:tcPr>
            <w:tcW w:w="5510" w:type="dxa"/>
            <w:tcBorders>
              <w:top w:val="single" w:sz="2" w:space="0" w:color="auto"/>
              <w:left w:val="single" w:sz="4" w:space="0" w:color="auto"/>
              <w:bottom w:val="single" w:sz="2" w:space="0" w:color="auto"/>
              <w:right w:val="single" w:sz="4" w:space="0" w:color="auto"/>
            </w:tcBorders>
            <w:vAlign w:val="center"/>
          </w:tcPr>
          <w:p w:rsidR="006565EE" w:rsidRPr="00533AFB" w:rsidRDefault="00FA6631" w:rsidP="006565EE">
            <w:pPr>
              <w:rPr>
                <w:rFonts w:ascii="Frutiger Linotype" w:hAnsi="Frutiger Linotype" w:cs="Arial"/>
                <w:b w:val="0"/>
                <w:sz w:val="22"/>
                <w:szCs w:val="22"/>
              </w:rPr>
            </w:pPr>
            <w:r>
              <w:rPr>
                <w:rFonts w:ascii="Frutiger Linotype" w:hAnsi="Frutiger Linotype" w:cs="Arial"/>
                <w:b w:val="0"/>
                <w:sz w:val="22"/>
                <w:szCs w:val="22"/>
              </w:rPr>
              <w:t>FFO – 1 Aplicación en V5</w:t>
            </w:r>
          </w:p>
        </w:tc>
        <w:tc>
          <w:tcPr>
            <w:tcW w:w="1843" w:type="dxa"/>
            <w:tcBorders>
              <w:top w:val="single" w:sz="2" w:space="0" w:color="auto"/>
              <w:left w:val="single" w:sz="4" w:space="0" w:color="auto"/>
              <w:bottom w:val="single" w:sz="2" w:space="0" w:color="auto"/>
              <w:right w:val="single" w:sz="12" w:space="0" w:color="auto"/>
            </w:tcBorders>
            <w:vAlign w:val="center"/>
          </w:tcPr>
          <w:p w:rsidR="006565EE" w:rsidRPr="00C70DC3" w:rsidRDefault="004A314D"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715,3</w:t>
            </w:r>
            <w:r w:rsidR="00E75901">
              <w:rPr>
                <w:rFonts w:ascii="Frutiger Linotype" w:hAnsi="Frutiger Linotype" w:cs="Calibri"/>
                <w:b w:val="0"/>
                <w:color w:val="000000"/>
                <w:sz w:val="21"/>
                <w:szCs w:val="21"/>
              </w:rPr>
              <w:t xml:space="preserve"> ab</w:t>
            </w:r>
          </w:p>
        </w:tc>
      </w:tr>
      <w:tr w:rsidR="006565EE" w:rsidRPr="007A29A6" w:rsidTr="0025370A">
        <w:trPr>
          <w:cantSplit/>
          <w:trHeight w:val="454"/>
        </w:trPr>
        <w:tc>
          <w:tcPr>
            <w:tcW w:w="1341" w:type="dxa"/>
            <w:tcBorders>
              <w:top w:val="single" w:sz="2" w:space="0" w:color="auto"/>
              <w:left w:val="single" w:sz="12" w:space="0" w:color="auto"/>
              <w:bottom w:val="single" w:sz="12" w:space="0" w:color="auto"/>
              <w:right w:val="single" w:sz="4" w:space="0" w:color="auto"/>
            </w:tcBorders>
            <w:vAlign w:val="center"/>
          </w:tcPr>
          <w:p w:rsidR="006565EE" w:rsidRPr="00A567F8" w:rsidRDefault="006565EE" w:rsidP="006565EE">
            <w:pPr>
              <w:jc w:val="center"/>
              <w:rPr>
                <w:rFonts w:ascii="Frutiger Linotype" w:eastAsia="Arial Unicode MS" w:hAnsi="Frutiger Linotype" w:cs="Arial"/>
                <w:b w:val="0"/>
                <w:bCs/>
                <w:sz w:val="22"/>
                <w:szCs w:val="22"/>
              </w:rPr>
            </w:pPr>
            <w:r>
              <w:rPr>
                <w:rFonts w:ascii="Frutiger Linotype" w:eastAsia="Arial Unicode MS" w:hAnsi="Frutiger Linotype" w:cs="Arial"/>
                <w:b w:val="0"/>
                <w:bCs/>
                <w:sz w:val="22"/>
                <w:szCs w:val="22"/>
              </w:rPr>
              <w:t>3</w:t>
            </w:r>
          </w:p>
        </w:tc>
        <w:tc>
          <w:tcPr>
            <w:tcW w:w="5510" w:type="dxa"/>
            <w:tcBorders>
              <w:top w:val="single" w:sz="2" w:space="0" w:color="auto"/>
              <w:left w:val="single" w:sz="4" w:space="0" w:color="auto"/>
              <w:bottom w:val="single" w:sz="12" w:space="0" w:color="auto"/>
              <w:right w:val="single" w:sz="4" w:space="0" w:color="auto"/>
            </w:tcBorders>
            <w:vAlign w:val="center"/>
          </w:tcPr>
          <w:p w:rsidR="006565EE" w:rsidRPr="00A06F9C" w:rsidRDefault="006565EE" w:rsidP="006565EE">
            <w:pPr>
              <w:rPr>
                <w:rFonts w:ascii="Frutiger Linotype" w:hAnsi="Frutiger Linotype"/>
                <w:b w:val="0"/>
                <w:color w:val="FF0000"/>
                <w:sz w:val="20"/>
              </w:rPr>
            </w:pPr>
            <w:r w:rsidRPr="00A567F8">
              <w:rPr>
                <w:rFonts w:ascii="Frutiger Linotype" w:eastAsia="Arial Unicode MS" w:hAnsi="Frutiger Linotype" w:cs="Arial"/>
                <w:b w:val="0"/>
                <w:bCs/>
                <w:sz w:val="22"/>
                <w:szCs w:val="22"/>
              </w:rPr>
              <w:t>Testigo</w:t>
            </w:r>
          </w:p>
        </w:tc>
        <w:tc>
          <w:tcPr>
            <w:tcW w:w="1843" w:type="dxa"/>
            <w:tcBorders>
              <w:top w:val="single" w:sz="2" w:space="0" w:color="auto"/>
              <w:left w:val="single" w:sz="4" w:space="0" w:color="auto"/>
              <w:bottom w:val="single" w:sz="12" w:space="0" w:color="auto"/>
              <w:right w:val="single" w:sz="12" w:space="0" w:color="auto"/>
            </w:tcBorders>
            <w:vAlign w:val="center"/>
          </w:tcPr>
          <w:p w:rsidR="006565EE" w:rsidRPr="00C70DC3" w:rsidRDefault="004A314D" w:rsidP="006565EE">
            <w:pPr>
              <w:jc w:val="center"/>
              <w:rPr>
                <w:rFonts w:ascii="Frutiger Linotype" w:hAnsi="Frutiger Linotype" w:cs="Calibri"/>
                <w:b w:val="0"/>
                <w:color w:val="000000"/>
                <w:sz w:val="21"/>
                <w:szCs w:val="21"/>
              </w:rPr>
            </w:pPr>
            <w:r>
              <w:rPr>
                <w:rFonts w:ascii="Frutiger Linotype" w:hAnsi="Frutiger Linotype" w:cs="Calibri"/>
                <w:b w:val="0"/>
                <w:color w:val="000000"/>
                <w:sz w:val="21"/>
                <w:szCs w:val="21"/>
              </w:rPr>
              <w:t>682,0</w:t>
            </w:r>
            <w:r w:rsidR="00E75901">
              <w:rPr>
                <w:rFonts w:ascii="Frutiger Linotype" w:hAnsi="Frutiger Linotype" w:cs="Calibri"/>
                <w:b w:val="0"/>
                <w:color w:val="000000"/>
                <w:sz w:val="21"/>
                <w:szCs w:val="21"/>
              </w:rPr>
              <w:t xml:space="preserve"> b</w:t>
            </w:r>
          </w:p>
        </w:tc>
      </w:tr>
    </w:tbl>
    <w:p w:rsidR="006565EE" w:rsidRDefault="006565EE" w:rsidP="006565EE">
      <w:pPr>
        <w:pStyle w:val="Textoindependiente"/>
        <w:rPr>
          <w:rFonts w:ascii="Frutiger Linotype" w:hAnsi="Frutiger Linotype"/>
          <w:sz w:val="20"/>
        </w:rPr>
      </w:pPr>
    </w:p>
    <w:p w:rsidR="006565EE" w:rsidRPr="0037752C" w:rsidRDefault="006565EE" w:rsidP="006565EE">
      <w:pPr>
        <w:pStyle w:val="Textoindependiente"/>
        <w:rPr>
          <w:rFonts w:ascii="Frutiger Linotype" w:hAnsi="Frutiger Linotype"/>
          <w:sz w:val="22"/>
          <w:szCs w:val="22"/>
        </w:rPr>
      </w:pPr>
      <w:r w:rsidRPr="0037752C">
        <w:rPr>
          <w:rFonts w:ascii="Frutiger Linotype" w:hAnsi="Frutiger Linotype"/>
          <w:sz w:val="22"/>
          <w:szCs w:val="22"/>
        </w:rPr>
        <w:t>C</w:t>
      </w:r>
      <w:r>
        <w:rPr>
          <w:rFonts w:ascii="Frutiger Linotype" w:hAnsi="Frutiger Linotype"/>
          <w:sz w:val="22"/>
          <w:szCs w:val="22"/>
        </w:rPr>
        <w:t xml:space="preserve">.V.  </w:t>
      </w:r>
      <w:r w:rsidR="004A314D">
        <w:rPr>
          <w:rFonts w:ascii="Frutiger Linotype" w:hAnsi="Frutiger Linotype"/>
          <w:sz w:val="22"/>
          <w:szCs w:val="22"/>
        </w:rPr>
        <w:t>1,88</w:t>
      </w:r>
      <w:r w:rsidR="00572984">
        <w:rPr>
          <w:rFonts w:ascii="Frutiger Linotype" w:hAnsi="Frutiger Linotype"/>
          <w:sz w:val="22"/>
          <w:szCs w:val="22"/>
        </w:rPr>
        <w:t xml:space="preserve"> </w:t>
      </w:r>
      <w:r w:rsidRPr="0037752C">
        <w:rPr>
          <w:rFonts w:ascii="Frutiger Linotype" w:hAnsi="Frutiger Linotype"/>
          <w:sz w:val="22"/>
          <w:szCs w:val="22"/>
        </w:rPr>
        <w:t xml:space="preserve">% </w:t>
      </w:r>
    </w:p>
    <w:p w:rsidR="006565EE" w:rsidRPr="0037752C" w:rsidRDefault="006565EE" w:rsidP="006565EE">
      <w:pPr>
        <w:pStyle w:val="Textoindependiente"/>
        <w:rPr>
          <w:rFonts w:ascii="Frutiger Linotype" w:hAnsi="Frutiger Linotype"/>
          <w:sz w:val="22"/>
          <w:szCs w:val="22"/>
        </w:rPr>
      </w:pPr>
      <w:r w:rsidRPr="0037752C">
        <w:rPr>
          <w:rFonts w:ascii="Frutiger Linotype" w:hAnsi="Frutiger Linotype"/>
          <w:sz w:val="22"/>
          <w:szCs w:val="22"/>
        </w:rPr>
        <w:t>D.M.S. (</w:t>
      </w:r>
      <w:r w:rsidRPr="0037752C">
        <w:rPr>
          <w:rFonts w:ascii="Frutiger Linotype" w:hAnsi="Frutiger Linotype"/>
          <w:sz w:val="22"/>
          <w:szCs w:val="22"/>
        </w:rPr>
        <w:sym w:font="Symbol" w:char="F061"/>
      </w:r>
      <w:r w:rsidRPr="0037752C">
        <w:rPr>
          <w:rFonts w:ascii="Frutiger Linotype" w:hAnsi="Frutiger Linotype"/>
          <w:sz w:val="22"/>
          <w:szCs w:val="22"/>
        </w:rPr>
        <w:t xml:space="preserve"> </w:t>
      </w:r>
      <w:r w:rsidRPr="0037752C">
        <w:rPr>
          <w:rFonts w:ascii="Frutiger Linotype" w:hAnsi="Frutiger Linotype"/>
          <w:sz w:val="22"/>
          <w:szCs w:val="22"/>
        </w:rPr>
        <w:sym w:font="Symbol" w:char="F0A3"/>
      </w:r>
      <w:r>
        <w:rPr>
          <w:rFonts w:ascii="Frutiger Linotype" w:hAnsi="Frutiger Linotype"/>
          <w:sz w:val="22"/>
          <w:szCs w:val="22"/>
        </w:rPr>
        <w:t xml:space="preserve"> 0,05) = </w:t>
      </w:r>
      <w:r w:rsidR="004A314D">
        <w:rPr>
          <w:rFonts w:ascii="Frutiger Linotype" w:hAnsi="Frutiger Linotype"/>
          <w:sz w:val="22"/>
          <w:szCs w:val="22"/>
        </w:rPr>
        <w:t>30,36</w:t>
      </w:r>
    </w:p>
    <w:p w:rsidR="006565EE" w:rsidRPr="0037752C" w:rsidRDefault="006565EE" w:rsidP="006565EE">
      <w:pPr>
        <w:pStyle w:val="Textoindependiente"/>
        <w:rPr>
          <w:rFonts w:ascii="Frutiger Linotype" w:hAnsi="Frutiger Linotype"/>
          <w:sz w:val="22"/>
          <w:szCs w:val="22"/>
        </w:rPr>
      </w:pPr>
      <w:r w:rsidRPr="0037752C">
        <w:rPr>
          <w:rFonts w:ascii="Frutiger Linotype" w:hAnsi="Frutiger Linotype"/>
          <w:sz w:val="22"/>
          <w:szCs w:val="22"/>
        </w:rPr>
        <w:t>Valores seguidos por igual letra no muestran diferencias estadísticamente significativas (</w:t>
      </w:r>
      <w:r w:rsidRPr="0037752C">
        <w:rPr>
          <w:rFonts w:ascii="Frutiger Linotype" w:hAnsi="Frutiger Linotype"/>
          <w:sz w:val="22"/>
          <w:szCs w:val="22"/>
        </w:rPr>
        <w:sym w:font="Symbol" w:char="F061"/>
      </w:r>
      <w:r w:rsidRPr="0037752C">
        <w:rPr>
          <w:rFonts w:ascii="Frutiger Linotype" w:hAnsi="Frutiger Linotype"/>
          <w:sz w:val="22"/>
          <w:szCs w:val="22"/>
        </w:rPr>
        <w:t xml:space="preserve"> </w:t>
      </w:r>
      <w:r w:rsidRPr="0037752C">
        <w:rPr>
          <w:rFonts w:ascii="Frutiger Linotype" w:hAnsi="Frutiger Linotype"/>
          <w:sz w:val="22"/>
          <w:szCs w:val="22"/>
        </w:rPr>
        <w:sym w:font="Symbol" w:char="F0A3"/>
      </w:r>
      <w:r w:rsidRPr="0037752C">
        <w:rPr>
          <w:rFonts w:ascii="Frutiger Linotype" w:hAnsi="Frutiger Linotype"/>
          <w:sz w:val="22"/>
          <w:szCs w:val="22"/>
        </w:rPr>
        <w:t xml:space="preserve"> 0,05) según test de D.M.S.</w:t>
      </w:r>
    </w:p>
    <w:p w:rsidR="006565EE" w:rsidRDefault="006565EE" w:rsidP="006565EE">
      <w:pPr>
        <w:pStyle w:val="Textoindependiente"/>
        <w:rPr>
          <w:rFonts w:ascii="Frutiger Linotype" w:hAnsi="Frutiger Linotype"/>
          <w:szCs w:val="24"/>
        </w:rPr>
      </w:pPr>
    </w:p>
    <w:p w:rsidR="006565EE" w:rsidRPr="00661204" w:rsidRDefault="006565EE" w:rsidP="006565EE">
      <w:pPr>
        <w:pStyle w:val="Textoindependiente"/>
        <w:rPr>
          <w:rFonts w:ascii="Frutiger Linotype" w:hAnsi="Frutiger Linotype"/>
          <w:szCs w:val="24"/>
        </w:rPr>
      </w:pPr>
      <w:r w:rsidRPr="00661204">
        <w:rPr>
          <w:rFonts w:ascii="Frutiger Linotype" w:hAnsi="Frutiger Linotype"/>
          <w:szCs w:val="24"/>
        </w:rPr>
        <w:t>Rendimiento (kg/ha)</w:t>
      </w:r>
    </w:p>
    <w:p w:rsidR="006565EE" w:rsidRPr="00843D9F" w:rsidRDefault="006565EE" w:rsidP="006565EE">
      <w:pPr>
        <w:pStyle w:val="Textoindependiente"/>
        <w:rPr>
          <w:rFonts w:ascii="Frutiger Linotype" w:hAnsi="Frutiger Linotype"/>
          <w:sz w:val="22"/>
          <w:szCs w:val="22"/>
        </w:rPr>
      </w:pPr>
    </w:p>
    <w:tbl>
      <w:tblPr>
        <w:tblW w:w="8662" w:type="dxa"/>
        <w:tblInd w:w="55" w:type="dxa"/>
        <w:tblLayout w:type="fixed"/>
        <w:tblCellMar>
          <w:left w:w="70" w:type="dxa"/>
          <w:right w:w="70" w:type="dxa"/>
        </w:tblCellMar>
        <w:tblLook w:val="04A0"/>
      </w:tblPr>
      <w:tblGrid>
        <w:gridCol w:w="582"/>
        <w:gridCol w:w="3402"/>
        <w:gridCol w:w="1134"/>
        <w:gridCol w:w="1134"/>
        <w:gridCol w:w="1134"/>
        <w:gridCol w:w="1276"/>
      </w:tblGrid>
      <w:tr w:rsidR="00CC5043" w:rsidRPr="007A29A6" w:rsidTr="00CC5043">
        <w:trPr>
          <w:trHeight w:val="680"/>
        </w:trPr>
        <w:tc>
          <w:tcPr>
            <w:tcW w:w="582"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tcPr>
          <w:p w:rsidR="00CC5043" w:rsidRPr="007A29A6" w:rsidRDefault="00CC5043" w:rsidP="006565EE">
            <w:pPr>
              <w:jc w:val="center"/>
              <w:rPr>
                <w:rFonts w:ascii="Frutiger Linotype" w:hAnsi="Frutiger Linotype" w:cs="Arial"/>
                <w:b w:val="0"/>
                <w:sz w:val="22"/>
                <w:szCs w:val="22"/>
                <w:lang w:val="es-AR" w:eastAsia="es-AR"/>
              </w:rPr>
            </w:pPr>
          </w:p>
        </w:tc>
        <w:tc>
          <w:tcPr>
            <w:tcW w:w="3402" w:type="dxa"/>
            <w:tcBorders>
              <w:top w:val="single" w:sz="12" w:space="0" w:color="auto"/>
              <w:left w:val="single" w:sz="8" w:space="0" w:color="auto"/>
              <w:bottom w:val="single" w:sz="12" w:space="0" w:color="auto"/>
              <w:right w:val="single" w:sz="8" w:space="0" w:color="auto"/>
            </w:tcBorders>
            <w:shd w:val="clear" w:color="auto" w:fill="F2F2F2" w:themeFill="background1" w:themeFillShade="F2"/>
            <w:noWrap/>
            <w:vAlign w:val="center"/>
            <w:hideMark/>
          </w:tcPr>
          <w:p w:rsidR="00CC5043" w:rsidRPr="007A29A6" w:rsidRDefault="00CC5043" w:rsidP="006565EE">
            <w:pPr>
              <w:jc w:val="center"/>
              <w:rPr>
                <w:rFonts w:ascii="Frutiger Linotype" w:hAnsi="Frutiger Linotype" w:cs="Arial"/>
                <w:b w:val="0"/>
                <w:i/>
                <w:sz w:val="22"/>
                <w:szCs w:val="22"/>
                <w:lang w:val="es-AR" w:eastAsia="es-AR"/>
              </w:rPr>
            </w:pPr>
            <w:r w:rsidRPr="007A29A6">
              <w:rPr>
                <w:rFonts w:ascii="Frutiger Linotype" w:hAnsi="Frutiger Linotype" w:cs="Arial"/>
                <w:b w:val="0"/>
                <w:sz w:val="22"/>
                <w:szCs w:val="22"/>
                <w:lang w:val="es-AR" w:eastAsia="es-AR"/>
              </w:rPr>
              <w:t>Tratamientos</w:t>
            </w:r>
          </w:p>
        </w:tc>
        <w:tc>
          <w:tcPr>
            <w:tcW w:w="1134" w:type="dxa"/>
            <w:tcBorders>
              <w:top w:val="single" w:sz="12" w:space="0" w:color="auto"/>
              <w:left w:val="single" w:sz="8" w:space="0" w:color="auto"/>
              <w:bottom w:val="single" w:sz="12" w:space="0" w:color="auto"/>
              <w:right w:val="single" w:sz="4" w:space="0" w:color="auto"/>
            </w:tcBorders>
            <w:shd w:val="clear" w:color="auto" w:fill="F2F2F2" w:themeFill="background1" w:themeFillShade="F2"/>
            <w:noWrap/>
            <w:vAlign w:val="center"/>
            <w:hideMark/>
          </w:tcPr>
          <w:p w:rsidR="00CC5043" w:rsidRDefault="00CC5043" w:rsidP="006565EE">
            <w:pPr>
              <w:jc w:val="center"/>
              <w:rPr>
                <w:rFonts w:ascii="Frutiger Linotype" w:hAnsi="Frutiger Linotype" w:cs="Arial"/>
                <w:b w:val="0"/>
                <w:sz w:val="22"/>
                <w:szCs w:val="22"/>
                <w:lang w:val="es-AR" w:eastAsia="es-AR"/>
              </w:rPr>
            </w:pPr>
            <w:proofErr w:type="spellStart"/>
            <w:r>
              <w:rPr>
                <w:rFonts w:ascii="Frutiger Linotype" w:hAnsi="Frutiger Linotype" w:cs="Arial"/>
                <w:b w:val="0"/>
                <w:sz w:val="22"/>
                <w:szCs w:val="22"/>
                <w:lang w:val="es-AR" w:eastAsia="es-AR"/>
              </w:rPr>
              <w:t>Repet</w:t>
            </w:r>
            <w:proofErr w:type="spellEnd"/>
            <w:r>
              <w:rPr>
                <w:rFonts w:ascii="Frutiger Linotype" w:hAnsi="Frutiger Linotype" w:cs="Arial"/>
                <w:b w:val="0"/>
                <w:sz w:val="22"/>
                <w:szCs w:val="22"/>
                <w:lang w:val="es-AR" w:eastAsia="es-AR"/>
              </w:rPr>
              <w:t xml:space="preserve">. </w:t>
            </w:r>
            <w:r w:rsidRPr="007A29A6">
              <w:rPr>
                <w:rFonts w:ascii="Frutiger Linotype" w:hAnsi="Frutiger Linotype" w:cs="Arial"/>
                <w:b w:val="0"/>
                <w:sz w:val="22"/>
                <w:szCs w:val="22"/>
                <w:lang w:val="es-AR" w:eastAsia="es-AR"/>
              </w:rPr>
              <w:t>1</w:t>
            </w:r>
          </w:p>
          <w:p w:rsidR="00CC5043" w:rsidRPr="007A29A6" w:rsidRDefault="00CC5043" w:rsidP="006565EE">
            <w:pPr>
              <w:jc w:val="center"/>
              <w:rPr>
                <w:rFonts w:ascii="Frutiger Linotype" w:hAnsi="Frutiger Linotype" w:cs="Arial"/>
                <w:b w:val="0"/>
                <w:i/>
                <w:sz w:val="22"/>
                <w:szCs w:val="22"/>
                <w:lang w:val="es-AR" w:eastAsia="es-AR"/>
              </w:rPr>
            </w:pPr>
            <w:r>
              <w:rPr>
                <w:rFonts w:ascii="Frutiger Linotype" w:hAnsi="Frutiger Linotype" w:cs="Arial"/>
                <w:b w:val="0"/>
                <w:sz w:val="22"/>
                <w:szCs w:val="22"/>
                <w:lang w:val="es-AR" w:eastAsia="es-AR"/>
              </w:rPr>
              <w:t>Kg/ha</w:t>
            </w:r>
          </w:p>
        </w:tc>
        <w:tc>
          <w:tcPr>
            <w:tcW w:w="1134"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CC5043" w:rsidRDefault="00CC5043" w:rsidP="006565EE">
            <w:pPr>
              <w:jc w:val="center"/>
              <w:rPr>
                <w:rFonts w:ascii="Frutiger Linotype" w:hAnsi="Frutiger Linotype" w:cs="Arial"/>
                <w:b w:val="0"/>
                <w:sz w:val="22"/>
                <w:szCs w:val="22"/>
                <w:lang w:val="es-AR" w:eastAsia="es-AR"/>
              </w:rPr>
            </w:pPr>
            <w:proofErr w:type="spellStart"/>
            <w:r w:rsidRPr="00B375C9">
              <w:rPr>
                <w:rFonts w:ascii="Frutiger Linotype" w:hAnsi="Frutiger Linotype" w:cs="Arial"/>
                <w:b w:val="0"/>
                <w:sz w:val="22"/>
                <w:szCs w:val="22"/>
                <w:lang w:val="es-AR" w:eastAsia="es-AR"/>
              </w:rPr>
              <w:t>Repet</w:t>
            </w:r>
            <w:proofErr w:type="spellEnd"/>
            <w:r w:rsidRPr="00B375C9">
              <w:rPr>
                <w:rFonts w:ascii="Frutiger Linotype" w:hAnsi="Frutiger Linotype" w:cs="Arial"/>
                <w:b w:val="0"/>
                <w:sz w:val="22"/>
                <w:szCs w:val="22"/>
                <w:lang w:val="es-AR" w:eastAsia="es-AR"/>
              </w:rPr>
              <w:t xml:space="preserve">. </w:t>
            </w:r>
            <w:r>
              <w:rPr>
                <w:rFonts w:ascii="Frutiger Linotype" w:hAnsi="Frutiger Linotype" w:cs="Arial"/>
                <w:b w:val="0"/>
                <w:sz w:val="22"/>
                <w:szCs w:val="22"/>
                <w:lang w:val="es-AR" w:eastAsia="es-AR"/>
              </w:rPr>
              <w:t>2</w:t>
            </w:r>
          </w:p>
          <w:p w:rsidR="00CC5043" w:rsidRDefault="00CC5043" w:rsidP="006565EE">
            <w:pPr>
              <w:jc w:val="center"/>
            </w:pPr>
            <w:r>
              <w:rPr>
                <w:rFonts w:ascii="Frutiger Linotype" w:hAnsi="Frutiger Linotype" w:cs="Arial"/>
                <w:b w:val="0"/>
                <w:sz w:val="22"/>
                <w:szCs w:val="22"/>
                <w:lang w:val="es-AR" w:eastAsia="es-AR"/>
              </w:rPr>
              <w:t>Kg/ha</w:t>
            </w:r>
          </w:p>
        </w:tc>
        <w:tc>
          <w:tcPr>
            <w:tcW w:w="1134"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rsidR="00CC5043" w:rsidRDefault="00CC5043" w:rsidP="006565EE">
            <w:pPr>
              <w:jc w:val="center"/>
              <w:rPr>
                <w:rFonts w:ascii="Frutiger Linotype" w:hAnsi="Frutiger Linotype" w:cs="Arial"/>
                <w:b w:val="0"/>
                <w:sz w:val="22"/>
                <w:szCs w:val="22"/>
                <w:lang w:val="es-AR" w:eastAsia="es-AR"/>
              </w:rPr>
            </w:pPr>
            <w:proofErr w:type="spellStart"/>
            <w:r w:rsidRPr="00B375C9">
              <w:rPr>
                <w:rFonts w:ascii="Frutiger Linotype" w:hAnsi="Frutiger Linotype" w:cs="Arial"/>
                <w:b w:val="0"/>
                <w:sz w:val="22"/>
                <w:szCs w:val="22"/>
                <w:lang w:val="es-AR" w:eastAsia="es-AR"/>
              </w:rPr>
              <w:t>Repet</w:t>
            </w:r>
            <w:proofErr w:type="spellEnd"/>
            <w:r w:rsidRPr="00B375C9">
              <w:rPr>
                <w:rFonts w:ascii="Frutiger Linotype" w:hAnsi="Frutiger Linotype" w:cs="Arial"/>
                <w:b w:val="0"/>
                <w:sz w:val="22"/>
                <w:szCs w:val="22"/>
                <w:lang w:val="es-AR" w:eastAsia="es-AR"/>
              </w:rPr>
              <w:t xml:space="preserve">. </w:t>
            </w:r>
            <w:r>
              <w:rPr>
                <w:rFonts w:ascii="Frutiger Linotype" w:hAnsi="Frutiger Linotype" w:cs="Arial"/>
                <w:b w:val="0"/>
                <w:sz w:val="22"/>
                <w:szCs w:val="22"/>
                <w:lang w:val="es-AR" w:eastAsia="es-AR"/>
              </w:rPr>
              <w:t>3</w:t>
            </w:r>
          </w:p>
          <w:p w:rsidR="00CC5043" w:rsidRDefault="00CC5043" w:rsidP="006565EE">
            <w:pPr>
              <w:jc w:val="center"/>
            </w:pPr>
            <w:r>
              <w:rPr>
                <w:rFonts w:ascii="Frutiger Linotype" w:hAnsi="Frutiger Linotype" w:cs="Arial"/>
                <w:b w:val="0"/>
                <w:sz w:val="22"/>
                <w:szCs w:val="22"/>
                <w:lang w:val="es-AR" w:eastAsia="es-AR"/>
              </w:rPr>
              <w:t>Kg/ha</w:t>
            </w:r>
          </w:p>
        </w:tc>
        <w:tc>
          <w:tcPr>
            <w:tcW w:w="1276" w:type="dxa"/>
            <w:tcBorders>
              <w:top w:val="single" w:sz="12" w:space="0" w:color="auto"/>
              <w:left w:val="nil"/>
              <w:bottom w:val="single" w:sz="12" w:space="0" w:color="auto"/>
              <w:right w:val="single" w:sz="12" w:space="0" w:color="auto"/>
            </w:tcBorders>
            <w:shd w:val="clear" w:color="auto" w:fill="F2F2F2" w:themeFill="background1" w:themeFillShade="F2"/>
            <w:noWrap/>
            <w:vAlign w:val="center"/>
            <w:hideMark/>
          </w:tcPr>
          <w:p w:rsidR="00CC5043" w:rsidRDefault="00CC5043" w:rsidP="006565EE">
            <w:pPr>
              <w:jc w:val="center"/>
              <w:rPr>
                <w:rFonts w:ascii="MS Reference Sans Serif" w:hAnsi="MS Reference Sans Serif" w:cs="Arial"/>
                <w:b w:val="0"/>
                <w:sz w:val="22"/>
                <w:szCs w:val="22"/>
                <w:lang w:val="es-AR" w:eastAsia="es-AR"/>
              </w:rPr>
            </w:pPr>
            <w:r>
              <w:rPr>
                <w:rFonts w:ascii="MS Reference Sans Serif" w:hAnsi="MS Reference Sans Serif" w:cs="Arial"/>
                <w:b w:val="0"/>
                <w:sz w:val="22"/>
                <w:szCs w:val="22"/>
                <w:lang w:val="es-AR" w:eastAsia="es-AR"/>
              </w:rPr>
              <w:t>Promedio</w:t>
            </w:r>
          </w:p>
          <w:p w:rsidR="00CC5043" w:rsidRPr="00D069C7" w:rsidRDefault="00CC5043" w:rsidP="006565EE">
            <w:pPr>
              <w:jc w:val="center"/>
              <w:rPr>
                <w:rFonts w:ascii="MS Reference Sans Serif" w:hAnsi="MS Reference Sans Serif" w:cs="Arial"/>
                <w:b w:val="0"/>
                <w:sz w:val="22"/>
                <w:szCs w:val="22"/>
                <w:lang w:val="es-AR" w:eastAsia="es-AR"/>
              </w:rPr>
            </w:pPr>
            <w:r>
              <w:rPr>
                <w:rFonts w:ascii="Frutiger Linotype" w:hAnsi="Frutiger Linotype" w:cs="Arial"/>
                <w:b w:val="0"/>
                <w:sz w:val="22"/>
                <w:szCs w:val="22"/>
                <w:lang w:val="es-AR" w:eastAsia="es-AR"/>
              </w:rPr>
              <w:t>Kg/ha</w:t>
            </w:r>
          </w:p>
        </w:tc>
      </w:tr>
      <w:tr w:rsidR="00CC5043" w:rsidRPr="006D35DE" w:rsidTr="00CC5043">
        <w:trPr>
          <w:trHeight w:val="510"/>
        </w:trPr>
        <w:tc>
          <w:tcPr>
            <w:tcW w:w="582" w:type="dxa"/>
            <w:tcBorders>
              <w:top w:val="single" w:sz="12" w:space="0" w:color="auto"/>
              <w:left w:val="single" w:sz="12" w:space="0" w:color="auto"/>
              <w:bottom w:val="single" w:sz="4" w:space="0" w:color="auto"/>
              <w:right w:val="single" w:sz="8" w:space="0" w:color="auto"/>
            </w:tcBorders>
            <w:vAlign w:val="center"/>
          </w:tcPr>
          <w:p w:rsidR="00CC5043" w:rsidRPr="00A567F8" w:rsidRDefault="00CC5043"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1</w:t>
            </w:r>
          </w:p>
        </w:tc>
        <w:tc>
          <w:tcPr>
            <w:tcW w:w="3402"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CC5043" w:rsidRPr="00A567F8" w:rsidRDefault="00CC5043" w:rsidP="006565EE">
            <w:pP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Testigo</w:t>
            </w:r>
          </w:p>
        </w:tc>
        <w:tc>
          <w:tcPr>
            <w:tcW w:w="1134" w:type="dxa"/>
            <w:tcBorders>
              <w:top w:val="single" w:sz="12" w:space="0" w:color="auto"/>
              <w:left w:val="single" w:sz="8" w:space="0" w:color="auto"/>
              <w:bottom w:val="single" w:sz="4" w:space="0" w:color="auto"/>
              <w:right w:val="single" w:sz="4" w:space="0" w:color="auto"/>
            </w:tcBorders>
            <w:shd w:val="clear" w:color="auto" w:fill="auto"/>
            <w:noWrap/>
            <w:vAlign w:val="center"/>
            <w:hideMark/>
          </w:tcPr>
          <w:p w:rsidR="00CC5043" w:rsidRPr="00F41D37" w:rsidRDefault="006F3A3F" w:rsidP="00CC5043">
            <w:pPr>
              <w:jc w:val="center"/>
              <w:rPr>
                <w:rFonts w:ascii="Frutiger Linotype" w:hAnsi="Frutiger Linotype" w:cs="Arial"/>
                <w:b w:val="0"/>
                <w:sz w:val="22"/>
                <w:szCs w:val="22"/>
              </w:rPr>
            </w:pPr>
            <w:r>
              <w:rPr>
                <w:rFonts w:ascii="Frutiger Linotype" w:hAnsi="Frutiger Linotype" w:cs="Arial"/>
                <w:b w:val="0"/>
                <w:sz w:val="22"/>
                <w:szCs w:val="22"/>
              </w:rPr>
              <w:t>36</w:t>
            </w:r>
            <w:r w:rsidR="00CC5043">
              <w:rPr>
                <w:rFonts w:ascii="Frutiger Linotype" w:hAnsi="Frutiger Linotype" w:cs="Arial"/>
                <w:b w:val="0"/>
                <w:sz w:val="22"/>
                <w:szCs w:val="22"/>
              </w:rPr>
              <w:t>5</w:t>
            </w:r>
            <w:r w:rsidR="00CC5043" w:rsidRPr="00F41D37">
              <w:rPr>
                <w:rFonts w:ascii="Frutiger Linotype" w:hAnsi="Frutiger Linotype" w:cs="Arial"/>
                <w:b w:val="0"/>
                <w:sz w:val="22"/>
                <w:szCs w:val="22"/>
              </w:rPr>
              <w:t>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CC5043" w:rsidRPr="00F41D37" w:rsidRDefault="00CC5043" w:rsidP="00CC5043">
            <w:pPr>
              <w:jc w:val="center"/>
              <w:rPr>
                <w:rFonts w:ascii="Frutiger Linotype" w:hAnsi="Frutiger Linotype" w:cs="Arial"/>
                <w:b w:val="0"/>
                <w:sz w:val="22"/>
                <w:szCs w:val="22"/>
              </w:rPr>
            </w:pPr>
            <w:r>
              <w:rPr>
                <w:rFonts w:ascii="Frutiger Linotype" w:hAnsi="Frutiger Linotype" w:cs="Arial"/>
                <w:b w:val="0"/>
                <w:sz w:val="22"/>
                <w:szCs w:val="22"/>
              </w:rPr>
              <w:t>382</w:t>
            </w:r>
            <w:r w:rsidRPr="00F41D37">
              <w:rPr>
                <w:rFonts w:ascii="Frutiger Linotype" w:hAnsi="Frutiger Linotype" w:cs="Arial"/>
                <w:b w:val="0"/>
                <w:sz w:val="22"/>
                <w:szCs w:val="22"/>
              </w:rPr>
              <w:t>0</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rsidR="00CC5043" w:rsidRPr="00F41D37" w:rsidRDefault="006F3A3F" w:rsidP="00CC5043">
            <w:pPr>
              <w:jc w:val="center"/>
              <w:rPr>
                <w:rFonts w:ascii="Frutiger Linotype" w:hAnsi="Frutiger Linotype" w:cs="Arial"/>
                <w:b w:val="0"/>
                <w:sz w:val="22"/>
                <w:szCs w:val="22"/>
              </w:rPr>
            </w:pPr>
            <w:r>
              <w:rPr>
                <w:rFonts w:ascii="Frutiger Linotype" w:hAnsi="Frutiger Linotype" w:cs="Arial"/>
                <w:b w:val="0"/>
                <w:sz w:val="22"/>
                <w:szCs w:val="22"/>
              </w:rPr>
              <w:t>40</w:t>
            </w:r>
            <w:r w:rsidR="00CC5043">
              <w:rPr>
                <w:rFonts w:ascii="Frutiger Linotype" w:hAnsi="Frutiger Linotype" w:cs="Arial"/>
                <w:b w:val="0"/>
                <w:sz w:val="22"/>
                <w:szCs w:val="22"/>
              </w:rPr>
              <w:t>5</w:t>
            </w:r>
            <w:r w:rsidR="00CC5043" w:rsidRPr="00F41D37">
              <w:rPr>
                <w:rFonts w:ascii="Frutiger Linotype" w:hAnsi="Frutiger Linotype" w:cs="Arial"/>
                <w:b w:val="0"/>
                <w:sz w:val="22"/>
                <w:szCs w:val="22"/>
              </w:rPr>
              <w:t>0</w:t>
            </w:r>
          </w:p>
        </w:tc>
        <w:tc>
          <w:tcPr>
            <w:tcW w:w="1276" w:type="dxa"/>
            <w:tcBorders>
              <w:top w:val="single" w:sz="12" w:space="0" w:color="auto"/>
              <w:left w:val="nil"/>
              <w:bottom w:val="single" w:sz="4" w:space="0" w:color="auto"/>
              <w:right w:val="single" w:sz="12" w:space="0" w:color="auto"/>
            </w:tcBorders>
            <w:shd w:val="clear" w:color="auto" w:fill="auto"/>
            <w:noWrap/>
            <w:vAlign w:val="center"/>
            <w:hideMark/>
          </w:tcPr>
          <w:p w:rsidR="00CC5043" w:rsidRPr="00F41D37" w:rsidRDefault="0025370A" w:rsidP="006565EE">
            <w:pPr>
              <w:jc w:val="center"/>
              <w:rPr>
                <w:rFonts w:ascii="Frutiger Linotype" w:hAnsi="Frutiger Linotype" w:cs="Arial"/>
                <w:b w:val="0"/>
                <w:sz w:val="22"/>
                <w:szCs w:val="22"/>
              </w:rPr>
            </w:pPr>
            <w:r>
              <w:rPr>
                <w:rFonts w:ascii="Frutiger Linotype" w:hAnsi="Frutiger Linotype" w:cs="Arial"/>
                <w:b w:val="0"/>
                <w:sz w:val="22"/>
                <w:szCs w:val="22"/>
              </w:rPr>
              <w:t>4003</w:t>
            </w:r>
          </w:p>
        </w:tc>
      </w:tr>
      <w:tr w:rsidR="00CC5043" w:rsidRPr="006D35DE" w:rsidTr="00CC5043">
        <w:trPr>
          <w:trHeight w:val="510"/>
        </w:trPr>
        <w:tc>
          <w:tcPr>
            <w:tcW w:w="582" w:type="dxa"/>
            <w:tcBorders>
              <w:top w:val="single" w:sz="4" w:space="0" w:color="auto"/>
              <w:left w:val="single" w:sz="12" w:space="0" w:color="auto"/>
              <w:bottom w:val="single" w:sz="4" w:space="0" w:color="auto"/>
              <w:right w:val="single" w:sz="8" w:space="0" w:color="auto"/>
            </w:tcBorders>
            <w:vAlign w:val="center"/>
          </w:tcPr>
          <w:p w:rsidR="00CC5043" w:rsidRPr="00A567F8" w:rsidRDefault="00CC5043"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2</w:t>
            </w:r>
          </w:p>
        </w:tc>
        <w:tc>
          <w:tcPr>
            <w:tcW w:w="3402" w:type="dxa"/>
            <w:tcBorders>
              <w:top w:val="nil"/>
              <w:left w:val="single" w:sz="8" w:space="0" w:color="auto"/>
              <w:bottom w:val="single" w:sz="4" w:space="0" w:color="auto"/>
              <w:right w:val="single" w:sz="8" w:space="0" w:color="auto"/>
            </w:tcBorders>
            <w:shd w:val="clear" w:color="auto" w:fill="auto"/>
            <w:noWrap/>
            <w:vAlign w:val="center"/>
            <w:hideMark/>
          </w:tcPr>
          <w:p w:rsidR="00CC5043" w:rsidRPr="00533AFB" w:rsidRDefault="00CC5043" w:rsidP="006565EE">
            <w:pPr>
              <w:rPr>
                <w:rFonts w:ascii="Frutiger Linotype" w:hAnsi="Frutiger Linotype" w:cs="Arial"/>
                <w:b w:val="0"/>
                <w:sz w:val="22"/>
                <w:szCs w:val="22"/>
              </w:rPr>
            </w:pPr>
            <w:r>
              <w:rPr>
                <w:rFonts w:ascii="Frutiger Linotype" w:hAnsi="Frutiger Linotype" w:cs="Arial"/>
                <w:b w:val="0"/>
                <w:sz w:val="22"/>
                <w:szCs w:val="22"/>
              </w:rPr>
              <w:t>FFO – 1 Aplicación en V5</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C5043" w:rsidRPr="00F41D37" w:rsidRDefault="00CC5043" w:rsidP="00CC5043">
            <w:pPr>
              <w:jc w:val="center"/>
              <w:rPr>
                <w:rFonts w:ascii="Frutiger Linotype" w:hAnsi="Frutiger Linotype" w:cs="Arial"/>
                <w:b w:val="0"/>
                <w:sz w:val="22"/>
                <w:szCs w:val="22"/>
              </w:rPr>
            </w:pPr>
            <w:r>
              <w:rPr>
                <w:rFonts w:ascii="Frutiger Linotype" w:hAnsi="Frutiger Linotype" w:cs="Arial"/>
                <w:b w:val="0"/>
                <w:sz w:val="22"/>
                <w:szCs w:val="22"/>
              </w:rPr>
              <w:t>379</w:t>
            </w:r>
            <w:r w:rsidRPr="00F41D37">
              <w:rPr>
                <w:rFonts w:ascii="Frutiger Linotype" w:hAnsi="Frutiger Linotype" w:cs="Arial"/>
                <w:b w:val="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C5043" w:rsidRPr="00F41D37" w:rsidRDefault="006F3A3F" w:rsidP="00CC5043">
            <w:pPr>
              <w:jc w:val="center"/>
              <w:rPr>
                <w:rFonts w:ascii="Frutiger Linotype" w:hAnsi="Frutiger Linotype" w:cs="Arial"/>
                <w:b w:val="0"/>
                <w:sz w:val="22"/>
                <w:szCs w:val="22"/>
              </w:rPr>
            </w:pPr>
            <w:r>
              <w:rPr>
                <w:rFonts w:ascii="Frutiger Linotype" w:hAnsi="Frutiger Linotype" w:cs="Arial"/>
                <w:b w:val="0"/>
                <w:sz w:val="22"/>
                <w:szCs w:val="22"/>
              </w:rPr>
              <w:t>40</w:t>
            </w:r>
            <w:r w:rsidR="00CC5043">
              <w:rPr>
                <w:rFonts w:ascii="Frutiger Linotype" w:hAnsi="Frutiger Linotype" w:cs="Arial"/>
                <w:b w:val="0"/>
                <w:sz w:val="22"/>
                <w:szCs w:val="22"/>
              </w:rPr>
              <w:t>9</w:t>
            </w:r>
            <w:r w:rsidR="00CC5043" w:rsidRPr="00F41D37">
              <w:rPr>
                <w:rFonts w:ascii="Frutiger Linotype" w:hAnsi="Frutiger Linotype" w:cs="Arial"/>
                <w:b w:val="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CC5043" w:rsidRPr="00F41D37" w:rsidRDefault="006F3A3F" w:rsidP="006F3A3F">
            <w:pPr>
              <w:jc w:val="center"/>
              <w:rPr>
                <w:rFonts w:ascii="Frutiger Linotype" w:hAnsi="Frutiger Linotype" w:cs="Arial"/>
                <w:b w:val="0"/>
                <w:sz w:val="22"/>
                <w:szCs w:val="22"/>
              </w:rPr>
            </w:pPr>
            <w:r>
              <w:rPr>
                <w:rFonts w:ascii="Frutiger Linotype" w:hAnsi="Frutiger Linotype" w:cs="Arial"/>
                <w:b w:val="0"/>
                <w:sz w:val="22"/>
                <w:szCs w:val="22"/>
              </w:rPr>
              <w:t>42</w:t>
            </w:r>
            <w:r w:rsidR="00CC5043">
              <w:rPr>
                <w:rFonts w:ascii="Frutiger Linotype" w:hAnsi="Frutiger Linotype" w:cs="Arial"/>
                <w:b w:val="0"/>
                <w:sz w:val="22"/>
                <w:szCs w:val="22"/>
              </w:rPr>
              <w:t>9</w:t>
            </w:r>
            <w:r w:rsidR="00CC5043" w:rsidRPr="00F41D37">
              <w:rPr>
                <w:rFonts w:ascii="Frutiger Linotype" w:hAnsi="Frutiger Linotype" w:cs="Arial"/>
                <w:b w:val="0"/>
                <w:sz w:val="22"/>
                <w:szCs w:val="22"/>
              </w:rPr>
              <w:t>0</w:t>
            </w:r>
          </w:p>
        </w:tc>
        <w:tc>
          <w:tcPr>
            <w:tcW w:w="1276" w:type="dxa"/>
            <w:tcBorders>
              <w:top w:val="nil"/>
              <w:left w:val="nil"/>
              <w:bottom w:val="single" w:sz="4" w:space="0" w:color="auto"/>
              <w:right w:val="single" w:sz="12" w:space="0" w:color="auto"/>
            </w:tcBorders>
            <w:shd w:val="clear" w:color="auto" w:fill="auto"/>
            <w:noWrap/>
            <w:vAlign w:val="center"/>
            <w:hideMark/>
          </w:tcPr>
          <w:p w:rsidR="00CC5043" w:rsidRPr="00F41D37" w:rsidRDefault="0025370A" w:rsidP="006565EE">
            <w:pPr>
              <w:jc w:val="center"/>
              <w:rPr>
                <w:rFonts w:ascii="Frutiger Linotype" w:hAnsi="Frutiger Linotype" w:cs="Arial"/>
                <w:b w:val="0"/>
                <w:sz w:val="22"/>
                <w:szCs w:val="22"/>
              </w:rPr>
            </w:pPr>
            <w:r>
              <w:rPr>
                <w:rFonts w:ascii="Frutiger Linotype" w:hAnsi="Frutiger Linotype" w:cs="Arial"/>
                <w:b w:val="0"/>
                <w:sz w:val="22"/>
                <w:szCs w:val="22"/>
              </w:rPr>
              <w:t>4157</w:t>
            </w:r>
          </w:p>
        </w:tc>
      </w:tr>
      <w:tr w:rsidR="00CC5043" w:rsidRPr="006D35DE" w:rsidTr="00CC5043">
        <w:trPr>
          <w:trHeight w:val="510"/>
        </w:trPr>
        <w:tc>
          <w:tcPr>
            <w:tcW w:w="582" w:type="dxa"/>
            <w:tcBorders>
              <w:top w:val="single" w:sz="4" w:space="0" w:color="auto"/>
              <w:left w:val="single" w:sz="12" w:space="0" w:color="auto"/>
              <w:bottom w:val="single" w:sz="12" w:space="0" w:color="auto"/>
              <w:right w:val="single" w:sz="8" w:space="0" w:color="auto"/>
            </w:tcBorders>
            <w:vAlign w:val="center"/>
          </w:tcPr>
          <w:p w:rsidR="00CC5043" w:rsidRPr="00A567F8" w:rsidRDefault="00CC5043" w:rsidP="006565EE">
            <w:pPr>
              <w:jc w:val="center"/>
              <w:rPr>
                <w:rFonts w:ascii="Frutiger Linotype" w:eastAsia="Arial Unicode MS" w:hAnsi="Frutiger Linotype" w:cs="Arial"/>
                <w:b w:val="0"/>
                <w:bCs/>
                <w:sz w:val="22"/>
                <w:szCs w:val="22"/>
              </w:rPr>
            </w:pPr>
            <w:r>
              <w:rPr>
                <w:rFonts w:ascii="Frutiger Linotype" w:eastAsia="Arial Unicode MS" w:hAnsi="Frutiger Linotype" w:cs="Arial"/>
                <w:b w:val="0"/>
                <w:bCs/>
                <w:sz w:val="22"/>
                <w:szCs w:val="22"/>
              </w:rPr>
              <w:t>3</w:t>
            </w:r>
          </w:p>
        </w:tc>
        <w:tc>
          <w:tcPr>
            <w:tcW w:w="3402" w:type="dxa"/>
            <w:tcBorders>
              <w:top w:val="nil"/>
              <w:left w:val="single" w:sz="8" w:space="0" w:color="auto"/>
              <w:bottom w:val="single" w:sz="12" w:space="0" w:color="auto"/>
              <w:right w:val="single" w:sz="8" w:space="0" w:color="auto"/>
            </w:tcBorders>
            <w:shd w:val="clear" w:color="auto" w:fill="auto"/>
            <w:noWrap/>
            <w:vAlign w:val="center"/>
            <w:hideMark/>
          </w:tcPr>
          <w:p w:rsidR="00CC5043" w:rsidRPr="00533AFB" w:rsidRDefault="00CC5043" w:rsidP="00A61617">
            <w:pPr>
              <w:rPr>
                <w:rFonts w:ascii="Frutiger Linotype" w:hAnsi="Frutiger Linotype" w:cs="Arial"/>
                <w:b w:val="0"/>
                <w:sz w:val="22"/>
                <w:szCs w:val="22"/>
              </w:rPr>
            </w:pPr>
            <w:r>
              <w:rPr>
                <w:rFonts w:ascii="Frutiger Linotype" w:hAnsi="Frutiger Linotype" w:cs="Arial"/>
                <w:b w:val="0"/>
                <w:sz w:val="22"/>
                <w:szCs w:val="22"/>
              </w:rPr>
              <w:t>FFO – 2 Aplicaciones en V5 y R2</w:t>
            </w:r>
          </w:p>
        </w:tc>
        <w:tc>
          <w:tcPr>
            <w:tcW w:w="1134"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rsidR="00CC5043" w:rsidRPr="00F41D37" w:rsidRDefault="006F3A3F" w:rsidP="00CC5043">
            <w:pPr>
              <w:jc w:val="center"/>
              <w:rPr>
                <w:rFonts w:ascii="Frutiger Linotype" w:hAnsi="Frutiger Linotype" w:cs="Arial"/>
                <w:b w:val="0"/>
                <w:sz w:val="22"/>
                <w:szCs w:val="22"/>
              </w:rPr>
            </w:pPr>
            <w:r>
              <w:rPr>
                <w:rFonts w:ascii="Frutiger Linotype" w:hAnsi="Frutiger Linotype" w:cs="Arial"/>
                <w:b w:val="0"/>
                <w:sz w:val="22"/>
                <w:szCs w:val="22"/>
              </w:rPr>
              <w:t>43</w:t>
            </w:r>
            <w:r w:rsidR="00CC5043">
              <w:rPr>
                <w:rFonts w:ascii="Frutiger Linotype" w:hAnsi="Frutiger Linotype" w:cs="Arial"/>
                <w:b w:val="0"/>
                <w:sz w:val="22"/>
                <w:szCs w:val="22"/>
              </w:rPr>
              <w:t>4</w:t>
            </w:r>
            <w:r w:rsidR="00CC5043" w:rsidRPr="00F41D37">
              <w:rPr>
                <w:rFonts w:ascii="Frutiger Linotype" w:hAnsi="Frutiger Linotype" w:cs="Arial"/>
                <w:b w:val="0"/>
                <w:sz w:val="22"/>
                <w:szCs w:val="22"/>
              </w:rPr>
              <w:t>0</w:t>
            </w:r>
          </w:p>
        </w:tc>
        <w:tc>
          <w:tcPr>
            <w:tcW w:w="1134" w:type="dxa"/>
            <w:tcBorders>
              <w:top w:val="nil"/>
              <w:left w:val="nil"/>
              <w:bottom w:val="single" w:sz="12" w:space="0" w:color="auto"/>
              <w:right w:val="single" w:sz="4" w:space="0" w:color="auto"/>
            </w:tcBorders>
            <w:shd w:val="clear" w:color="auto" w:fill="auto"/>
            <w:noWrap/>
            <w:vAlign w:val="center"/>
            <w:hideMark/>
          </w:tcPr>
          <w:p w:rsidR="00CC5043" w:rsidRPr="00F41D37" w:rsidRDefault="006F3A3F" w:rsidP="00CC5043">
            <w:pPr>
              <w:jc w:val="center"/>
              <w:rPr>
                <w:rFonts w:ascii="Frutiger Linotype" w:hAnsi="Frutiger Linotype" w:cs="Arial"/>
                <w:b w:val="0"/>
                <w:sz w:val="22"/>
                <w:szCs w:val="22"/>
              </w:rPr>
            </w:pPr>
            <w:r>
              <w:rPr>
                <w:rFonts w:ascii="Frutiger Linotype" w:hAnsi="Frutiger Linotype" w:cs="Arial"/>
                <w:b w:val="0"/>
                <w:sz w:val="22"/>
                <w:szCs w:val="22"/>
              </w:rPr>
              <w:t>456</w:t>
            </w:r>
            <w:r w:rsidR="00CC5043" w:rsidRPr="00F41D37">
              <w:rPr>
                <w:rFonts w:ascii="Frutiger Linotype" w:hAnsi="Frutiger Linotype" w:cs="Arial"/>
                <w:b w:val="0"/>
                <w:sz w:val="22"/>
                <w:szCs w:val="22"/>
              </w:rPr>
              <w:t>0</w:t>
            </w:r>
          </w:p>
        </w:tc>
        <w:tc>
          <w:tcPr>
            <w:tcW w:w="1134" w:type="dxa"/>
            <w:tcBorders>
              <w:top w:val="nil"/>
              <w:left w:val="nil"/>
              <w:bottom w:val="single" w:sz="12" w:space="0" w:color="auto"/>
              <w:right w:val="single" w:sz="4" w:space="0" w:color="auto"/>
            </w:tcBorders>
            <w:shd w:val="clear" w:color="auto" w:fill="auto"/>
            <w:noWrap/>
            <w:vAlign w:val="center"/>
            <w:hideMark/>
          </w:tcPr>
          <w:p w:rsidR="00CC5043" w:rsidRPr="00F41D37" w:rsidRDefault="006F3A3F" w:rsidP="00CC5043">
            <w:pPr>
              <w:jc w:val="center"/>
              <w:rPr>
                <w:rFonts w:ascii="Frutiger Linotype" w:hAnsi="Frutiger Linotype" w:cs="Arial"/>
                <w:b w:val="0"/>
                <w:sz w:val="22"/>
                <w:szCs w:val="22"/>
              </w:rPr>
            </w:pPr>
            <w:r>
              <w:rPr>
                <w:rFonts w:ascii="Frutiger Linotype" w:hAnsi="Frutiger Linotype" w:cs="Arial"/>
                <w:b w:val="0"/>
                <w:sz w:val="22"/>
                <w:szCs w:val="22"/>
              </w:rPr>
              <w:t>448</w:t>
            </w:r>
            <w:r w:rsidR="00CC5043" w:rsidRPr="00F41D37">
              <w:rPr>
                <w:rFonts w:ascii="Frutiger Linotype" w:hAnsi="Frutiger Linotype" w:cs="Arial"/>
                <w:b w:val="0"/>
                <w:sz w:val="22"/>
                <w:szCs w:val="22"/>
              </w:rPr>
              <w:t>0</w:t>
            </w:r>
          </w:p>
        </w:tc>
        <w:tc>
          <w:tcPr>
            <w:tcW w:w="1276" w:type="dxa"/>
            <w:tcBorders>
              <w:top w:val="nil"/>
              <w:left w:val="nil"/>
              <w:bottom w:val="single" w:sz="12" w:space="0" w:color="auto"/>
              <w:right w:val="single" w:sz="12" w:space="0" w:color="auto"/>
            </w:tcBorders>
            <w:shd w:val="clear" w:color="auto" w:fill="auto"/>
            <w:noWrap/>
            <w:vAlign w:val="center"/>
            <w:hideMark/>
          </w:tcPr>
          <w:p w:rsidR="00CC5043" w:rsidRPr="00F41D37" w:rsidRDefault="0025370A" w:rsidP="006565EE">
            <w:pPr>
              <w:jc w:val="center"/>
              <w:rPr>
                <w:rFonts w:ascii="Frutiger Linotype" w:hAnsi="Frutiger Linotype" w:cs="Arial"/>
                <w:b w:val="0"/>
                <w:sz w:val="22"/>
                <w:szCs w:val="22"/>
              </w:rPr>
            </w:pPr>
            <w:r>
              <w:rPr>
                <w:rFonts w:ascii="Frutiger Linotype" w:hAnsi="Frutiger Linotype" w:cs="Arial"/>
                <w:b w:val="0"/>
                <w:sz w:val="22"/>
                <w:szCs w:val="22"/>
              </w:rPr>
              <w:t>4273</w:t>
            </w:r>
          </w:p>
        </w:tc>
      </w:tr>
    </w:tbl>
    <w:p w:rsidR="006565EE" w:rsidRDefault="006565EE" w:rsidP="006565EE">
      <w:pPr>
        <w:rPr>
          <w:rFonts w:ascii="Frutiger Linotype" w:hAnsi="Frutiger Linotype"/>
          <w:b w:val="0"/>
          <w:sz w:val="22"/>
          <w:szCs w:val="22"/>
          <w:lang w:val="es-ES"/>
        </w:rPr>
      </w:pPr>
    </w:p>
    <w:p w:rsidR="006565EE" w:rsidRPr="007A29A6" w:rsidRDefault="006565EE" w:rsidP="006565EE">
      <w:pPr>
        <w:rPr>
          <w:rFonts w:ascii="Frutiger Linotype" w:hAnsi="Frutiger Linotype"/>
          <w:b w:val="0"/>
          <w:i/>
          <w:sz w:val="22"/>
          <w:szCs w:val="22"/>
          <w:lang w:val="es-ES"/>
        </w:rPr>
      </w:pPr>
      <w:r>
        <w:rPr>
          <w:rFonts w:ascii="Frutiger Linotype" w:hAnsi="Frutiger Linotype"/>
          <w:b w:val="0"/>
          <w:sz w:val="22"/>
          <w:szCs w:val="22"/>
          <w:lang w:val="es-ES"/>
        </w:rPr>
        <w:t>Tratamientos</w:t>
      </w:r>
      <w:r w:rsidRPr="007A29A6">
        <w:rPr>
          <w:rFonts w:ascii="Frutiger Linotype" w:hAnsi="Frutiger Linotype"/>
          <w:b w:val="0"/>
          <w:sz w:val="22"/>
          <w:szCs w:val="22"/>
          <w:lang w:val="es-ES"/>
        </w:rPr>
        <w:t xml:space="preserve"> ordenado</w:t>
      </w:r>
      <w:r>
        <w:rPr>
          <w:rFonts w:ascii="Frutiger Linotype" w:hAnsi="Frutiger Linotype"/>
          <w:b w:val="0"/>
          <w:sz w:val="22"/>
          <w:szCs w:val="22"/>
          <w:lang w:val="es-ES"/>
        </w:rPr>
        <w:t>s</w:t>
      </w:r>
      <w:r w:rsidRPr="007A29A6">
        <w:rPr>
          <w:rFonts w:ascii="Frutiger Linotype" w:hAnsi="Frutiger Linotype"/>
          <w:b w:val="0"/>
          <w:sz w:val="22"/>
          <w:szCs w:val="22"/>
          <w:lang w:val="es-ES"/>
        </w:rPr>
        <w:t xml:space="preserve"> por </w:t>
      </w:r>
      <w:r>
        <w:rPr>
          <w:rFonts w:ascii="Frutiger Linotype" w:hAnsi="Frutiger Linotype"/>
          <w:b w:val="0"/>
          <w:sz w:val="22"/>
          <w:szCs w:val="22"/>
          <w:lang w:val="es-ES"/>
        </w:rPr>
        <w:t>rendimiento</w:t>
      </w:r>
    </w:p>
    <w:p w:rsidR="006565EE" w:rsidRPr="00792A77" w:rsidRDefault="006565EE" w:rsidP="006565EE">
      <w:pPr>
        <w:rPr>
          <w:rFonts w:ascii="Frutiger Linotype" w:hAnsi="Frutiger Linotype"/>
          <w:b w:val="0"/>
          <w:sz w:val="22"/>
          <w:szCs w:val="22"/>
        </w:rPr>
      </w:pPr>
    </w:p>
    <w:tbl>
      <w:tblPr>
        <w:tblW w:w="9822" w:type="dxa"/>
        <w:jc w:val="center"/>
        <w:tblInd w:w="-1488" w:type="dxa"/>
        <w:tblLayout w:type="fixed"/>
        <w:tblCellMar>
          <w:left w:w="54" w:type="dxa"/>
          <w:right w:w="54" w:type="dxa"/>
        </w:tblCellMar>
        <w:tblLook w:val="0000"/>
      </w:tblPr>
      <w:tblGrid>
        <w:gridCol w:w="1060"/>
        <w:gridCol w:w="6314"/>
        <w:gridCol w:w="2448"/>
      </w:tblGrid>
      <w:tr w:rsidR="006565EE" w:rsidRPr="007A29A6" w:rsidTr="006565EE">
        <w:trPr>
          <w:cantSplit/>
          <w:trHeight w:val="567"/>
          <w:jc w:val="center"/>
        </w:trPr>
        <w:tc>
          <w:tcPr>
            <w:tcW w:w="10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6565EE" w:rsidRPr="007A29A6" w:rsidRDefault="006565EE" w:rsidP="006565EE">
            <w:pPr>
              <w:jc w:val="center"/>
              <w:rPr>
                <w:rFonts w:ascii="Frutiger Linotype" w:hAnsi="Frutiger Linotype"/>
                <w:b w:val="0"/>
                <w:i/>
                <w:sz w:val="22"/>
                <w:szCs w:val="22"/>
                <w:lang w:val="es-ES"/>
              </w:rPr>
            </w:pPr>
            <w:r w:rsidRPr="007A29A6">
              <w:rPr>
                <w:rFonts w:ascii="Frutiger Linotype" w:hAnsi="Frutiger Linotype"/>
                <w:b w:val="0"/>
                <w:sz w:val="22"/>
                <w:szCs w:val="22"/>
                <w:lang w:val="es-ES"/>
              </w:rPr>
              <w:t>Orden</w:t>
            </w:r>
          </w:p>
        </w:tc>
        <w:tc>
          <w:tcPr>
            <w:tcW w:w="6314"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6565EE" w:rsidRPr="007A29A6" w:rsidRDefault="006565EE" w:rsidP="006565EE">
            <w:pPr>
              <w:jc w:val="center"/>
              <w:rPr>
                <w:rFonts w:ascii="Frutiger Linotype" w:hAnsi="Frutiger Linotype"/>
                <w:b w:val="0"/>
                <w:i/>
                <w:sz w:val="22"/>
                <w:szCs w:val="22"/>
                <w:lang w:val="es-ES"/>
              </w:rPr>
            </w:pPr>
            <w:r w:rsidRPr="007A29A6">
              <w:rPr>
                <w:rFonts w:ascii="Frutiger Linotype" w:hAnsi="Frutiger Linotype"/>
                <w:b w:val="0"/>
                <w:sz w:val="22"/>
                <w:szCs w:val="22"/>
                <w:lang w:val="es-ES"/>
              </w:rPr>
              <w:t>Tratamiento</w:t>
            </w:r>
          </w:p>
        </w:tc>
        <w:tc>
          <w:tcPr>
            <w:tcW w:w="2448"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6565EE" w:rsidRPr="007A29A6" w:rsidRDefault="006565EE" w:rsidP="006565EE">
            <w:pPr>
              <w:jc w:val="center"/>
              <w:rPr>
                <w:rFonts w:ascii="Frutiger Linotype" w:hAnsi="Frutiger Linotype"/>
                <w:b w:val="0"/>
                <w:i/>
                <w:sz w:val="22"/>
                <w:szCs w:val="22"/>
                <w:lang w:val="es-ES"/>
              </w:rPr>
            </w:pPr>
            <w:r w:rsidRPr="007A29A6">
              <w:rPr>
                <w:rFonts w:ascii="Frutiger Linotype" w:hAnsi="Frutiger Linotype"/>
                <w:b w:val="0"/>
                <w:sz w:val="22"/>
                <w:szCs w:val="22"/>
                <w:lang w:val="es-ES"/>
              </w:rPr>
              <w:t>Rendimiento</w:t>
            </w:r>
          </w:p>
        </w:tc>
      </w:tr>
      <w:tr w:rsidR="006565EE" w:rsidRPr="007A29A6" w:rsidTr="006565EE">
        <w:trPr>
          <w:cantSplit/>
          <w:trHeight w:val="454"/>
          <w:jc w:val="center"/>
        </w:trPr>
        <w:tc>
          <w:tcPr>
            <w:tcW w:w="1060" w:type="dxa"/>
            <w:tcBorders>
              <w:top w:val="single" w:sz="4" w:space="0" w:color="auto"/>
              <w:left w:val="single" w:sz="12" w:space="0" w:color="auto"/>
              <w:bottom w:val="single" w:sz="2" w:space="0" w:color="auto"/>
              <w:right w:val="single" w:sz="4" w:space="0" w:color="auto"/>
            </w:tcBorders>
            <w:vAlign w:val="center"/>
          </w:tcPr>
          <w:p w:rsidR="006565EE" w:rsidRPr="00A567F8" w:rsidRDefault="006565EE"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1</w:t>
            </w:r>
          </w:p>
        </w:tc>
        <w:tc>
          <w:tcPr>
            <w:tcW w:w="6314" w:type="dxa"/>
            <w:tcBorders>
              <w:top w:val="single" w:sz="4" w:space="0" w:color="auto"/>
              <w:left w:val="single" w:sz="4" w:space="0" w:color="auto"/>
              <w:bottom w:val="single" w:sz="2" w:space="0" w:color="auto"/>
              <w:right w:val="single" w:sz="4" w:space="0" w:color="auto"/>
            </w:tcBorders>
            <w:vAlign w:val="center"/>
          </w:tcPr>
          <w:p w:rsidR="006565EE" w:rsidRPr="00533AFB" w:rsidRDefault="00FA6631" w:rsidP="006565EE">
            <w:pPr>
              <w:rPr>
                <w:rFonts w:ascii="Frutiger Linotype" w:hAnsi="Frutiger Linotype" w:cs="Arial"/>
                <w:b w:val="0"/>
                <w:sz w:val="22"/>
                <w:szCs w:val="22"/>
              </w:rPr>
            </w:pPr>
            <w:r>
              <w:rPr>
                <w:rFonts w:ascii="Frutiger Linotype" w:hAnsi="Frutiger Linotype" w:cs="Arial"/>
                <w:b w:val="0"/>
                <w:sz w:val="22"/>
                <w:szCs w:val="22"/>
              </w:rPr>
              <w:t>FFO – 2 Aplicaciones en V5 y R2</w:t>
            </w:r>
          </w:p>
        </w:tc>
        <w:tc>
          <w:tcPr>
            <w:tcW w:w="2448" w:type="dxa"/>
            <w:tcBorders>
              <w:top w:val="single" w:sz="4" w:space="0" w:color="auto"/>
              <w:left w:val="single" w:sz="4" w:space="0" w:color="auto"/>
              <w:bottom w:val="single" w:sz="2" w:space="0" w:color="auto"/>
              <w:right w:val="single" w:sz="12" w:space="0" w:color="auto"/>
            </w:tcBorders>
            <w:vAlign w:val="center"/>
          </w:tcPr>
          <w:p w:rsidR="006565EE" w:rsidRPr="00F41D37" w:rsidRDefault="003421DC" w:rsidP="006565EE">
            <w:pPr>
              <w:jc w:val="center"/>
              <w:rPr>
                <w:rFonts w:ascii="Frutiger Linotype" w:hAnsi="Frutiger Linotype" w:cs="Arial"/>
                <w:b w:val="0"/>
                <w:sz w:val="22"/>
                <w:szCs w:val="22"/>
              </w:rPr>
            </w:pPr>
            <w:r>
              <w:rPr>
                <w:rFonts w:ascii="Frutiger Linotype" w:hAnsi="Frutiger Linotype" w:cs="Arial"/>
                <w:b w:val="0"/>
                <w:sz w:val="22"/>
                <w:szCs w:val="22"/>
              </w:rPr>
              <w:t>42</w:t>
            </w:r>
            <w:r w:rsidR="0025370A">
              <w:rPr>
                <w:rFonts w:ascii="Frutiger Linotype" w:hAnsi="Frutiger Linotype" w:cs="Arial"/>
                <w:b w:val="0"/>
                <w:sz w:val="22"/>
                <w:szCs w:val="22"/>
              </w:rPr>
              <w:t>73 a</w:t>
            </w:r>
          </w:p>
        </w:tc>
      </w:tr>
      <w:tr w:rsidR="006565EE" w:rsidRPr="007A29A6" w:rsidTr="006565EE">
        <w:trPr>
          <w:cantSplit/>
          <w:trHeight w:val="454"/>
          <w:jc w:val="center"/>
        </w:trPr>
        <w:tc>
          <w:tcPr>
            <w:tcW w:w="1060" w:type="dxa"/>
            <w:tcBorders>
              <w:top w:val="single" w:sz="2" w:space="0" w:color="auto"/>
              <w:left w:val="single" w:sz="12" w:space="0" w:color="auto"/>
              <w:bottom w:val="single" w:sz="2" w:space="0" w:color="auto"/>
              <w:right w:val="single" w:sz="4" w:space="0" w:color="auto"/>
            </w:tcBorders>
            <w:vAlign w:val="center"/>
          </w:tcPr>
          <w:p w:rsidR="006565EE" w:rsidRPr="00A567F8" w:rsidRDefault="006565EE" w:rsidP="006565EE">
            <w:pPr>
              <w:jc w:val="center"/>
              <w:rPr>
                <w:rFonts w:ascii="Frutiger Linotype" w:eastAsia="Arial Unicode MS" w:hAnsi="Frutiger Linotype" w:cs="Arial"/>
                <w:b w:val="0"/>
                <w:bCs/>
                <w:sz w:val="22"/>
                <w:szCs w:val="22"/>
              </w:rPr>
            </w:pPr>
            <w:r w:rsidRPr="00A567F8">
              <w:rPr>
                <w:rFonts w:ascii="Frutiger Linotype" w:eastAsia="Arial Unicode MS" w:hAnsi="Frutiger Linotype" w:cs="Arial"/>
                <w:b w:val="0"/>
                <w:bCs/>
                <w:sz w:val="22"/>
                <w:szCs w:val="22"/>
              </w:rPr>
              <w:t>2</w:t>
            </w:r>
          </w:p>
        </w:tc>
        <w:tc>
          <w:tcPr>
            <w:tcW w:w="6314" w:type="dxa"/>
            <w:tcBorders>
              <w:top w:val="single" w:sz="2" w:space="0" w:color="auto"/>
              <w:left w:val="single" w:sz="4" w:space="0" w:color="auto"/>
              <w:bottom w:val="single" w:sz="2" w:space="0" w:color="auto"/>
              <w:right w:val="single" w:sz="4" w:space="0" w:color="auto"/>
            </w:tcBorders>
            <w:vAlign w:val="center"/>
          </w:tcPr>
          <w:p w:rsidR="006565EE" w:rsidRPr="00533AFB" w:rsidRDefault="00FA6631" w:rsidP="006565EE">
            <w:pPr>
              <w:rPr>
                <w:rFonts w:ascii="Frutiger Linotype" w:hAnsi="Frutiger Linotype" w:cs="Arial"/>
                <w:b w:val="0"/>
                <w:sz w:val="22"/>
                <w:szCs w:val="22"/>
              </w:rPr>
            </w:pPr>
            <w:r>
              <w:rPr>
                <w:rFonts w:ascii="Frutiger Linotype" w:hAnsi="Frutiger Linotype" w:cs="Arial"/>
                <w:b w:val="0"/>
                <w:sz w:val="22"/>
                <w:szCs w:val="22"/>
              </w:rPr>
              <w:t>FFO – 1 Aplicación en V5</w:t>
            </w:r>
          </w:p>
        </w:tc>
        <w:tc>
          <w:tcPr>
            <w:tcW w:w="2448" w:type="dxa"/>
            <w:tcBorders>
              <w:top w:val="single" w:sz="2" w:space="0" w:color="auto"/>
              <w:left w:val="single" w:sz="4" w:space="0" w:color="auto"/>
              <w:bottom w:val="single" w:sz="2" w:space="0" w:color="auto"/>
              <w:right w:val="single" w:sz="12" w:space="0" w:color="auto"/>
            </w:tcBorders>
            <w:vAlign w:val="center"/>
          </w:tcPr>
          <w:p w:rsidR="006565EE" w:rsidRPr="00F41D37" w:rsidRDefault="003421DC" w:rsidP="006565EE">
            <w:pPr>
              <w:jc w:val="center"/>
              <w:rPr>
                <w:rFonts w:ascii="Frutiger Linotype" w:hAnsi="Frutiger Linotype" w:cs="Arial"/>
                <w:b w:val="0"/>
                <w:sz w:val="22"/>
                <w:szCs w:val="22"/>
              </w:rPr>
            </w:pPr>
            <w:r>
              <w:rPr>
                <w:rFonts w:ascii="Frutiger Linotype" w:hAnsi="Frutiger Linotype" w:cs="Arial"/>
                <w:b w:val="0"/>
                <w:sz w:val="22"/>
                <w:szCs w:val="22"/>
              </w:rPr>
              <w:t>4</w:t>
            </w:r>
            <w:r w:rsidR="0025370A">
              <w:rPr>
                <w:rFonts w:ascii="Frutiger Linotype" w:hAnsi="Frutiger Linotype" w:cs="Arial"/>
                <w:b w:val="0"/>
                <w:sz w:val="22"/>
                <w:szCs w:val="22"/>
              </w:rPr>
              <w:t>157 a</w:t>
            </w:r>
          </w:p>
        </w:tc>
      </w:tr>
      <w:tr w:rsidR="006565EE" w:rsidRPr="007A29A6" w:rsidTr="006565EE">
        <w:trPr>
          <w:cantSplit/>
          <w:trHeight w:val="454"/>
          <w:jc w:val="center"/>
        </w:trPr>
        <w:tc>
          <w:tcPr>
            <w:tcW w:w="1060" w:type="dxa"/>
            <w:tcBorders>
              <w:top w:val="single" w:sz="2" w:space="0" w:color="auto"/>
              <w:left w:val="single" w:sz="12" w:space="0" w:color="auto"/>
              <w:bottom w:val="single" w:sz="12" w:space="0" w:color="auto"/>
              <w:right w:val="single" w:sz="4" w:space="0" w:color="auto"/>
            </w:tcBorders>
            <w:vAlign w:val="center"/>
          </w:tcPr>
          <w:p w:rsidR="006565EE" w:rsidRPr="00A567F8" w:rsidRDefault="006565EE" w:rsidP="006565EE">
            <w:pPr>
              <w:jc w:val="center"/>
              <w:rPr>
                <w:rFonts w:ascii="Frutiger Linotype" w:eastAsia="Arial Unicode MS" w:hAnsi="Frutiger Linotype" w:cs="Arial"/>
                <w:b w:val="0"/>
                <w:bCs/>
                <w:sz w:val="22"/>
                <w:szCs w:val="22"/>
              </w:rPr>
            </w:pPr>
            <w:r>
              <w:rPr>
                <w:rFonts w:ascii="Frutiger Linotype" w:eastAsia="Arial Unicode MS" w:hAnsi="Frutiger Linotype" w:cs="Arial"/>
                <w:b w:val="0"/>
                <w:bCs/>
                <w:sz w:val="22"/>
                <w:szCs w:val="22"/>
              </w:rPr>
              <w:t>3</w:t>
            </w:r>
          </w:p>
        </w:tc>
        <w:tc>
          <w:tcPr>
            <w:tcW w:w="6314" w:type="dxa"/>
            <w:tcBorders>
              <w:top w:val="single" w:sz="2" w:space="0" w:color="auto"/>
              <w:left w:val="single" w:sz="4" w:space="0" w:color="auto"/>
              <w:bottom w:val="single" w:sz="12" w:space="0" w:color="auto"/>
              <w:right w:val="single" w:sz="4" w:space="0" w:color="auto"/>
            </w:tcBorders>
            <w:vAlign w:val="center"/>
          </w:tcPr>
          <w:p w:rsidR="006565EE" w:rsidRPr="00A06F9C" w:rsidRDefault="006565EE" w:rsidP="006565EE">
            <w:pPr>
              <w:rPr>
                <w:rFonts w:ascii="Frutiger Linotype" w:hAnsi="Frutiger Linotype"/>
                <w:b w:val="0"/>
                <w:color w:val="FF0000"/>
                <w:sz w:val="20"/>
              </w:rPr>
            </w:pPr>
            <w:r w:rsidRPr="00A567F8">
              <w:rPr>
                <w:rFonts w:ascii="Frutiger Linotype" w:eastAsia="Arial Unicode MS" w:hAnsi="Frutiger Linotype" w:cs="Arial"/>
                <w:b w:val="0"/>
                <w:bCs/>
                <w:sz w:val="22"/>
                <w:szCs w:val="22"/>
              </w:rPr>
              <w:t>Testigo</w:t>
            </w:r>
          </w:p>
        </w:tc>
        <w:tc>
          <w:tcPr>
            <w:tcW w:w="2448" w:type="dxa"/>
            <w:tcBorders>
              <w:top w:val="single" w:sz="2" w:space="0" w:color="auto"/>
              <w:left w:val="single" w:sz="4" w:space="0" w:color="auto"/>
              <w:bottom w:val="single" w:sz="12" w:space="0" w:color="auto"/>
              <w:right w:val="single" w:sz="12" w:space="0" w:color="auto"/>
            </w:tcBorders>
            <w:vAlign w:val="center"/>
          </w:tcPr>
          <w:p w:rsidR="006565EE" w:rsidRPr="00F41D37" w:rsidRDefault="0025370A" w:rsidP="006565EE">
            <w:pPr>
              <w:jc w:val="center"/>
              <w:rPr>
                <w:rFonts w:ascii="Frutiger Linotype" w:hAnsi="Frutiger Linotype" w:cs="Arial"/>
                <w:b w:val="0"/>
                <w:sz w:val="22"/>
                <w:szCs w:val="22"/>
              </w:rPr>
            </w:pPr>
            <w:r>
              <w:rPr>
                <w:rFonts w:ascii="Frutiger Linotype" w:hAnsi="Frutiger Linotype" w:cs="Arial"/>
                <w:b w:val="0"/>
                <w:sz w:val="22"/>
                <w:szCs w:val="22"/>
              </w:rPr>
              <w:t>4003 a</w:t>
            </w:r>
          </w:p>
        </w:tc>
      </w:tr>
    </w:tbl>
    <w:p w:rsidR="006565EE" w:rsidRDefault="006565EE" w:rsidP="006565EE">
      <w:pPr>
        <w:rPr>
          <w:rFonts w:ascii="Frutiger Linotype" w:hAnsi="Frutiger Linotype"/>
          <w:b w:val="0"/>
          <w:sz w:val="20"/>
        </w:rPr>
      </w:pPr>
    </w:p>
    <w:p w:rsidR="006565EE" w:rsidRPr="00E75901" w:rsidRDefault="0025370A" w:rsidP="00E75901">
      <w:pPr>
        <w:pStyle w:val="Textoindependiente"/>
        <w:rPr>
          <w:rFonts w:ascii="Frutiger Linotype" w:hAnsi="Frutiger Linotype"/>
          <w:sz w:val="22"/>
          <w:szCs w:val="22"/>
        </w:rPr>
      </w:pPr>
      <w:r>
        <w:rPr>
          <w:rFonts w:ascii="Frutiger Linotype" w:hAnsi="Frutiger Linotype"/>
          <w:sz w:val="22"/>
          <w:szCs w:val="22"/>
        </w:rPr>
        <w:lastRenderedPageBreak/>
        <w:t>Promedio general del ensayo 4.144</w:t>
      </w:r>
      <w:r w:rsidR="006565EE" w:rsidRPr="00E75901">
        <w:rPr>
          <w:rFonts w:ascii="Frutiger Linotype" w:hAnsi="Frutiger Linotype"/>
          <w:sz w:val="22"/>
          <w:szCs w:val="22"/>
        </w:rPr>
        <w:t xml:space="preserve">  kg/vainas/ha</w:t>
      </w:r>
    </w:p>
    <w:p w:rsidR="006565EE" w:rsidRPr="00E75901" w:rsidRDefault="006565EE" w:rsidP="00E75901">
      <w:pPr>
        <w:pStyle w:val="Textoindependiente"/>
        <w:rPr>
          <w:rFonts w:ascii="Frutiger Linotype" w:hAnsi="Frutiger Linotype"/>
          <w:sz w:val="22"/>
          <w:szCs w:val="22"/>
        </w:rPr>
      </w:pPr>
      <w:r w:rsidRPr="00E75901">
        <w:rPr>
          <w:rFonts w:ascii="Frutiger Linotype" w:hAnsi="Frutiger Linotype"/>
          <w:sz w:val="22"/>
          <w:szCs w:val="22"/>
        </w:rPr>
        <w:t xml:space="preserve">C.V.  </w:t>
      </w:r>
      <w:r w:rsidR="0025370A">
        <w:rPr>
          <w:rFonts w:ascii="Frutiger Linotype" w:hAnsi="Frutiger Linotype"/>
          <w:sz w:val="22"/>
          <w:szCs w:val="22"/>
        </w:rPr>
        <w:t>5,05</w:t>
      </w:r>
      <w:r w:rsidRPr="00E75901">
        <w:rPr>
          <w:rFonts w:ascii="Frutiger Linotype" w:hAnsi="Frutiger Linotype"/>
          <w:sz w:val="22"/>
          <w:szCs w:val="22"/>
        </w:rPr>
        <w:t xml:space="preserve"> % D.M.S. (</w:t>
      </w:r>
      <w:r w:rsidRPr="00E75901">
        <w:rPr>
          <w:rFonts w:ascii="Frutiger Linotype" w:hAnsi="Frutiger Linotype"/>
          <w:sz w:val="22"/>
          <w:szCs w:val="22"/>
        </w:rPr>
        <w:sym w:font="Symbol" w:char="F061"/>
      </w:r>
      <w:r w:rsidRPr="00E75901">
        <w:rPr>
          <w:rFonts w:ascii="Frutiger Linotype" w:hAnsi="Frutiger Linotype"/>
          <w:sz w:val="22"/>
          <w:szCs w:val="22"/>
        </w:rPr>
        <w:t xml:space="preserve"> </w:t>
      </w:r>
      <w:r w:rsidRPr="00E75901">
        <w:rPr>
          <w:rFonts w:ascii="Frutiger Linotype" w:hAnsi="Frutiger Linotype"/>
          <w:sz w:val="22"/>
          <w:szCs w:val="22"/>
        </w:rPr>
        <w:sym w:font="Symbol" w:char="F0A3"/>
      </w:r>
      <w:r w:rsidRPr="00E75901">
        <w:rPr>
          <w:rFonts w:ascii="Frutiger Linotype" w:hAnsi="Frutiger Linotype"/>
          <w:sz w:val="22"/>
          <w:szCs w:val="22"/>
        </w:rPr>
        <w:t xml:space="preserve"> 0,05)</w:t>
      </w:r>
      <w:r w:rsidR="0025370A">
        <w:rPr>
          <w:rFonts w:ascii="Frutiger Linotype" w:hAnsi="Frutiger Linotype"/>
          <w:sz w:val="22"/>
          <w:szCs w:val="22"/>
        </w:rPr>
        <w:t xml:space="preserve"> 474,7</w:t>
      </w:r>
      <w:r w:rsidRPr="00E75901">
        <w:rPr>
          <w:rFonts w:ascii="Frutiger Linotype" w:hAnsi="Frutiger Linotype"/>
          <w:sz w:val="22"/>
          <w:szCs w:val="22"/>
        </w:rPr>
        <w:t xml:space="preserve"> kg/vaina/ha</w:t>
      </w:r>
    </w:p>
    <w:p w:rsidR="006565EE" w:rsidRPr="00E75901" w:rsidRDefault="006565EE" w:rsidP="006565EE">
      <w:pPr>
        <w:pStyle w:val="Textoindependiente"/>
        <w:rPr>
          <w:rFonts w:ascii="Frutiger Linotype" w:hAnsi="Frutiger Linotype"/>
          <w:sz w:val="22"/>
          <w:szCs w:val="22"/>
        </w:rPr>
      </w:pPr>
      <w:r w:rsidRPr="00E75901">
        <w:rPr>
          <w:rFonts w:ascii="Frutiger Linotype" w:hAnsi="Frutiger Linotype"/>
          <w:sz w:val="22"/>
          <w:szCs w:val="22"/>
        </w:rPr>
        <w:t>Rendimientos seguidos por igual letra no muestran diferencias estadísticamente significativas (</w:t>
      </w:r>
      <w:r w:rsidRPr="00E75901">
        <w:rPr>
          <w:rFonts w:ascii="Frutiger Linotype" w:hAnsi="Frutiger Linotype"/>
          <w:sz w:val="22"/>
          <w:szCs w:val="22"/>
        </w:rPr>
        <w:sym w:font="Symbol" w:char="F061"/>
      </w:r>
      <w:r w:rsidRPr="00E75901">
        <w:rPr>
          <w:rFonts w:ascii="Frutiger Linotype" w:hAnsi="Frutiger Linotype"/>
          <w:sz w:val="22"/>
          <w:szCs w:val="22"/>
        </w:rPr>
        <w:t xml:space="preserve"> </w:t>
      </w:r>
      <w:r w:rsidRPr="00E75901">
        <w:rPr>
          <w:rFonts w:ascii="Frutiger Linotype" w:hAnsi="Frutiger Linotype"/>
          <w:sz w:val="22"/>
          <w:szCs w:val="22"/>
        </w:rPr>
        <w:sym w:font="Symbol" w:char="F0A3"/>
      </w:r>
      <w:r w:rsidRPr="00E75901">
        <w:rPr>
          <w:rFonts w:ascii="Frutiger Linotype" w:hAnsi="Frutiger Linotype"/>
          <w:sz w:val="22"/>
          <w:szCs w:val="22"/>
        </w:rPr>
        <w:t xml:space="preserve"> 0,05) según test de D.M.S.</w:t>
      </w:r>
    </w:p>
    <w:p w:rsidR="006565EE" w:rsidRDefault="006565EE" w:rsidP="006565EE">
      <w:pPr>
        <w:rPr>
          <w:rFonts w:ascii="Frutiger Linotype" w:hAnsi="Frutiger Linotype"/>
          <w:sz w:val="22"/>
          <w:szCs w:val="22"/>
          <w:lang w:val="es-ES"/>
        </w:rPr>
      </w:pPr>
    </w:p>
    <w:p w:rsidR="006565EE" w:rsidRPr="00661204" w:rsidRDefault="006565EE" w:rsidP="006565EE">
      <w:pPr>
        <w:rPr>
          <w:rFonts w:ascii="Frutiger Linotype" w:hAnsi="Frutiger Linotype"/>
          <w:b w:val="0"/>
          <w:sz w:val="22"/>
          <w:szCs w:val="22"/>
          <w:lang w:val="es-ES"/>
        </w:rPr>
      </w:pPr>
      <w:r w:rsidRPr="00661204">
        <w:rPr>
          <w:rFonts w:ascii="Frutiger Linotype" w:hAnsi="Frutiger Linotype"/>
          <w:b w:val="0"/>
          <w:sz w:val="22"/>
          <w:szCs w:val="22"/>
          <w:lang w:val="es-ES"/>
        </w:rPr>
        <w:t xml:space="preserve">Análisis de calidad de </w:t>
      </w:r>
      <w:r>
        <w:rPr>
          <w:rFonts w:ascii="Frutiger Linotype" w:hAnsi="Frutiger Linotype"/>
          <w:b w:val="0"/>
          <w:sz w:val="22"/>
          <w:szCs w:val="22"/>
          <w:lang w:val="es-ES"/>
        </w:rPr>
        <w:t>la semilla obtenida en cada tratamiento</w:t>
      </w:r>
    </w:p>
    <w:p w:rsidR="006565EE" w:rsidRPr="0058637F" w:rsidRDefault="006565EE" w:rsidP="006565EE">
      <w:pPr>
        <w:pStyle w:val="Textoindependiente"/>
        <w:rPr>
          <w:rFonts w:ascii="Frutiger Linotype" w:hAnsi="Frutiger Linotype"/>
          <w:sz w:val="22"/>
          <w:szCs w:val="22"/>
        </w:rPr>
      </w:pP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1453"/>
        <w:gridCol w:w="1453"/>
        <w:gridCol w:w="1453"/>
      </w:tblGrid>
      <w:tr w:rsidR="006565EE" w:rsidRPr="002636E4" w:rsidTr="006565EE">
        <w:trPr>
          <w:trHeight w:val="454"/>
          <w:jc w:val="center"/>
        </w:trPr>
        <w:tc>
          <w:tcPr>
            <w:tcW w:w="2589" w:type="dxa"/>
            <w:shd w:val="clear" w:color="auto" w:fill="F2F2F2" w:themeFill="background1" w:themeFillShade="F2"/>
            <w:vAlign w:val="center"/>
          </w:tcPr>
          <w:p w:rsidR="006565EE" w:rsidRPr="002636E4" w:rsidRDefault="006565EE" w:rsidP="006565EE">
            <w:pPr>
              <w:pStyle w:val="Textoindependiente"/>
              <w:rPr>
                <w:rFonts w:ascii="Frutiger Linotype" w:hAnsi="Frutiger Linotype"/>
                <w:i/>
                <w:sz w:val="22"/>
                <w:szCs w:val="22"/>
                <w:lang w:val="es-ES"/>
              </w:rPr>
            </w:pPr>
          </w:p>
        </w:tc>
        <w:tc>
          <w:tcPr>
            <w:tcW w:w="1453" w:type="dxa"/>
            <w:tcBorders>
              <w:bottom w:val="single" w:sz="4" w:space="0" w:color="auto"/>
            </w:tcBorders>
            <w:shd w:val="clear" w:color="auto" w:fill="F2F2F2" w:themeFill="background1" w:themeFillShade="F2"/>
            <w:vAlign w:val="center"/>
          </w:tcPr>
          <w:p w:rsidR="006565EE" w:rsidRPr="00853AF9" w:rsidRDefault="006565EE" w:rsidP="006565EE">
            <w:pPr>
              <w:pStyle w:val="Textoindependiente"/>
              <w:jc w:val="center"/>
              <w:rPr>
                <w:rFonts w:ascii="Frutiger Linotype" w:hAnsi="Frutiger Linotype"/>
                <w:i/>
                <w:sz w:val="22"/>
                <w:szCs w:val="22"/>
                <w:lang w:val="en-US"/>
              </w:rPr>
            </w:pPr>
            <w:r w:rsidRPr="00853AF9">
              <w:rPr>
                <w:rFonts w:ascii="Frutiger Linotype" w:hAnsi="Frutiger Linotype"/>
                <w:sz w:val="22"/>
                <w:szCs w:val="22"/>
                <w:lang w:val="en-US"/>
              </w:rPr>
              <w:t>Trat.1</w:t>
            </w:r>
          </w:p>
        </w:tc>
        <w:tc>
          <w:tcPr>
            <w:tcW w:w="1453" w:type="dxa"/>
            <w:tcBorders>
              <w:right w:val="single" w:sz="8" w:space="0" w:color="auto"/>
            </w:tcBorders>
            <w:shd w:val="clear" w:color="auto" w:fill="F2F2F2" w:themeFill="background1" w:themeFillShade="F2"/>
            <w:vAlign w:val="center"/>
          </w:tcPr>
          <w:p w:rsidR="006565EE" w:rsidRPr="00853AF9" w:rsidRDefault="006565EE" w:rsidP="006565EE">
            <w:pPr>
              <w:pStyle w:val="Textoindependiente"/>
              <w:jc w:val="center"/>
              <w:rPr>
                <w:rFonts w:ascii="Frutiger Linotype" w:hAnsi="Frutiger Linotype"/>
                <w:sz w:val="22"/>
                <w:szCs w:val="22"/>
                <w:lang w:val="es-AR"/>
              </w:rPr>
            </w:pPr>
            <w:proofErr w:type="spellStart"/>
            <w:r w:rsidRPr="00853AF9">
              <w:rPr>
                <w:rFonts w:ascii="Frutiger Linotype" w:hAnsi="Frutiger Linotype"/>
                <w:sz w:val="22"/>
                <w:szCs w:val="22"/>
                <w:lang w:val="es-AR"/>
              </w:rPr>
              <w:t>Trat</w:t>
            </w:r>
            <w:proofErr w:type="spellEnd"/>
            <w:r w:rsidRPr="00853AF9">
              <w:rPr>
                <w:rFonts w:ascii="Frutiger Linotype" w:hAnsi="Frutiger Linotype"/>
                <w:sz w:val="22"/>
                <w:szCs w:val="22"/>
                <w:lang w:val="es-AR"/>
              </w:rPr>
              <w:t>. 2</w:t>
            </w:r>
          </w:p>
        </w:tc>
        <w:tc>
          <w:tcPr>
            <w:tcW w:w="1453" w:type="dxa"/>
            <w:tcBorders>
              <w:right w:val="single" w:sz="8" w:space="0" w:color="auto"/>
            </w:tcBorders>
            <w:shd w:val="clear" w:color="auto" w:fill="F2F2F2" w:themeFill="background1" w:themeFillShade="F2"/>
            <w:vAlign w:val="center"/>
          </w:tcPr>
          <w:p w:rsidR="006565EE" w:rsidRPr="00853AF9" w:rsidRDefault="006565EE" w:rsidP="006565EE">
            <w:pPr>
              <w:pStyle w:val="Textoindependiente"/>
              <w:jc w:val="center"/>
              <w:rPr>
                <w:rFonts w:ascii="Frutiger Linotype" w:hAnsi="Frutiger Linotype"/>
                <w:sz w:val="22"/>
                <w:szCs w:val="22"/>
                <w:lang w:val="es-AR"/>
              </w:rPr>
            </w:pPr>
            <w:proofErr w:type="spellStart"/>
            <w:r w:rsidRPr="00853AF9">
              <w:rPr>
                <w:rFonts w:ascii="Frutiger Linotype" w:hAnsi="Frutiger Linotype"/>
                <w:sz w:val="22"/>
                <w:szCs w:val="22"/>
                <w:lang w:val="es-AR"/>
              </w:rPr>
              <w:t>Trat</w:t>
            </w:r>
            <w:proofErr w:type="spellEnd"/>
            <w:r w:rsidRPr="00853AF9">
              <w:rPr>
                <w:rFonts w:ascii="Frutiger Linotype" w:hAnsi="Frutiger Linotype"/>
                <w:sz w:val="22"/>
                <w:szCs w:val="22"/>
                <w:lang w:val="es-AR"/>
              </w:rPr>
              <w:t xml:space="preserve">. </w:t>
            </w:r>
            <w:r>
              <w:rPr>
                <w:rFonts w:ascii="Frutiger Linotype" w:hAnsi="Frutiger Linotype"/>
                <w:sz w:val="22"/>
                <w:szCs w:val="22"/>
                <w:lang w:val="es-AR"/>
              </w:rPr>
              <w:t>3</w:t>
            </w:r>
          </w:p>
        </w:tc>
      </w:tr>
      <w:tr w:rsidR="00515096" w:rsidRPr="002636E4" w:rsidTr="006565EE">
        <w:trPr>
          <w:trHeight w:val="454"/>
          <w:jc w:val="center"/>
        </w:trPr>
        <w:tc>
          <w:tcPr>
            <w:tcW w:w="2589" w:type="dxa"/>
            <w:shd w:val="clear" w:color="auto" w:fill="auto"/>
            <w:vAlign w:val="center"/>
          </w:tcPr>
          <w:p w:rsidR="00515096" w:rsidRPr="00374B63" w:rsidRDefault="00515096" w:rsidP="006565EE">
            <w:pPr>
              <w:jc w:val="center"/>
              <w:rPr>
                <w:rFonts w:ascii="Frutiger Linotype" w:hAnsi="Frutiger Linotype"/>
                <w:b w:val="0"/>
                <w:sz w:val="22"/>
                <w:szCs w:val="22"/>
              </w:rPr>
            </w:pPr>
            <w:r w:rsidRPr="00374B63">
              <w:rPr>
                <w:rFonts w:ascii="Frutiger Linotype" w:hAnsi="Frutiger Linotype"/>
                <w:b w:val="0"/>
                <w:sz w:val="22"/>
                <w:szCs w:val="22"/>
              </w:rPr>
              <w:t>Cáscara %</w:t>
            </w:r>
          </w:p>
        </w:tc>
        <w:tc>
          <w:tcPr>
            <w:tcW w:w="1453" w:type="dxa"/>
            <w:tcBorders>
              <w:bottom w:val="single" w:sz="8" w:space="0" w:color="auto"/>
            </w:tcBorders>
            <w:shd w:val="clear" w:color="auto" w:fill="auto"/>
            <w:vAlign w:val="center"/>
          </w:tcPr>
          <w:p w:rsidR="00515096" w:rsidRPr="00DC2E4A" w:rsidRDefault="00515096" w:rsidP="006565EE">
            <w:pPr>
              <w:jc w:val="center"/>
              <w:rPr>
                <w:rFonts w:ascii="Frutiger Linotype" w:hAnsi="Frutiger Linotype"/>
                <w:b w:val="0"/>
                <w:color w:val="000000"/>
                <w:sz w:val="20"/>
              </w:rPr>
            </w:pPr>
            <w:r w:rsidRPr="00DC2E4A">
              <w:rPr>
                <w:rFonts w:ascii="Frutiger Linotype" w:hAnsi="Frutiger Linotype"/>
                <w:b w:val="0"/>
                <w:color w:val="000000"/>
                <w:sz w:val="20"/>
              </w:rPr>
              <w:t>26,7</w:t>
            </w:r>
          </w:p>
        </w:tc>
        <w:tc>
          <w:tcPr>
            <w:tcW w:w="1453" w:type="dxa"/>
            <w:tcBorders>
              <w:right w:val="single" w:sz="8" w:space="0" w:color="auto"/>
            </w:tcBorders>
            <w:shd w:val="clear" w:color="auto" w:fill="auto"/>
            <w:vAlign w:val="center"/>
          </w:tcPr>
          <w:p w:rsidR="00515096" w:rsidRPr="00DC2E4A" w:rsidRDefault="00515096" w:rsidP="006565EE">
            <w:pPr>
              <w:jc w:val="center"/>
              <w:rPr>
                <w:rFonts w:ascii="Frutiger Linotype" w:hAnsi="Frutiger Linotype"/>
                <w:b w:val="0"/>
                <w:color w:val="000000"/>
                <w:sz w:val="20"/>
              </w:rPr>
            </w:pPr>
            <w:r w:rsidRPr="00DC2E4A">
              <w:rPr>
                <w:rFonts w:ascii="Frutiger Linotype" w:hAnsi="Frutiger Linotype"/>
                <w:b w:val="0"/>
                <w:color w:val="000000"/>
                <w:sz w:val="20"/>
              </w:rPr>
              <w:t>2</w:t>
            </w:r>
            <w:r>
              <w:rPr>
                <w:rFonts w:ascii="Frutiger Linotype" w:hAnsi="Frutiger Linotype"/>
                <w:b w:val="0"/>
                <w:color w:val="000000"/>
                <w:sz w:val="20"/>
              </w:rPr>
              <w:t>7,1</w:t>
            </w:r>
          </w:p>
        </w:tc>
        <w:tc>
          <w:tcPr>
            <w:tcW w:w="1453" w:type="dxa"/>
            <w:tcBorders>
              <w:right w:val="single" w:sz="8" w:space="0" w:color="auto"/>
            </w:tcBorders>
            <w:vAlign w:val="center"/>
          </w:tcPr>
          <w:p w:rsidR="00515096" w:rsidRPr="00DC2E4A" w:rsidRDefault="00515096" w:rsidP="00326456">
            <w:pPr>
              <w:jc w:val="center"/>
              <w:rPr>
                <w:rFonts w:ascii="Frutiger Linotype" w:hAnsi="Frutiger Linotype"/>
                <w:b w:val="0"/>
                <w:color w:val="000000"/>
                <w:sz w:val="20"/>
              </w:rPr>
            </w:pPr>
            <w:r w:rsidRPr="00DC2E4A">
              <w:rPr>
                <w:rFonts w:ascii="Frutiger Linotype" w:hAnsi="Frutiger Linotype"/>
                <w:b w:val="0"/>
                <w:color w:val="000000"/>
                <w:sz w:val="20"/>
              </w:rPr>
              <w:t>25,7</w:t>
            </w:r>
          </w:p>
        </w:tc>
      </w:tr>
      <w:tr w:rsidR="00515096" w:rsidRPr="002636E4" w:rsidTr="006565EE">
        <w:trPr>
          <w:trHeight w:val="454"/>
          <w:jc w:val="center"/>
        </w:trPr>
        <w:tc>
          <w:tcPr>
            <w:tcW w:w="2589" w:type="dxa"/>
            <w:shd w:val="clear" w:color="auto" w:fill="auto"/>
            <w:vAlign w:val="center"/>
          </w:tcPr>
          <w:p w:rsidR="00515096" w:rsidRPr="002636E4" w:rsidRDefault="00515096" w:rsidP="006565EE">
            <w:pPr>
              <w:jc w:val="center"/>
              <w:rPr>
                <w:rFonts w:ascii="Frutiger Linotype" w:hAnsi="Frutiger Linotype"/>
                <w:b w:val="0"/>
                <w:sz w:val="22"/>
                <w:szCs w:val="22"/>
              </w:rPr>
            </w:pPr>
            <w:r w:rsidRPr="002636E4">
              <w:rPr>
                <w:rFonts w:ascii="Frutiger Linotype" w:hAnsi="Frutiger Linotype"/>
                <w:b w:val="0"/>
                <w:sz w:val="22"/>
                <w:szCs w:val="22"/>
              </w:rPr>
              <w:t>Granos %:</w:t>
            </w:r>
          </w:p>
        </w:tc>
        <w:tc>
          <w:tcPr>
            <w:tcW w:w="1453" w:type="dxa"/>
            <w:tcBorders>
              <w:top w:val="single" w:sz="8" w:space="0" w:color="auto"/>
            </w:tcBorders>
            <w:shd w:val="clear" w:color="auto" w:fill="auto"/>
            <w:vAlign w:val="center"/>
          </w:tcPr>
          <w:p w:rsidR="00515096" w:rsidRPr="00DC2E4A" w:rsidRDefault="00515096" w:rsidP="006565EE">
            <w:pPr>
              <w:jc w:val="center"/>
              <w:rPr>
                <w:rFonts w:ascii="Frutiger Linotype" w:hAnsi="Frutiger Linotype"/>
                <w:b w:val="0"/>
                <w:color w:val="000000"/>
                <w:sz w:val="20"/>
              </w:rPr>
            </w:pPr>
            <w:r w:rsidRPr="00DC2E4A">
              <w:rPr>
                <w:rFonts w:ascii="Frutiger Linotype" w:hAnsi="Frutiger Linotype"/>
                <w:b w:val="0"/>
                <w:color w:val="000000"/>
                <w:sz w:val="20"/>
              </w:rPr>
              <w:t>73,3</w:t>
            </w:r>
          </w:p>
        </w:tc>
        <w:tc>
          <w:tcPr>
            <w:tcW w:w="1453" w:type="dxa"/>
            <w:tcBorders>
              <w:right w:val="single" w:sz="8" w:space="0" w:color="auto"/>
            </w:tcBorders>
            <w:shd w:val="clear" w:color="auto" w:fill="auto"/>
            <w:vAlign w:val="center"/>
          </w:tcPr>
          <w:p w:rsidR="00515096" w:rsidRPr="00DC2E4A" w:rsidRDefault="00515096" w:rsidP="006565EE">
            <w:pPr>
              <w:jc w:val="center"/>
              <w:rPr>
                <w:rFonts w:ascii="Frutiger Linotype" w:hAnsi="Frutiger Linotype"/>
                <w:b w:val="0"/>
                <w:color w:val="000000"/>
                <w:sz w:val="20"/>
              </w:rPr>
            </w:pPr>
            <w:r>
              <w:rPr>
                <w:rFonts w:ascii="Frutiger Linotype" w:hAnsi="Frutiger Linotype"/>
                <w:b w:val="0"/>
                <w:color w:val="000000"/>
                <w:sz w:val="20"/>
              </w:rPr>
              <w:t>72,9</w:t>
            </w:r>
          </w:p>
        </w:tc>
        <w:tc>
          <w:tcPr>
            <w:tcW w:w="1453" w:type="dxa"/>
            <w:tcBorders>
              <w:right w:val="single" w:sz="8" w:space="0" w:color="auto"/>
            </w:tcBorders>
            <w:vAlign w:val="center"/>
          </w:tcPr>
          <w:p w:rsidR="00515096" w:rsidRPr="00DC2E4A" w:rsidRDefault="00515096" w:rsidP="00326456">
            <w:pPr>
              <w:jc w:val="center"/>
              <w:rPr>
                <w:rFonts w:ascii="Frutiger Linotype" w:hAnsi="Frutiger Linotype"/>
                <w:b w:val="0"/>
                <w:color w:val="000000"/>
                <w:sz w:val="20"/>
              </w:rPr>
            </w:pPr>
            <w:r w:rsidRPr="00DC2E4A">
              <w:rPr>
                <w:rFonts w:ascii="Frutiger Linotype" w:hAnsi="Frutiger Linotype"/>
                <w:b w:val="0"/>
                <w:color w:val="000000"/>
                <w:sz w:val="20"/>
              </w:rPr>
              <w:t>74,3</w:t>
            </w:r>
          </w:p>
        </w:tc>
      </w:tr>
      <w:tr w:rsidR="00515096" w:rsidRPr="002636E4" w:rsidTr="006565EE">
        <w:trPr>
          <w:trHeight w:val="454"/>
          <w:jc w:val="center"/>
        </w:trPr>
        <w:tc>
          <w:tcPr>
            <w:tcW w:w="2589" w:type="dxa"/>
            <w:shd w:val="clear" w:color="auto" w:fill="auto"/>
            <w:vAlign w:val="center"/>
          </w:tcPr>
          <w:p w:rsidR="00515096" w:rsidRPr="002636E4" w:rsidRDefault="00515096" w:rsidP="006565EE">
            <w:pPr>
              <w:jc w:val="center"/>
              <w:rPr>
                <w:rFonts w:ascii="Frutiger Linotype" w:hAnsi="Frutiger Linotype"/>
                <w:b w:val="0"/>
                <w:sz w:val="22"/>
                <w:szCs w:val="22"/>
              </w:rPr>
            </w:pPr>
            <w:r w:rsidRPr="002636E4">
              <w:rPr>
                <w:rFonts w:ascii="Frutiger Linotype" w:hAnsi="Frutiger Linotype"/>
                <w:b w:val="0"/>
                <w:sz w:val="22"/>
                <w:szCs w:val="22"/>
              </w:rPr>
              <w:t>% Confitería (*)</w:t>
            </w:r>
          </w:p>
        </w:tc>
        <w:tc>
          <w:tcPr>
            <w:tcW w:w="1453" w:type="dxa"/>
            <w:shd w:val="clear" w:color="auto" w:fill="auto"/>
            <w:vAlign w:val="center"/>
          </w:tcPr>
          <w:p w:rsidR="00515096" w:rsidRPr="00DC2E4A" w:rsidRDefault="00515096" w:rsidP="006565EE">
            <w:pPr>
              <w:jc w:val="center"/>
              <w:rPr>
                <w:rFonts w:ascii="Frutiger Linotype" w:hAnsi="Frutiger Linotype"/>
                <w:b w:val="0"/>
                <w:color w:val="000000"/>
                <w:sz w:val="20"/>
              </w:rPr>
            </w:pPr>
            <w:r w:rsidRPr="00DC2E4A">
              <w:rPr>
                <w:rFonts w:ascii="Frutiger Linotype" w:hAnsi="Frutiger Linotype"/>
                <w:b w:val="0"/>
                <w:color w:val="000000"/>
                <w:sz w:val="20"/>
              </w:rPr>
              <w:t>71,3</w:t>
            </w:r>
          </w:p>
        </w:tc>
        <w:tc>
          <w:tcPr>
            <w:tcW w:w="1453" w:type="dxa"/>
            <w:tcBorders>
              <w:right w:val="single" w:sz="8" w:space="0" w:color="auto"/>
            </w:tcBorders>
            <w:shd w:val="clear" w:color="auto" w:fill="auto"/>
            <w:vAlign w:val="center"/>
          </w:tcPr>
          <w:p w:rsidR="00515096" w:rsidRPr="00DC2E4A" w:rsidRDefault="00515096" w:rsidP="006565EE">
            <w:pPr>
              <w:jc w:val="center"/>
              <w:rPr>
                <w:rFonts w:ascii="Frutiger Linotype" w:hAnsi="Frutiger Linotype"/>
                <w:b w:val="0"/>
                <w:color w:val="000000"/>
                <w:sz w:val="20"/>
              </w:rPr>
            </w:pPr>
            <w:r>
              <w:rPr>
                <w:rFonts w:ascii="Frutiger Linotype" w:hAnsi="Frutiger Linotype"/>
                <w:b w:val="0"/>
                <w:color w:val="000000"/>
                <w:sz w:val="20"/>
              </w:rPr>
              <w:t>73,5</w:t>
            </w:r>
          </w:p>
        </w:tc>
        <w:tc>
          <w:tcPr>
            <w:tcW w:w="1453" w:type="dxa"/>
            <w:tcBorders>
              <w:right w:val="single" w:sz="8" w:space="0" w:color="auto"/>
            </w:tcBorders>
            <w:vAlign w:val="center"/>
          </w:tcPr>
          <w:p w:rsidR="00515096" w:rsidRPr="00DC2E4A" w:rsidRDefault="00515096" w:rsidP="00326456">
            <w:pPr>
              <w:jc w:val="center"/>
              <w:rPr>
                <w:rFonts w:ascii="Frutiger Linotype" w:hAnsi="Frutiger Linotype"/>
                <w:b w:val="0"/>
                <w:color w:val="000000"/>
                <w:sz w:val="20"/>
              </w:rPr>
            </w:pPr>
            <w:r w:rsidRPr="00DC2E4A">
              <w:rPr>
                <w:rFonts w:ascii="Frutiger Linotype" w:hAnsi="Frutiger Linotype"/>
                <w:b w:val="0"/>
                <w:color w:val="000000"/>
                <w:sz w:val="20"/>
              </w:rPr>
              <w:t>74,8</w:t>
            </w:r>
          </w:p>
        </w:tc>
      </w:tr>
    </w:tbl>
    <w:p w:rsidR="006565EE" w:rsidRPr="002636E4" w:rsidRDefault="006565EE" w:rsidP="006565EE">
      <w:pPr>
        <w:rPr>
          <w:rFonts w:ascii="Frutiger Linotype" w:hAnsi="Frutiger Linotype"/>
          <w:b w:val="0"/>
          <w:i/>
          <w:sz w:val="20"/>
        </w:rPr>
      </w:pPr>
    </w:p>
    <w:p w:rsidR="006565EE" w:rsidRPr="002636E4" w:rsidRDefault="006565EE" w:rsidP="006565EE">
      <w:pPr>
        <w:pStyle w:val="Textoindependiente"/>
        <w:rPr>
          <w:rFonts w:ascii="Frutiger Linotype" w:hAnsi="Frutiger Linotype"/>
          <w:i/>
          <w:sz w:val="18"/>
          <w:szCs w:val="18"/>
          <w:lang w:val="es-ES"/>
        </w:rPr>
      </w:pPr>
      <w:r w:rsidRPr="002636E4">
        <w:rPr>
          <w:rFonts w:ascii="Frutiger Linotype" w:hAnsi="Frutiger Linotype"/>
          <w:sz w:val="20"/>
        </w:rPr>
        <w:t>(*) % Confitería o Rendimiento sobre zaranda 7,5: Porcentaje de granos retenidos sobre una zaranda de tajo cuyos orificios tienen 7,5 mm de ancho. Cuando el porcentaje supera 50% se bonifica</w:t>
      </w:r>
      <w:r w:rsidRPr="002636E4">
        <w:rPr>
          <w:rFonts w:ascii="Frutiger Linotype" w:hAnsi="Frutiger Linotype"/>
          <w:sz w:val="18"/>
          <w:szCs w:val="18"/>
        </w:rPr>
        <w:t>.</w:t>
      </w:r>
    </w:p>
    <w:p w:rsidR="006565EE" w:rsidRDefault="006565EE" w:rsidP="006565EE">
      <w:pPr>
        <w:pStyle w:val="Textoindependiente"/>
        <w:rPr>
          <w:rFonts w:ascii="Frutiger Linotype" w:hAnsi="Frutiger Linotype"/>
          <w:b/>
          <w:bCs w:val="0"/>
          <w:sz w:val="22"/>
          <w:szCs w:val="22"/>
        </w:rPr>
      </w:pPr>
    </w:p>
    <w:p w:rsidR="006565EE" w:rsidRPr="009A764A" w:rsidRDefault="006565EE" w:rsidP="006565EE">
      <w:pPr>
        <w:pStyle w:val="Textoindependiente"/>
        <w:rPr>
          <w:rFonts w:ascii="Frutiger Linotype" w:hAnsi="Frutiger Linotype"/>
          <w:b/>
          <w:bCs w:val="0"/>
          <w:sz w:val="22"/>
          <w:szCs w:val="22"/>
        </w:rPr>
      </w:pPr>
      <w:r w:rsidRPr="009A764A">
        <w:rPr>
          <w:rFonts w:ascii="Frutiger Linotype" w:hAnsi="Frutiger Linotype"/>
          <w:b/>
          <w:bCs w:val="0"/>
          <w:sz w:val="22"/>
          <w:szCs w:val="22"/>
        </w:rPr>
        <w:t>Conclusión</w:t>
      </w:r>
    </w:p>
    <w:p w:rsidR="006565EE" w:rsidRDefault="006565EE" w:rsidP="006565EE"/>
    <w:p w:rsidR="006565EE" w:rsidRPr="009B4B54" w:rsidRDefault="006565EE" w:rsidP="006565EE">
      <w:pPr>
        <w:rPr>
          <w:rFonts w:ascii="Frutiger Linotype" w:hAnsi="Frutiger Linotype"/>
          <w:b w:val="0"/>
          <w:sz w:val="22"/>
          <w:szCs w:val="22"/>
        </w:rPr>
      </w:pPr>
      <w:r w:rsidRPr="009B4B54">
        <w:rPr>
          <w:rFonts w:ascii="Frutiger Linotype" w:hAnsi="Frutiger Linotype"/>
          <w:b w:val="0"/>
          <w:sz w:val="22"/>
          <w:szCs w:val="22"/>
        </w:rPr>
        <w:t>Se condujo un ensayo para evaluar el e</w:t>
      </w:r>
      <w:r w:rsidRPr="009B4B54">
        <w:rPr>
          <w:rFonts w:ascii="Frutiger Linotype" w:hAnsi="Frutiger Linotype" w:cs="Arial"/>
          <w:b w:val="0"/>
          <w:sz w:val="22"/>
          <w:szCs w:val="22"/>
        </w:rPr>
        <w:t xml:space="preserve">fecto </w:t>
      </w:r>
      <w:r w:rsidRPr="009B4B54">
        <w:rPr>
          <w:rFonts w:ascii="Frutiger Linotype" w:hAnsi="Frutiger Linotype"/>
          <w:b w:val="0"/>
          <w:sz w:val="22"/>
          <w:szCs w:val="22"/>
        </w:rPr>
        <w:t>de la aplicación de</w:t>
      </w:r>
      <w:r w:rsidR="00230AD5" w:rsidRPr="00230AD5">
        <w:rPr>
          <w:rFonts w:ascii="Frutiger Linotype" w:hAnsi="Frutiger Linotype" w:cs="Arial"/>
          <w:b w:val="0"/>
          <w:sz w:val="22"/>
          <w:szCs w:val="22"/>
        </w:rPr>
        <w:t xml:space="preserve"> </w:t>
      </w:r>
      <w:r w:rsidR="00230AD5">
        <w:rPr>
          <w:rFonts w:ascii="Frutiger Linotype" w:hAnsi="Frutiger Linotype" w:cs="Arial"/>
          <w:b w:val="0"/>
          <w:sz w:val="22"/>
          <w:szCs w:val="22"/>
        </w:rPr>
        <w:t xml:space="preserve">la </w:t>
      </w:r>
      <w:r w:rsidR="00230AD5" w:rsidRPr="00230AD5">
        <w:rPr>
          <w:rFonts w:ascii="Frutiger Linotype" w:hAnsi="Frutiger Linotype" w:cs="Arial"/>
          <w:b w:val="0"/>
          <w:sz w:val="22"/>
          <w:szCs w:val="22"/>
        </w:rPr>
        <w:t xml:space="preserve">Enmienda Biológica Liquida </w:t>
      </w:r>
      <w:r w:rsidR="004A314D">
        <w:rPr>
          <w:rFonts w:ascii="Frutiger Linotype" w:hAnsi="Frutiger Linotype"/>
          <w:b w:val="0"/>
          <w:sz w:val="22"/>
          <w:szCs w:val="22"/>
        </w:rPr>
        <w:t xml:space="preserve">FFO </w:t>
      </w:r>
      <w:r>
        <w:rPr>
          <w:rFonts w:ascii="Frutiger Linotype" w:hAnsi="Frutiger Linotype"/>
          <w:b w:val="0"/>
          <w:sz w:val="22"/>
          <w:szCs w:val="22"/>
        </w:rPr>
        <w:t xml:space="preserve">con una y dos aplicaciones </w:t>
      </w:r>
      <w:r w:rsidRPr="009B4B54">
        <w:rPr>
          <w:rFonts w:ascii="Frutiger Linotype" w:hAnsi="Frutiger Linotype"/>
          <w:b w:val="0"/>
          <w:sz w:val="22"/>
          <w:szCs w:val="22"/>
        </w:rPr>
        <w:t xml:space="preserve">respecto a un testigo sin tratamiento en los parámetros que afectan el crecimiento </w:t>
      </w:r>
      <w:r>
        <w:rPr>
          <w:rFonts w:ascii="Frutiger Linotype" w:hAnsi="Frutiger Linotype"/>
          <w:b w:val="0"/>
          <w:sz w:val="22"/>
          <w:szCs w:val="22"/>
        </w:rPr>
        <w:t>de la planta y</w:t>
      </w:r>
      <w:r w:rsidRPr="009B4B54">
        <w:rPr>
          <w:rFonts w:ascii="Frutiger Linotype" w:hAnsi="Frutiger Linotype"/>
          <w:b w:val="0"/>
          <w:sz w:val="22"/>
          <w:szCs w:val="22"/>
        </w:rPr>
        <w:t xml:space="preserve"> el rendimiento y la calidad de la producción de maní.</w:t>
      </w:r>
    </w:p>
    <w:p w:rsidR="006565EE" w:rsidRDefault="006565EE" w:rsidP="006565EE">
      <w:pPr>
        <w:rPr>
          <w:rFonts w:ascii="Frutiger Linotype" w:hAnsi="Frutiger Linotype" w:cs="Arial"/>
          <w:b w:val="0"/>
          <w:sz w:val="22"/>
          <w:szCs w:val="22"/>
        </w:rPr>
      </w:pPr>
      <w:r w:rsidRPr="00A148E0">
        <w:rPr>
          <w:rFonts w:ascii="Frutiger Linotype" w:hAnsi="Frutiger Linotype" w:cs="Arial"/>
          <w:b w:val="0"/>
          <w:sz w:val="22"/>
          <w:szCs w:val="22"/>
        </w:rPr>
        <w:t>Las condiciones climáticas  por las que</w:t>
      </w:r>
      <w:r w:rsidR="00E75901">
        <w:rPr>
          <w:rFonts w:ascii="Frutiger Linotype" w:hAnsi="Frutiger Linotype" w:cs="Arial"/>
          <w:b w:val="0"/>
          <w:sz w:val="22"/>
          <w:szCs w:val="22"/>
        </w:rPr>
        <w:t xml:space="preserve"> atravesó el cultivo fueron </w:t>
      </w:r>
      <w:r w:rsidRPr="00A148E0">
        <w:rPr>
          <w:rFonts w:ascii="Frutiger Linotype" w:hAnsi="Frutiger Linotype" w:cs="Arial"/>
          <w:b w:val="0"/>
          <w:sz w:val="22"/>
          <w:szCs w:val="22"/>
        </w:rPr>
        <w:t>buenas</w:t>
      </w:r>
      <w:r>
        <w:rPr>
          <w:rFonts w:ascii="Frutiger Linotype" w:hAnsi="Frutiger Linotype" w:cs="Arial"/>
          <w:b w:val="0"/>
          <w:sz w:val="22"/>
          <w:szCs w:val="22"/>
        </w:rPr>
        <w:t xml:space="preserve"> las cuales</w:t>
      </w:r>
      <w:r w:rsidRPr="009B4B54">
        <w:rPr>
          <w:rFonts w:ascii="Frutiger Linotype" w:hAnsi="Frutiger Linotype" w:cs="Arial"/>
          <w:b w:val="0"/>
          <w:sz w:val="22"/>
          <w:szCs w:val="22"/>
        </w:rPr>
        <w:t xml:space="preserve"> permitieron  un </w:t>
      </w:r>
      <w:r>
        <w:rPr>
          <w:rFonts w:ascii="Frutiger Linotype" w:hAnsi="Frutiger Linotype" w:cs="Arial"/>
          <w:b w:val="0"/>
          <w:sz w:val="22"/>
          <w:szCs w:val="22"/>
        </w:rPr>
        <w:t xml:space="preserve">normal crecimiento y desarrollo y en consecuencia  un buen </w:t>
      </w:r>
      <w:r w:rsidRPr="009B4B54">
        <w:rPr>
          <w:rFonts w:ascii="Frutiger Linotype" w:hAnsi="Frutiger Linotype" w:cs="Arial"/>
          <w:b w:val="0"/>
          <w:sz w:val="22"/>
          <w:szCs w:val="22"/>
        </w:rPr>
        <w:t>llenado de granos</w:t>
      </w:r>
      <w:r>
        <w:rPr>
          <w:rFonts w:ascii="Frutiger Linotype" w:hAnsi="Frutiger Linotype" w:cs="Arial"/>
          <w:b w:val="0"/>
          <w:sz w:val="22"/>
          <w:szCs w:val="22"/>
        </w:rPr>
        <w:t>.</w:t>
      </w:r>
    </w:p>
    <w:p w:rsidR="006565EE" w:rsidRDefault="00E75901" w:rsidP="003421DC">
      <w:pPr>
        <w:rPr>
          <w:rFonts w:ascii="Frutiger Linotype" w:hAnsi="Frutiger Linotype"/>
          <w:b w:val="0"/>
          <w:sz w:val="22"/>
          <w:szCs w:val="22"/>
        </w:rPr>
      </w:pPr>
      <w:r w:rsidRPr="00E75901">
        <w:rPr>
          <w:rFonts w:ascii="Frutiger Linotype" w:hAnsi="Frutiger Linotype"/>
          <w:b w:val="0"/>
          <w:sz w:val="22"/>
          <w:szCs w:val="22"/>
        </w:rPr>
        <w:t>Durante el crecimiento se observó diferencias estadísticamente significativas en la altura de las plantas a favor del tratamiento</w:t>
      </w:r>
      <w:r>
        <w:rPr>
          <w:rFonts w:ascii="Frutiger Linotype" w:hAnsi="Frutiger Linotype"/>
          <w:b w:val="0"/>
          <w:sz w:val="22"/>
          <w:szCs w:val="22"/>
        </w:rPr>
        <w:t xml:space="preserve"> 3</w:t>
      </w:r>
      <w:r w:rsidR="004A314D">
        <w:rPr>
          <w:rFonts w:ascii="Frutiger Linotype" w:hAnsi="Frutiger Linotype"/>
          <w:b w:val="0"/>
          <w:sz w:val="22"/>
          <w:szCs w:val="22"/>
        </w:rPr>
        <w:t xml:space="preserve"> (Dos aplicaciones de 10 l/ha de FFO)</w:t>
      </w:r>
      <w:r w:rsidR="003421DC">
        <w:rPr>
          <w:rFonts w:ascii="Frutiger Linotype" w:hAnsi="Frutiger Linotype"/>
          <w:b w:val="0"/>
          <w:sz w:val="22"/>
          <w:szCs w:val="22"/>
        </w:rPr>
        <w:t>. Una vez cosechado el ensayo, se pesaron sub muestras de 1000 granos tomados de cada repetición, observándose un aumento significativo del peso de los granos provenientes de las parcelas tratadas con FFO lo cual se refleja en el aumento del porcentaje de granos aptos para confitería. Esta mayor calida</w:t>
      </w:r>
      <w:r w:rsidR="00194676">
        <w:rPr>
          <w:rFonts w:ascii="Frutiger Linotype" w:hAnsi="Frutiger Linotype"/>
          <w:b w:val="0"/>
          <w:sz w:val="22"/>
          <w:szCs w:val="22"/>
        </w:rPr>
        <w:t>d de los granos</w:t>
      </w:r>
      <w:r w:rsidR="003421DC">
        <w:rPr>
          <w:rFonts w:ascii="Frutiger Linotype" w:hAnsi="Frutiger Linotype"/>
          <w:b w:val="0"/>
          <w:sz w:val="22"/>
          <w:szCs w:val="22"/>
        </w:rPr>
        <w:t xml:space="preserve"> se </w:t>
      </w:r>
      <w:r w:rsidR="008B029A">
        <w:rPr>
          <w:rFonts w:ascii="Frutiger Linotype" w:hAnsi="Frutiger Linotype"/>
          <w:b w:val="0"/>
          <w:sz w:val="22"/>
          <w:szCs w:val="22"/>
        </w:rPr>
        <w:t>vio</w:t>
      </w:r>
      <w:r w:rsidR="003421DC">
        <w:rPr>
          <w:rFonts w:ascii="Frutiger Linotype" w:hAnsi="Frutiger Linotype"/>
          <w:b w:val="0"/>
          <w:sz w:val="22"/>
          <w:szCs w:val="22"/>
        </w:rPr>
        <w:t xml:space="preserve"> reflejada en l</w:t>
      </w:r>
      <w:r w:rsidR="006565EE" w:rsidRPr="003421DC">
        <w:rPr>
          <w:rFonts w:ascii="Frutiger Linotype" w:hAnsi="Frutiger Linotype"/>
          <w:b w:val="0"/>
          <w:sz w:val="22"/>
          <w:szCs w:val="22"/>
        </w:rPr>
        <w:t>os rendimientos obtenidos</w:t>
      </w:r>
      <w:r w:rsidR="00515096">
        <w:rPr>
          <w:rFonts w:ascii="Frutiger Linotype" w:hAnsi="Frutiger Linotype"/>
          <w:b w:val="0"/>
          <w:sz w:val="22"/>
          <w:szCs w:val="22"/>
        </w:rPr>
        <w:t>, los</w:t>
      </w:r>
      <w:r w:rsidR="006565EE" w:rsidRPr="003421DC">
        <w:rPr>
          <w:rFonts w:ascii="Frutiger Linotype" w:hAnsi="Frutiger Linotype"/>
          <w:b w:val="0"/>
          <w:sz w:val="22"/>
          <w:szCs w:val="22"/>
        </w:rPr>
        <w:t xml:space="preserve"> cual</w:t>
      </w:r>
      <w:r w:rsidR="00515096">
        <w:rPr>
          <w:rFonts w:ascii="Frutiger Linotype" w:hAnsi="Frutiger Linotype"/>
          <w:b w:val="0"/>
          <w:sz w:val="22"/>
          <w:szCs w:val="22"/>
        </w:rPr>
        <w:t>es</w:t>
      </w:r>
      <w:r w:rsidR="006565EE" w:rsidRPr="003421DC">
        <w:rPr>
          <w:rFonts w:ascii="Frutiger Linotype" w:hAnsi="Frutiger Linotype"/>
          <w:b w:val="0"/>
          <w:sz w:val="22"/>
          <w:szCs w:val="22"/>
        </w:rPr>
        <w:t xml:space="preserve"> </w:t>
      </w:r>
      <w:r w:rsidR="00515096">
        <w:rPr>
          <w:rFonts w:ascii="Frutiger Linotype" w:hAnsi="Frutiger Linotype"/>
          <w:b w:val="0"/>
          <w:sz w:val="22"/>
          <w:szCs w:val="22"/>
        </w:rPr>
        <w:t>mostraron</w:t>
      </w:r>
      <w:r w:rsidR="006565EE" w:rsidRPr="003421DC">
        <w:rPr>
          <w:rFonts w:ascii="Frutiger Linotype" w:hAnsi="Frutiger Linotype"/>
          <w:b w:val="0"/>
          <w:sz w:val="22"/>
          <w:szCs w:val="22"/>
        </w:rPr>
        <w:t xml:space="preserve"> diferencias entre tratamientos</w:t>
      </w:r>
      <w:r w:rsidR="00194676">
        <w:rPr>
          <w:rFonts w:ascii="Frutiger Linotype" w:hAnsi="Frutiger Linotype"/>
          <w:b w:val="0"/>
          <w:sz w:val="22"/>
          <w:szCs w:val="22"/>
        </w:rPr>
        <w:t>, aunque no fueron estadísticamente significativas.</w:t>
      </w:r>
    </w:p>
    <w:p w:rsidR="00326456" w:rsidRDefault="00326456" w:rsidP="003421DC">
      <w:pPr>
        <w:rPr>
          <w:rFonts w:ascii="Frutiger Linotype" w:hAnsi="Frutiger Linotype"/>
          <w:b w:val="0"/>
          <w:sz w:val="22"/>
          <w:szCs w:val="22"/>
        </w:rPr>
      </w:pPr>
    </w:p>
    <w:p w:rsidR="00326456" w:rsidRDefault="00326456" w:rsidP="003421DC">
      <w:pPr>
        <w:rPr>
          <w:rFonts w:ascii="Frutiger Linotype" w:hAnsi="Frutiger Linotype"/>
          <w:b w:val="0"/>
          <w:sz w:val="22"/>
          <w:szCs w:val="22"/>
        </w:rPr>
      </w:pPr>
    </w:p>
    <w:p w:rsidR="00326456" w:rsidRPr="003421DC" w:rsidRDefault="00326456" w:rsidP="003421DC">
      <w:pPr>
        <w:rPr>
          <w:rFonts w:ascii="Frutiger Linotype" w:hAnsi="Frutiger Linotype"/>
          <w:b w:val="0"/>
          <w:sz w:val="22"/>
          <w:szCs w:val="22"/>
        </w:rPr>
      </w:pPr>
    </w:p>
    <w:p w:rsidR="006565EE" w:rsidRPr="003421DC" w:rsidRDefault="00326456" w:rsidP="006565EE">
      <w:pPr>
        <w:rPr>
          <w:rFonts w:ascii="Frutiger Linotype" w:hAnsi="Frutiger Linotype"/>
          <w:b w:val="0"/>
          <w:sz w:val="22"/>
          <w:szCs w:val="22"/>
        </w:rPr>
      </w:pPr>
      <w:r w:rsidRPr="008035A9">
        <w:rPr>
          <w:noProof/>
          <w:lang w:val="es-ES"/>
        </w:rPr>
        <w:drawing>
          <wp:inline distT="0" distB="0" distL="0" distR="0">
            <wp:extent cx="1147574" cy="891542"/>
            <wp:effectExtent l="19050" t="0" r="0" b="0"/>
            <wp:docPr id="2" name="1 Imagen" descr="FIRMA RICAR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RICARDO.bmp"/>
                    <pic:cNvPicPr/>
                  </pic:nvPicPr>
                  <pic:blipFill>
                    <a:blip r:embed="rId10" cstate="print"/>
                    <a:stretch>
                      <a:fillRect/>
                    </a:stretch>
                  </pic:blipFill>
                  <pic:spPr>
                    <a:xfrm>
                      <a:off x="0" y="0"/>
                      <a:ext cx="1147574" cy="891542"/>
                    </a:xfrm>
                    <a:prstGeom prst="rect">
                      <a:avLst/>
                    </a:prstGeom>
                  </pic:spPr>
                </pic:pic>
              </a:graphicData>
            </a:graphic>
          </wp:inline>
        </w:drawing>
      </w:r>
    </w:p>
    <w:p w:rsidR="00326456" w:rsidRPr="00CE22C9" w:rsidRDefault="00326456" w:rsidP="00326456">
      <w:pPr>
        <w:jc w:val="both"/>
        <w:rPr>
          <w:rFonts w:ascii="Frutiger Linotype" w:hAnsi="Frutiger Linotype"/>
          <w:b w:val="0"/>
          <w:sz w:val="22"/>
          <w:szCs w:val="22"/>
        </w:rPr>
      </w:pPr>
      <w:r w:rsidRPr="00CE22C9">
        <w:rPr>
          <w:rFonts w:ascii="Frutiger Linotype" w:hAnsi="Frutiger Linotype"/>
          <w:b w:val="0"/>
          <w:sz w:val="22"/>
          <w:szCs w:val="22"/>
        </w:rPr>
        <w:t>Ricardo Pedelini</w:t>
      </w:r>
    </w:p>
    <w:p w:rsidR="00326456" w:rsidRDefault="00326456" w:rsidP="00326456">
      <w:pPr>
        <w:jc w:val="both"/>
        <w:rPr>
          <w:rFonts w:ascii="Frutiger Linotype" w:hAnsi="Frutiger Linotype"/>
          <w:sz w:val="22"/>
          <w:szCs w:val="22"/>
        </w:rPr>
      </w:pPr>
      <w:r w:rsidRPr="00CE22C9">
        <w:rPr>
          <w:rFonts w:ascii="Frutiger Linotype" w:hAnsi="Frutiger Linotype"/>
          <w:b w:val="0"/>
          <w:sz w:val="22"/>
          <w:szCs w:val="22"/>
        </w:rPr>
        <w:t>General Cabrera</w:t>
      </w:r>
      <w:r w:rsidRPr="00BD6FB6">
        <w:rPr>
          <w:rFonts w:ascii="Frutiger Linotype" w:hAnsi="Frutiger Linotype"/>
          <w:b w:val="0"/>
          <w:sz w:val="22"/>
          <w:szCs w:val="22"/>
        </w:rPr>
        <w:t xml:space="preserve">, </w:t>
      </w:r>
      <w:r>
        <w:rPr>
          <w:rFonts w:ascii="Frutiger Linotype" w:hAnsi="Frutiger Linotype"/>
          <w:b w:val="0"/>
          <w:sz w:val="22"/>
          <w:szCs w:val="22"/>
        </w:rPr>
        <w:t>26 de mayo</w:t>
      </w:r>
      <w:r w:rsidRPr="00BD6FB6">
        <w:rPr>
          <w:rFonts w:ascii="Frutiger Linotype" w:hAnsi="Frutiger Linotype"/>
          <w:b w:val="0"/>
          <w:sz w:val="22"/>
          <w:szCs w:val="22"/>
        </w:rPr>
        <w:t xml:space="preserve"> de 2020</w:t>
      </w:r>
    </w:p>
    <w:p w:rsidR="006565EE" w:rsidRDefault="006565EE" w:rsidP="006565EE">
      <w:pPr>
        <w:jc w:val="both"/>
        <w:rPr>
          <w:rFonts w:ascii="Frutiger Linotype" w:hAnsi="Frutiger Linotype"/>
          <w:b w:val="0"/>
          <w:sz w:val="22"/>
          <w:szCs w:val="22"/>
        </w:rPr>
      </w:pPr>
    </w:p>
    <w:p w:rsidR="00C128E2" w:rsidRDefault="00C128E2" w:rsidP="00147953"/>
    <w:p w:rsidR="005019E7" w:rsidRDefault="005019E7" w:rsidP="00147953"/>
    <w:p w:rsidR="005019E7" w:rsidRDefault="005019E7" w:rsidP="00147953"/>
    <w:p w:rsidR="003421DC" w:rsidRDefault="003421DC" w:rsidP="00147953"/>
    <w:p w:rsidR="003421DC" w:rsidRDefault="003421DC" w:rsidP="00147953"/>
    <w:p w:rsidR="003421DC" w:rsidRDefault="003421DC" w:rsidP="00147953"/>
    <w:p w:rsidR="003421DC" w:rsidRDefault="003421DC" w:rsidP="00147953"/>
    <w:p w:rsidR="00515096" w:rsidRDefault="00515096" w:rsidP="00147953"/>
    <w:p w:rsidR="008B029A" w:rsidRDefault="008B029A" w:rsidP="00147953"/>
    <w:p w:rsidR="00515096" w:rsidRDefault="00515096" w:rsidP="00147953"/>
    <w:p w:rsidR="005019E7" w:rsidRPr="00222111" w:rsidRDefault="005019E7" w:rsidP="00147953"/>
    <w:p w:rsidR="00326456" w:rsidRDefault="00326456" w:rsidP="0072680E">
      <w:pPr>
        <w:rPr>
          <w:rFonts w:ascii="Frutiger Linotype" w:hAnsi="Frutiger Linotype"/>
          <w:lang w:val="es-ES"/>
        </w:rPr>
      </w:pPr>
    </w:p>
    <w:p w:rsidR="0072680E" w:rsidRPr="00120037" w:rsidRDefault="00326456" w:rsidP="0072680E">
      <w:pPr>
        <w:rPr>
          <w:rFonts w:ascii="Frutiger Linotype" w:hAnsi="Frutiger Linotype"/>
          <w:lang w:val="es-ES"/>
        </w:rPr>
      </w:pPr>
      <w:r>
        <w:rPr>
          <w:rFonts w:ascii="Frutiger Linotype" w:hAnsi="Frutiger Linotype"/>
          <w:lang w:val="es-ES"/>
        </w:rPr>
        <w:lastRenderedPageBreak/>
        <w:t>Anexo 1</w:t>
      </w:r>
      <w:r w:rsidR="0072680E" w:rsidRPr="00120037">
        <w:rPr>
          <w:rFonts w:ascii="Frutiger Linotype" w:hAnsi="Frutiger Linotype"/>
          <w:lang w:val="es-ES"/>
        </w:rPr>
        <w:tab/>
      </w:r>
    </w:p>
    <w:p w:rsidR="0072680E" w:rsidRDefault="0072680E" w:rsidP="0072680E">
      <w:pPr>
        <w:rPr>
          <w:rFonts w:ascii="Frutiger Linotype" w:hAnsi="Frutiger Linotype"/>
          <w:lang w:val="es-ES"/>
        </w:rPr>
      </w:pPr>
      <w:r>
        <w:rPr>
          <w:rFonts w:ascii="Frutiger Linotype" w:hAnsi="Frutiger Linotype"/>
          <w:lang w:val="es-ES"/>
        </w:rPr>
        <w:t xml:space="preserve">Lluvias diarias registradas durante el </w:t>
      </w:r>
      <w:r w:rsidR="00571AEA">
        <w:rPr>
          <w:rFonts w:ascii="Frutiger Linotype" w:hAnsi="Frutiger Linotype"/>
          <w:lang w:val="es-ES"/>
        </w:rPr>
        <w:t>ensayo – Temporada 2019/20</w:t>
      </w:r>
    </w:p>
    <w:p w:rsidR="0072680E" w:rsidRDefault="0072680E" w:rsidP="0072680E">
      <w:pPr>
        <w:rPr>
          <w:lang w:val="es-ES"/>
        </w:rPr>
      </w:pPr>
    </w:p>
    <w:tbl>
      <w:tblPr>
        <w:tblpPr w:leftFromText="141" w:rightFromText="141" w:vertAnchor="page" w:horzAnchor="margin" w:tblpY="1996"/>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733"/>
        <w:gridCol w:w="733"/>
        <w:gridCol w:w="733"/>
        <w:gridCol w:w="733"/>
        <w:gridCol w:w="733"/>
        <w:gridCol w:w="733"/>
        <w:gridCol w:w="733"/>
        <w:gridCol w:w="733"/>
        <w:gridCol w:w="733"/>
        <w:gridCol w:w="733"/>
        <w:gridCol w:w="733"/>
        <w:gridCol w:w="733"/>
        <w:gridCol w:w="733"/>
      </w:tblGrid>
      <w:tr w:rsidR="00697D79" w:rsidRPr="00120037" w:rsidTr="00326456">
        <w:trPr>
          <w:trHeight w:val="454"/>
        </w:trPr>
        <w:tc>
          <w:tcPr>
            <w:tcW w:w="1465"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proofErr w:type="spellStart"/>
            <w:r>
              <w:rPr>
                <w:rFonts w:ascii="Frutiger Linotype" w:hAnsi="Frutiger Linotype"/>
                <w:b w:val="0"/>
                <w:sz w:val="22"/>
                <w:szCs w:val="22"/>
              </w:rPr>
              <w:t>Oct</w:t>
            </w:r>
            <w:proofErr w:type="spellEnd"/>
          </w:p>
        </w:tc>
        <w:tc>
          <w:tcPr>
            <w:tcW w:w="1466"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proofErr w:type="spellStart"/>
            <w:r>
              <w:rPr>
                <w:rFonts w:ascii="Frutiger Linotype" w:hAnsi="Frutiger Linotype"/>
                <w:b w:val="0"/>
                <w:sz w:val="22"/>
                <w:szCs w:val="22"/>
              </w:rPr>
              <w:t>Nov</w:t>
            </w:r>
            <w:proofErr w:type="spellEnd"/>
          </w:p>
        </w:tc>
        <w:tc>
          <w:tcPr>
            <w:tcW w:w="1466"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proofErr w:type="spellStart"/>
            <w:r>
              <w:rPr>
                <w:rFonts w:ascii="Frutiger Linotype" w:hAnsi="Frutiger Linotype"/>
                <w:b w:val="0"/>
                <w:sz w:val="22"/>
                <w:szCs w:val="22"/>
              </w:rPr>
              <w:t>Dic</w:t>
            </w:r>
            <w:proofErr w:type="spellEnd"/>
          </w:p>
        </w:tc>
        <w:tc>
          <w:tcPr>
            <w:tcW w:w="1466"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r>
              <w:rPr>
                <w:rFonts w:ascii="Frutiger Linotype" w:hAnsi="Frutiger Linotype"/>
                <w:b w:val="0"/>
                <w:sz w:val="22"/>
                <w:szCs w:val="22"/>
              </w:rPr>
              <w:t>Ene</w:t>
            </w:r>
          </w:p>
        </w:tc>
        <w:tc>
          <w:tcPr>
            <w:tcW w:w="1466"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proofErr w:type="spellStart"/>
            <w:r>
              <w:rPr>
                <w:rFonts w:ascii="Frutiger Linotype" w:hAnsi="Frutiger Linotype"/>
                <w:b w:val="0"/>
                <w:sz w:val="22"/>
                <w:szCs w:val="22"/>
              </w:rPr>
              <w:t>Feb</w:t>
            </w:r>
            <w:proofErr w:type="spellEnd"/>
          </w:p>
        </w:tc>
        <w:tc>
          <w:tcPr>
            <w:tcW w:w="1466"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r>
              <w:rPr>
                <w:rFonts w:ascii="Frutiger Linotype" w:hAnsi="Frutiger Linotype"/>
                <w:b w:val="0"/>
                <w:sz w:val="22"/>
                <w:szCs w:val="22"/>
              </w:rPr>
              <w:t>Mar</w:t>
            </w:r>
          </w:p>
        </w:tc>
        <w:tc>
          <w:tcPr>
            <w:tcW w:w="1466" w:type="dxa"/>
            <w:gridSpan w:val="2"/>
            <w:shd w:val="clear" w:color="auto" w:fill="F2F2F2" w:themeFill="background1" w:themeFillShade="F2"/>
            <w:vAlign w:val="center"/>
          </w:tcPr>
          <w:p w:rsidR="00697D79" w:rsidRPr="00120037" w:rsidRDefault="00697D79" w:rsidP="00326456">
            <w:pPr>
              <w:jc w:val="center"/>
              <w:rPr>
                <w:rFonts w:ascii="Frutiger Linotype" w:hAnsi="Frutiger Linotype"/>
                <w:b w:val="0"/>
                <w:sz w:val="22"/>
                <w:szCs w:val="22"/>
              </w:rPr>
            </w:pPr>
            <w:proofErr w:type="spellStart"/>
            <w:r>
              <w:rPr>
                <w:rFonts w:ascii="Frutiger Linotype" w:hAnsi="Frutiger Linotype"/>
                <w:b w:val="0"/>
                <w:sz w:val="22"/>
                <w:szCs w:val="22"/>
              </w:rPr>
              <w:t>Abr</w:t>
            </w:r>
            <w:proofErr w:type="spellEnd"/>
          </w:p>
        </w:tc>
      </w:tr>
      <w:tr w:rsidR="00697D79" w:rsidRPr="00120037" w:rsidTr="00326456">
        <w:trPr>
          <w:trHeight w:val="454"/>
        </w:trPr>
        <w:tc>
          <w:tcPr>
            <w:tcW w:w="732"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Día</w:t>
            </w:r>
          </w:p>
        </w:tc>
        <w:tc>
          <w:tcPr>
            <w:tcW w:w="733" w:type="dxa"/>
            <w:vAlign w:val="center"/>
          </w:tcPr>
          <w:p w:rsidR="00697D79" w:rsidRPr="00120037" w:rsidRDefault="00697D79" w:rsidP="00326456">
            <w:pPr>
              <w:jc w:val="center"/>
              <w:rPr>
                <w:rFonts w:ascii="Frutiger Linotype" w:hAnsi="Frutiger Linotype"/>
                <w:b w:val="0"/>
                <w:szCs w:val="22"/>
              </w:rPr>
            </w:pPr>
            <w:r w:rsidRPr="00120037">
              <w:rPr>
                <w:rFonts w:ascii="Frutiger Linotype" w:hAnsi="Frutiger Linotype"/>
                <w:b w:val="0"/>
                <w:sz w:val="22"/>
                <w:szCs w:val="22"/>
              </w:rPr>
              <w:t>mm</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0.5</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6.6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26.7</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64.8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14.7</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1.5</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1.5</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0.5</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12.7</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6.9</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83.1</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2.5</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6.0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7.6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23.6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19.3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18.0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19.3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14.6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19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23.0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3.8</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22</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23</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6.2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24</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2.0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7.6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0.2</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77.5</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25</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26</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27</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0.4</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28</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55.0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9.1</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0.3</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29</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18.6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30</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30</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0.6</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31</w:t>
            </w:r>
          </w:p>
        </w:tc>
        <w:tc>
          <w:tcPr>
            <w:tcW w:w="733" w:type="dxa"/>
            <w:vAlign w:val="bottom"/>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31</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0.0</w:t>
            </w:r>
          </w:p>
        </w:tc>
        <w:tc>
          <w:tcPr>
            <w:tcW w:w="733"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w:t>
            </w:r>
          </w:p>
        </w:tc>
        <w:tc>
          <w:tcPr>
            <w:tcW w:w="733" w:type="dxa"/>
            <w:vAlign w:val="center"/>
          </w:tcPr>
          <w:p w:rsidR="00697D79" w:rsidRPr="002E3107" w:rsidRDefault="00697D79" w:rsidP="00326456">
            <w:pPr>
              <w:jc w:val="center"/>
              <w:rPr>
                <w:rFonts w:ascii="Frutiger Linotype" w:hAnsi="Frutiger Linotype" w:cstheme="minorHAnsi"/>
                <w:b w:val="0"/>
                <w:color w:val="000000"/>
                <w:sz w:val="22"/>
                <w:szCs w:val="22"/>
              </w:rPr>
            </w:pPr>
            <w:r w:rsidRPr="002E3107">
              <w:rPr>
                <w:rFonts w:ascii="Frutiger Linotype" w:hAnsi="Frutiger Linotype" w:cstheme="minorHAnsi"/>
                <w:b w:val="0"/>
                <w:color w:val="000000"/>
                <w:sz w:val="22"/>
                <w:szCs w:val="22"/>
              </w:rPr>
              <w:t>0.5</w:t>
            </w:r>
          </w:p>
        </w:tc>
      </w:tr>
      <w:tr w:rsidR="00697D79" w:rsidRPr="00120037" w:rsidTr="00326456">
        <w:trPr>
          <w:trHeight w:val="340"/>
        </w:trPr>
        <w:tc>
          <w:tcPr>
            <w:tcW w:w="732" w:type="dxa"/>
            <w:vAlign w:val="center"/>
          </w:tcPr>
          <w:p w:rsidR="00697D79" w:rsidRPr="00ED7D1D" w:rsidRDefault="00697D79" w:rsidP="00326456">
            <w:pPr>
              <w:jc w:val="center"/>
              <w:rPr>
                <w:rFonts w:ascii="Frutiger Linotype" w:hAnsi="Frutiger Linotype" w:cstheme="minorHAnsi"/>
                <w:b w:val="0"/>
                <w:color w:val="000000"/>
                <w:sz w:val="22"/>
                <w:szCs w:val="22"/>
              </w:rPr>
            </w:pPr>
            <w:r w:rsidRPr="00ED7D1D">
              <w:rPr>
                <w:rFonts w:ascii="Frutiger Linotype" w:hAnsi="Frutiger Linotype" w:cstheme="minorHAnsi"/>
                <w:b w:val="0"/>
                <w:color w:val="000000"/>
                <w:sz w:val="22"/>
                <w:szCs w:val="22"/>
              </w:rPr>
              <w:t>Total</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25.7</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45</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118.1</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164.3</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129.3</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112.8</w:t>
            </w: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p>
        </w:tc>
        <w:tc>
          <w:tcPr>
            <w:tcW w:w="733" w:type="dxa"/>
            <w:vAlign w:val="center"/>
          </w:tcPr>
          <w:p w:rsidR="00697D79" w:rsidRPr="002E3107" w:rsidRDefault="00697D79" w:rsidP="00326456">
            <w:pPr>
              <w:jc w:val="center"/>
              <w:rPr>
                <w:rFonts w:ascii="Frutiger Linotype" w:hAnsi="Frutiger Linotype" w:cstheme="minorHAnsi"/>
                <w:b w:val="0"/>
                <w:color w:val="000000"/>
                <w:sz w:val="20"/>
              </w:rPr>
            </w:pPr>
            <w:r w:rsidRPr="002E3107">
              <w:rPr>
                <w:rFonts w:ascii="Frutiger Linotype" w:hAnsi="Frutiger Linotype" w:cstheme="minorHAnsi"/>
                <w:b w:val="0"/>
                <w:color w:val="000000"/>
                <w:sz w:val="20"/>
              </w:rPr>
              <w:t>3.3</w:t>
            </w:r>
          </w:p>
        </w:tc>
      </w:tr>
    </w:tbl>
    <w:p w:rsidR="0072680E" w:rsidRDefault="0072680E" w:rsidP="0072680E">
      <w:pPr>
        <w:rPr>
          <w:lang w:val="es-ES"/>
        </w:rPr>
      </w:pPr>
    </w:p>
    <w:p w:rsidR="00F80DED" w:rsidRDefault="00F80DED" w:rsidP="00F80DED">
      <w:pPr>
        <w:rPr>
          <w:lang w:val="es-ES"/>
        </w:rPr>
      </w:pPr>
    </w:p>
    <w:p w:rsidR="0072680E" w:rsidRDefault="0072680E" w:rsidP="00F80DED">
      <w:pPr>
        <w:rPr>
          <w:lang w:val="es-ES"/>
        </w:rPr>
      </w:pPr>
    </w:p>
    <w:p w:rsidR="0072680E" w:rsidRDefault="0072680E" w:rsidP="00F80DED">
      <w:pPr>
        <w:rPr>
          <w:lang w:val="es-ES"/>
        </w:rPr>
      </w:pPr>
    </w:p>
    <w:p w:rsidR="0072680E" w:rsidRDefault="0072680E" w:rsidP="00F80DED">
      <w:pPr>
        <w:rPr>
          <w:lang w:val="es-ES"/>
        </w:rPr>
      </w:pPr>
    </w:p>
    <w:p w:rsidR="0072680E" w:rsidRDefault="0072680E" w:rsidP="00F80DED">
      <w:pPr>
        <w:rPr>
          <w:lang w:val="es-ES"/>
        </w:rPr>
      </w:pPr>
    </w:p>
    <w:sectPr w:rsidR="0072680E" w:rsidSect="002B792A">
      <w:type w:val="continuous"/>
      <w:pgSz w:w="11907" w:h="16840" w:code="9"/>
      <w:pgMar w:top="1134" w:right="1134" w:bottom="66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470" w:rsidRDefault="008E2470" w:rsidP="00782951">
      <w:r>
        <w:separator/>
      </w:r>
    </w:p>
  </w:endnote>
  <w:endnote w:type="continuationSeparator" w:id="0">
    <w:p w:rsidR="008E2470" w:rsidRDefault="008E2470" w:rsidP="00782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470" w:rsidRDefault="008E2470" w:rsidP="00782951">
      <w:r>
        <w:separator/>
      </w:r>
    </w:p>
  </w:footnote>
  <w:footnote w:type="continuationSeparator" w:id="0">
    <w:p w:rsidR="008E2470" w:rsidRDefault="008E2470" w:rsidP="00782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5C7D3C"/>
    <w:multiLevelType w:val="hybridMultilevel"/>
    <w:tmpl w:val="C87002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A6C0889"/>
    <w:multiLevelType w:val="singleLevel"/>
    <w:tmpl w:val="2CD44EAA"/>
    <w:lvl w:ilvl="0">
      <w:start w:val="1"/>
      <w:numFmt w:val="decimal"/>
      <w:lvlText w:val="%1"/>
      <w:lvlJc w:val="left"/>
      <w:pPr>
        <w:tabs>
          <w:tab w:val="num" w:pos="2700"/>
        </w:tabs>
        <w:ind w:left="2700" w:hanging="480"/>
      </w:pPr>
      <w:rPr>
        <w:rFonts w:hint="default"/>
      </w:rPr>
    </w:lvl>
  </w:abstractNum>
  <w:abstractNum w:abstractNumId="3">
    <w:nsid w:val="47195DFC"/>
    <w:multiLevelType w:val="hybridMultilevel"/>
    <w:tmpl w:val="6D5CEE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78A42BE"/>
    <w:multiLevelType w:val="hybridMultilevel"/>
    <w:tmpl w:val="DC30A886"/>
    <w:lvl w:ilvl="0" w:tplc="9F4E1DA2">
      <w:start w:val="1"/>
      <w:numFmt w:val="decimal"/>
      <w:lvlText w:val="%1."/>
      <w:lvlJc w:val="left"/>
      <w:pPr>
        <w:ind w:left="785" w:hanging="360"/>
      </w:pPr>
      <w:rPr>
        <w:rFonts w:ascii="Frutiger Linotype" w:eastAsia="Times New Roman" w:hAnsi="Frutiger Linotype" w:cs="Times New Roman"/>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CCD20EE"/>
    <w:multiLevelType w:val="hybridMultilevel"/>
    <w:tmpl w:val="46F48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E4562CD"/>
    <w:multiLevelType w:val="hybridMultilevel"/>
    <w:tmpl w:val="B4F22426"/>
    <w:lvl w:ilvl="0" w:tplc="32E26E52">
      <w:numFmt w:val="bullet"/>
      <w:lvlText w:val="-"/>
      <w:lvlJc w:val="left"/>
      <w:pPr>
        <w:tabs>
          <w:tab w:val="num" w:pos="720"/>
        </w:tabs>
        <w:ind w:left="720" w:hanging="360"/>
      </w:pPr>
      <w:rPr>
        <w:rFonts w:ascii="Arial" w:eastAsia="Times New Roman" w:hAnsi="Arial" w:cs="Aria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587307DD"/>
    <w:multiLevelType w:val="hybridMultilevel"/>
    <w:tmpl w:val="F2309B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sz w:val="18"/>
        </w:rPr>
      </w:lvl>
    </w:lvlOverride>
  </w:num>
  <w:num w:numId="2">
    <w:abstractNumId w:val="0"/>
    <w:lvlOverride w:ilvl="0">
      <w:lvl w:ilvl="0">
        <w:start w:val="1"/>
        <w:numFmt w:val="bullet"/>
        <w:lvlText w:val=""/>
        <w:legacy w:legacy="1" w:legacySpace="0" w:legacyIndent="283"/>
        <w:lvlJc w:val="left"/>
        <w:pPr>
          <w:ind w:left="1984" w:hanging="283"/>
        </w:pPr>
        <w:rPr>
          <w:rFonts w:ascii="Symbol" w:hAnsi="Symbol" w:hint="default"/>
          <w:sz w:val="18"/>
        </w:rPr>
      </w:lvl>
    </w:lvlOverride>
  </w:num>
  <w:num w:numId="3">
    <w:abstractNumId w:val="2"/>
  </w:num>
  <w:num w:numId="4">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F39E9"/>
    <w:rsid w:val="00002974"/>
    <w:rsid w:val="000046B2"/>
    <w:rsid w:val="00010408"/>
    <w:rsid w:val="00014229"/>
    <w:rsid w:val="00014D36"/>
    <w:rsid w:val="00016D1D"/>
    <w:rsid w:val="00030991"/>
    <w:rsid w:val="000361AF"/>
    <w:rsid w:val="00040676"/>
    <w:rsid w:val="00040A6E"/>
    <w:rsid w:val="000428C0"/>
    <w:rsid w:val="00044801"/>
    <w:rsid w:val="00046627"/>
    <w:rsid w:val="0004676F"/>
    <w:rsid w:val="000506F2"/>
    <w:rsid w:val="00054DA6"/>
    <w:rsid w:val="00056596"/>
    <w:rsid w:val="00060214"/>
    <w:rsid w:val="000624E5"/>
    <w:rsid w:val="000634E2"/>
    <w:rsid w:val="00065FF8"/>
    <w:rsid w:val="0006616B"/>
    <w:rsid w:val="00066391"/>
    <w:rsid w:val="00066643"/>
    <w:rsid w:val="00076FC5"/>
    <w:rsid w:val="000836BD"/>
    <w:rsid w:val="000867D6"/>
    <w:rsid w:val="00094216"/>
    <w:rsid w:val="000956B4"/>
    <w:rsid w:val="000A0C9F"/>
    <w:rsid w:val="000A1295"/>
    <w:rsid w:val="000A354D"/>
    <w:rsid w:val="000A4243"/>
    <w:rsid w:val="000A43C9"/>
    <w:rsid w:val="000A59F5"/>
    <w:rsid w:val="000A7C26"/>
    <w:rsid w:val="000B19CE"/>
    <w:rsid w:val="000B465B"/>
    <w:rsid w:val="000B72A1"/>
    <w:rsid w:val="000C0731"/>
    <w:rsid w:val="000C0E44"/>
    <w:rsid w:val="000C0F38"/>
    <w:rsid w:val="000C5A97"/>
    <w:rsid w:val="000C73BC"/>
    <w:rsid w:val="000D00D2"/>
    <w:rsid w:val="000D01E5"/>
    <w:rsid w:val="000D039F"/>
    <w:rsid w:val="000D05D4"/>
    <w:rsid w:val="000D35B6"/>
    <w:rsid w:val="000D3FFF"/>
    <w:rsid w:val="000E0825"/>
    <w:rsid w:val="000E335A"/>
    <w:rsid w:val="000E7746"/>
    <w:rsid w:val="000F5258"/>
    <w:rsid w:val="000F79FF"/>
    <w:rsid w:val="000F7ADF"/>
    <w:rsid w:val="00100CB7"/>
    <w:rsid w:val="00103216"/>
    <w:rsid w:val="0010615C"/>
    <w:rsid w:val="00106BD8"/>
    <w:rsid w:val="00112C59"/>
    <w:rsid w:val="00112E10"/>
    <w:rsid w:val="00113BD5"/>
    <w:rsid w:val="00120037"/>
    <w:rsid w:val="0012040E"/>
    <w:rsid w:val="001239CB"/>
    <w:rsid w:val="001251C2"/>
    <w:rsid w:val="00125519"/>
    <w:rsid w:val="00125563"/>
    <w:rsid w:val="001257FF"/>
    <w:rsid w:val="00127C95"/>
    <w:rsid w:val="00134EBA"/>
    <w:rsid w:val="00135253"/>
    <w:rsid w:val="001373BB"/>
    <w:rsid w:val="001373FD"/>
    <w:rsid w:val="00142CD8"/>
    <w:rsid w:val="00147953"/>
    <w:rsid w:val="0015078F"/>
    <w:rsid w:val="001522A2"/>
    <w:rsid w:val="001538EA"/>
    <w:rsid w:val="001561DE"/>
    <w:rsid w:val="00164D83"/>
    <w:rsid w:val="00164E78"/>
    <w:rsid w:val="001721C5"/>
    <w:rsid w:val="001730CF"/>
    <w:rsid w:val="0017374F"/>
    <w:rsid w:val="00181855"/>
    <w:rsid w:val="001820A5"/>
    <w:rsid w:val="0018425C"/>
    <w:rsid w:val="00192B7F"/>
    <w:rsid w:val="00193261"/>
    <w:rsid w:val="00194575"/>
    <w:rsid w:val="00194676"/>
    <w:rsid w:val="001953A6"/>
    <w:rsid w:val="00196AFA"/>
    <w:rsid w:val="001A14D1"/>
    <w:rsid w:val="001A469C"/>
    <w:rsid w:val="001B28BC"/>
    <w:rsid w:val="001B461A"/>
    <w:rsid w:val="001C0C9F"/>
    <w:rsid w:val="001C3336"/>
    <w:rsid w:val="001C449F"/>
    <w:rsid w:val="001D1E1B"/>
    <w:rsid w:val="001D1F4D"/>
    <w:rsid w:val="001D3AF0"/>
    <w:rsid w:val="001D72AA"/>
    <w:rsid w:val="001E0238"/>
    <w:rsid w:val="001E0E0B"/>
    <w:rsid w:val="001E168E"/>
    <w:rsid w:val="001E27F8"/>
    <w:rsid w:val="001E2924"/>
    <w:rsid w:val="001E5416"/>
    <w:rsid w:val="0020343D"/>
    <w:rsid w:val="0020625B"/>
    <w:rsid w:val="0020688A"/>
    <w:rsid w:val="0022254A"/>
    <w:rsid w:val="00222C5E"/>
    <w:rsid w:val="002247F0"/>
    <w:rsid w:val="00230AD5"/>
    <w:rsid w:val="00233BF9"/>
    <w:rsid w:val="002352E7"/>
    <w:rsid w:val="00237D51"/>
    <w:rsid w:val="00241ADF"/>
    <w:rsid w:val="002429C9"/>
    <w:rsid w:val="00242EA3"/>
    <w:rsid w:val="002430B2"/>
    <w:rsid w:val="002457E3"/>
    <w:rsid w:val="002504D6"/>
    <w:rsid w:val="002526CD"/>
    <w:rsid w:val="0025370A"/>
    <w:rsid w:val="0026015D"/>
    <w:rsid w:val="00260344"/>
    <w:rsid w:val="002623A7"/>
    <w:rsid w:val="002638F7"/>
    <w:rsid w:val="00272218"/>
    <w:rsid w:val="00276A84"/>
    <w:rsid w:val="002772F2"/>
    <w:rsid w:val="002817E7"/>
    <w:rsid w:val="00282253"/>
    <w:rsid w:val="00283AF5"/>
    <w:rsid w:val="0028526D"/>
    <w:rsid w:val="002875AC"/>
    <w:rsid w:val="00287ADD"/>
    <w:rsid w:val="00290136"/>
    <w:rsid w:val="00290709"/>
    <w:rsid w:val="002908D7"/>
    <w:rsid w:val="002B1B7B"/>
    <w:rsid w:val="002B2470"/>
    <w:rsid w:val="002B792A"/>
    <w:rsid w:val="002C0D89"/>
    <w:rsid w:val="002C1ADB"/>
    <w:rsid w:val="002C2ED7"/>
    <w:rsid w:val="002C45DC"/>
    <w:rsid w:val="002C49E5"/>
    <w:rsid w:val="002C5BE0"/>
    <w:rsid w:val="002C6D65"/>
    <w:rsid w:val="002D11A6"/>
    <w:rsid w:val="002D5E2D"/>
    <w:rsid w:val="002D6771"/>
    <w:rsid w:val="002D685B"/>
    <w:rsid w:val="002D76DF"/>
    <w:rsid w:val="002E05AE"/>
    <w:rsid w:val="002E3107"/>
    <w:rsid w:val="002E5D32"/>
    <w:rsid w:val="002E76FB"/>
    <w:rsid w:val="002F0404"/>
    <w:rsid w:val="002F3A06"/>
    <w:rsid w:val="00306031"/>
    <w:rsid w:val="00306706"/>
    <w:rsid w:val="00306BCE"/>
    <w:rsid w:val="00310586"/>
    <w:rsid w:val="00310AC5"/>
    <w:rsid w:val="00314715"/>
    <w:rsid w:val="00321C84"/>
    <w:rsid w:val="003233F3"/>
    <w:rsid w:val="00324739"/>
    <w:rsid w:val="00324DAE"/>
    <w:rsid w:val="00325629"/>
    <w:rsid w:val="00326456"/>
    <w:rsid w:val="00330ADF"/>
    <w:rsid w:val="00334917"/>
    <w:rsid w:val="00335544"/>
    <w:rsid w:val="003378FB"/>
    <w:rsid w:val="00337B4E"/>
    <w:rsid w:val="003420E7"/>
    <w:rsid w:val="0034212C"/>
    <w:rsid w:val="003421DC"/>
    <w:rsid w:val="00342CB6"/>
    <w:rsid w:val="003433FA"/>
    <w:rsid w:val="00343538"/>
    <w:rsid w:val="003437F7"/>
    <w:rsid w:val="003475A9"/>
    <w:rsid w:val="00357A01"/>
    <w:rsid w:val="00360B4B"/>
    <w:rsid w:val="003729BA"/>
    <w:rsid w:val="00373A83"/>
    <w:rsid w:val="00376525"/>
    <w:rsid w:val="00376D60"/>
    <w:rsid w:val="0039045A"/>
    <w:rsid w:val="003909D0"/>
    <w:rsid w:val="003927E1"/>
    <w:rsid w:val="0039506A"/>
    <w:rsid w:val="003A067A"/>
    <w:rsid w:val="003B0963"/>
    <w:rsid w:val="003B25B7"/>
    <w:rsid w:val="003B3FD0"/>
    <w:rsid w:val="003B3FF5"/>
    <w:rsid w:val="003B7460"/>
    <w:rsid w:val="003C21A2"/>
    <w:rsid w:val="003C260D"/>
    <w:rsid w:val="003C563D"/>
    <w:rsid w:val="003C5BF0"/>
    <w:rsid w:val="003C736C"/>
    <w:rsid w:val="003D04F9"/>
    <w:rsid w:val="003D39FC"/>
    <w:rsid w:val="003D4694"/>
    <w:rsid w:val="003D58CE"/>
    <w:rsid w:val="003D7F9D"/>
    <w:rsid w:val="003E48CF"/>
    <w:rsid w:val="003E65CC"/>
    <w:rsid w:val="003F542F"/>
    <w:rsid w:val="00402579"/>
    <w:rsid w:val="0040580D"/>
    <w:rsid w:val="004156E9"/>
    <w:rsid w:val="00421616"/>
    <w:rsid w:val="00421995"/>
    <w:rsid w:val="00422375"/>
    <w:rsid w:val="00425DBA"/>
    <w:rsid w:val="00433EF9"/>
    <w:rsid w:val="004356D3"/>
    <w:rsid w:val="004423CC"/>
    <w:rsid w:val="00442F10"/>
    <w:rsid w:val="00451885"/>
    <w:rsid w:val="004559EB"/>
    <w:rsid w:val="00457027"/>
    <w:rsid w:val="004675B3"/>
    <w:rsid w:val="0047076A"/>
    <w:rsid w:val="00470B4B"/>
    <w:rsid w:val="00472951"/>
    <w:rsid w:val="0047355F"/>
    <w:rsid w:val="004847EE"/>
    <w:rsid w:val="00485527"/>
    <w:rsid w:val="004863F0"/>
    <w:rsid w:val="004925B7"/>
    <w:rsid w:val="0049321B"/>
    <w:rsid w:val="0049631F"/>
    <w:rsid w:val="004A047C"/>
    <w:rsid w:val="004A0522"/>
    <w:rsid w:val="004A314D"/>
    <w:rsid w:val="004A7C64"/>
    <w:rsid w:val="004B44F0"/>
    <w:rsid w:val="004B4746"/>
    <w:rsid w:val="004B547D"/>
    <w:rsid w:val="004C03D4"/>
    <w:rsid w:val="004C056C"/>
    <w:rsid w:val="004C3D85"/>
    <w:rsid w:val="004C66F1"/>
    <w:rsid w:val="004D0CAE"/>
    <w:rsid w:val="004D1518"/>
    <w:rsid w:val="004D167A"/>
    <w:rsid w:val="004D17BE"/>
    <w:rsid w:val="004D4BF4"/>
    <w:rsid w:val="004D547C"/>
    <w:rsid w:val="004E7845"/>
    <w:rsid w:val="004F6F3D"/>
    <w:rsid w:val="0050172E"/>
    <w:rsid w:val="005019E7"/>
    <w:rsid w:val="00507D34"/>
    <w:rsid w:val="00515041"/>
    <w:rsid w:val="00515096"/>
    <w:rsid w:val="005150AA"/>
    <w:rsid w:val="00515A2E"/>
    <w:rsid w:val="0051780E"/>
    <w:rsid w:val="0052284F"/>
    <w:rsid w:val="00523375"/>
    <w:rsid w:val="00526D9A"/>
    <w:rsid w:val="00533AFB"/>
    <w:rsid w:val="005340DC"/>
    <w:rsid w:val="0054582C"/>
    <w:rsid w:val="005523CD"/>
    <w:rsid w:val="005545F3"/>
    <w:rsid w:val="005546B3"/>
    <w:rsid w:val="00556279"/>
    <w:rsid w:val="0056031F"/>
    <w:rsid w:val="005643FE"/>
    <w:rsid w:val="00565E9F"/>
    <w:rsid w:val="00571109"/>
    <w:rsid w:val="00571AEA"/>
    <w:rsid w:val="00572984"/>
    <w:rsid w:val="00580E09"/>
    <w:rsid w:val="0058289F"/>
    <w:rsid w:val="00584BDD"/>
    <w:rsid w:val="00585C8B"/>
    <w:rsid w:val="00587A6F"/>
    <w:rsid w:val="00590B88"/>
    <w:rsid w:val="00590D83"/>
    <w:rsid w:val="00591849"/>
    <w:rsid w:val="0059590E"/>
    <w:rsid w:val="005A3E71"/>
    <w:rsid w:val="005A6324"/>
    <w:rsid w:val="005A6AD6"/>
    <w:rsid w:val="005A73CA"/>
    <w:rsid w:val="005B0EC3"/>
    <w:rsid w:val="005B6C7D"/>
    <w:rsid w:val="005C248E"/>
    <w:rsid w:val="005C2AB9"/>
    <w:rsid w:val="005C3DD5"/>
    <w:rsid w:val="005D2D41"/>
    <w:rsid w:val="005E0257"/>
    <w:rsid w:val="005E0641"/>
    <w:rsid w:val="005E2FCA"/>
    <w:rsid w:val="005E2FD2"/>
    <w:rsid w:val="005E3144"/>
    <w:rsid w:val="005E32BA"/>
    <w:rsid w:val="005E3CF7"/>
    <w:rsid w:val="005E45F6"/>
    <w:rsid w:val="005E5304"/>
    <w:rsid w:val="005E6B67"/>
    <w:rsid w:val="005F573F"/>
    <w:rsid w:val="005F7192"/>
    <w:rsid w:val="00602F4B"/>
    <w:rsid w:val="00605D4F"/>
    <w:rsid w:val="0060639C"/>
    <w:rsid w:val="00611930"/>
    <w:rsid w:val="00613DE0"/>
    <w:rsid w:val="0061431E"/>
    <w:rsid w:val="006155CF"/>
    <w:rsid w:val="0061603E"/>
    <w:rsid w:val="00622937"/>
    <w:rsid w:val="006264FD"/>
    <w:rsid w:val="00632575"/>
    <w:rsid w:val="0063738A"/>
    <w:rsid w:val="006401C8"/>
    <w:rsid w:val="006408D7"/>
    <w:rsid w:val="00640E9B"/>
    <w:rsid w:val="00644BE1"/>
    <w:rsid w:val="006508E4"/>
    <w:rsid w:val="006509EF"/>
    <w:rsid w:val="006565EE"/>
    <w:rsid w:val="00664558"/>
    <w:rsid w:val="0066508D"/>
    <w:rsid w:val="00665470"/>
    <w:rsid w:val="00670550"/>
    <w:rsid w:val="006726CF"/>
    <w:rsid w:val="00674123"/>
    <w:rsid w:val="0068362A"/>
    <w:rsid w:val="006854A1"/>
    <w:rsid w:val="006902E5"/>
    <w:rsid w:val="00693A3F"/>
    <w:rsid w:val="00694B7D"/>
    <w:rsid w:val="00695043"/>
    <w:rsid w:val="00695354"/>
    <w:rsid w:val="0069796C"/>
    <w:rsid w:val="00697D79"/>
    <w:rsid w:val="006A1FF3"/>
    <w:rsid w:val="006A3E14"/>
    <w:rsid w:val="006B032E"/>
    <w:rsid w:val="006B195E"/>
    <w:rsid w:val="006B68AB"/>
    <w:rsid w:val="006C1083"/>
    <w:rsid w:val="006C2760"/>
    <w:rsid w:val="006C5691"/>
    <w:rsid w:val="006C62E9"/>
    <w:rsid w:val="006C6669"/>
    <w:rsid w:val="006D0BF5"/>
    <w:rsid w:val="006D57CA"/>
    <w:rsid w:val="006D6F5E"/>
    <w:rsid w:val="006E2A3F"/>
    <w:rsid w:val="006E52A4"/>
    <w:rsid w:val="006E553B"/>
    <w:rsid w:val="006E7B7D"/>
    <w:rsid w:val="006E7BCD"/>
    <w:rsid w:val="006F130E"/>
    <w:rsid w:val="006F1A56"/>
    <w:rsid w:val="006F3A3F"/>
    <w:rsid w:val="006F5B7D"/>
    <w:rsid w:val="007027C8"/>
    <w:rsid w:val="0070310E"/>
    <w:rsid w:val="00703D96"/>
    <w:rsid w:val="0070553B"/>
    <w:rsid w:val="00707D88"/>
    <w:rsid w:val="00711C03"/>
    <w:rsid w:val="00713371"/>
    <w:rsid w:val="00713C5E"/>
    <w:rsid w:val="007149C8"/>
    <w:rsid w:val="00716732"/>
    <w:rsid w:val="00721718"/>
    <w:rsid w:val="00722BEC"/>
    <w:rsid w:val="00723238"/>
    <w:rsid w:val="0072680E"/>
    <w:rsid w:val="00731A6C"/>
    <w:rsid w:val="00733845"/>
    <w:rsid w:val="00735EDC"/>
    <w:rsid w:val="00740895"/>
    <w:rsid w:val="00741141"/>
    <w:rsid w:val="007413FF"/>
    <w:rsid w:val="00741B96"/>
    <w:rsid w:val="00741E1E"/>
    <w:rsid w:val="007444B6"/>
    <w:rsid w:val="00744BB9"/>
    <w:rsid w:val="0074525C"/>
    <w:rsid w:val="00745629"/>
    <w:rsid w:val="00746444"/>
    <w:rsid w:val="007506DA"/>
    <w:rsid w:val="007523D0"/>
    <w:rsid w:val="00755473"/>
    <w:rsid w:val="007646FE"/>
    <w:rsid w:val="00771F21"/>
    <w:rsid w:val="007721DE"/>
    <w:rsid w:val="00773333"/>
    <w:rsid w:val="00773E3B"/>
    <w:rsid w:val="00781A45"/>
    <w:rsid w:val="00782951"/>
    <w:rsid w:val="00783280"/>
    <w:rsid w:val="00783AD7"/>
    <w:rsid w:val="00783AFC"/>
    <w:rsid w:val="00784933"/>
    <w:rsid w:val="007925A9"/>
    <w:rsid w:val="00797707"/>
    <w:rsid w:val="007A0220"/>
    <w:rsid w:val="007A075A"/>
    <w:rsid w:val="007A2633"/>
    <w:rsid w:val="007A452F"/>
    <w:rsid w:val="007A685D"/>
    <w:rsid w:val="007B0267"/>
    <w:rsid w:val="007B12E4"/>
    <w:rsid w:val="007B5B1D"/>
    <w:rsid w:val="007C0A1E"/>
    <w:rsid w:val="007C23FC"/>
    <w:rsid w:val="007C32D4"/>
    <w:rsid w:val="007C3FE6"/>
    <w:rsid w:val="007C4CE0"/>
    <w:rsid w:val="007C5820"/>
    <w:rsid w:val="007D4008"/>
    <w:rsid w:val="007E0D65"/>
    <w:rsid w:val="007E0E5A"/>
    <w:rsid w:val="007E2B8C"/>
    <w:rsid w:val="007E4DC6"/>
    <w:rsid w:val="007F06F0"/>
    <w:rsid w:val="007F545A"/>
    <w:rsid w:val="007F72C7"/>
    <w:rsid w:val="008011BE"/>
    <w:rsid w:val="008012CE"/>
    <w:rsid w:val="008035A9"/>
    <w:rsid w:val="008059FE"/>
    <w:rsid w:val="00806127"/>
    <w:rsid w:val="0080798B"/>
    <w:rsid w:val="00811878"/>
    <w:rsid w:val="008119CF"/>
    <w:rsid w:val="00812510"/>
    <w:rsid w:val="00814B45"/>
    <w:rsid w:val="00816B8B"/>
    <w:rsid w:val="00817CAD"/>
    <w:rsid w:val="00817F4A"/>
    <w:rsid w:val="00821806"/>
    <w:rsid w:val="00822CA7"/>
    <w:rsid w:val="00822F9A"/>
    <w:rsid w:val="00825303"/>
    <w:rsid w:val="008259EB"/>
    <w:rsid w:val="00826BF8"/>
    <w:rsid w:val="0083024C"/>
    <w:rsid w:val="00830396"/>
    <w:rsid w:val="0083168E"/>
    <w:rsid w:val="00834FFC"/>
    <w:rsid w:val="00841F56"/>
    <w:rsid w:val="008452D9"/>
    <w:rsid w:val="00850663"/>
    <w:rsid w:val="00861861"/>
    <w:rsid w:val="008631DC"/>
    <w:rsid w:val="008634FB"/>
    <w:rsid w:val="00866F1E"/>
    <w:rsid w:val="00872459"/>
    <w:rsid w:val="008724B2"/>
    <w:rsid w:val="00873FA1"/>
    <w:rsid w:val="00874988"/>
    <w:rsid w:val="008817B1"/>
    <w:rsid w:val="008850D0"/>
    <w:rsid w:val="00886304"/>
    <w:rsid w:val="00886DD6"/>
    <w:rsid w:val="00893E1D"/>
    <w:rsid w:val="00894888"/>
    <w:rsid w:val="00894C09"/>
    <w:rsid w:val="008A17C3"/>
    <w:rsid w:val="008A1DE1"/>
    <w:rsid w:val="008B029A"/>
    <w:rsid w:val="008B32D1"/>
    <w:rsid w:val="008B603E"/>
    <w:rsid w:val="008C5273"/>
    <w:rsid w:val="008C582D"/>
    <w:rsid w:val="008C5C99"/>
    <w:rsid w:val="008D0F30"/>
    <w:rsid w:val="008D4DF5"/>
    <w:rsid w:val="008E0EC0"/>
    <w:rsid w:val="008E2470"/>
    <w:rsid w:val="008F0672"/>
    <w:rsid w:val="00900347"/>
    <w:rsid w:val="009007B1"/>
    <w:rsid w:val="00900E9B"/>
    <w:rsid w:val="00903808"/>
    <w:rsid w:val="009110FF"/>
    <w:rsid w:val="00915066"/>
    <w:rsid w:val="0091777E"/>
    <w:rsid w:val="00921298"/>
    <w:rsid w:val="00923C2E"/>
    <w:rsid w:val="00924465"/>
    <w:rsid w:val="00927E15"/>
    <w:rsid w:val="0093018A"/>
    <w:rsid w:val="00933F45"/>
    <w:rsid w:val="009369BC"/>
    <w:rsid w:val="00936FBF"/>
    <w:rsid w:val="009406E1"/>
    <w:rsid w:val="00941E4A"/>
    <w:rsid w:val="009562D7"/>
    <w:rsid w:val="00956C2E"/>
    <w:rsid w:val="009612A4"/>
    <w:rsid w:val="009618C3"/>
    <w:rsid w:val="009714CE"/>
    <w:rsid w:val="009747A7"/>
    <w:rsid w:val="00974DF6"/>
    <w:rsid w:val="00975E96"/>
    <w:rsid w:val="00976DDC"/>
    <w:rsid w:val="0098311D"/>
    <w:rsid w:val="00983853"/>
    <w:rsid w:val="00985FD3"/>
    <w:rsid w:val="00994660"/>
    <w:rsid w:val="00995E95"/>
    <w:rsid w:val="00996F81"/>
    <w:rsid w:val="009A0E5F"/>
    <w:rsid w:val="009A3A82"/>
    <w:rsid w:val="009A4D37"/>
    <w:rsid w:val="009A4D39"/>
    <w:rsid w:val="009A764A"/>
    <w:rsid w:val="009B1A8A"/>
    <w:rsid w:val="009B4C7C"/>
    <w:rsid w:val="009B6209"/>
    <w:rsid w:val="009C067F"/>
    <w:rsid w:val="009C36C5"/>
    <w:rsid w:val="009C4479"/>
    <w:rsid w:val="009D0E85"/>
    <w:rsid w:val="009D2749"/>
    <w:rsid w:val="009D3299"/>
    <w:rsid w:val="009D5109"/>
    <w:rsid w:val="009D5DD1"/>
    <w:rsid w:val="009E22B1"/>
    <w:rsid w:val="009E3423"/>
    <w:rsid w:val="009E7A30"/>
    <w:rsid w:val="009E7B0B"/>
    <w:rsid w:val="009F05B0"/>
    <w:rsid w:val="009F1F73"/>
    <w:rsid w:val="009F629A"/>
    <w:rsid w:val="009F69F8"/>
    <w:rsid w:val="009F7669"/>
    <w:rsid w:val="009F7EB4"/>
    <w:rsid w:val="00A01228"/>
    <w:rsid w:val="00A0561E"/>
    <w:rsid w:val="00A06F9C"/>
    <w:rsid w:val="00A070B0"/>
    <w:rsid w:val="00A12326"/>
    <w:rsid w:val="00A12604"/>
    <w:rsid w:val="00A1699B"/>
    <w:rsid w:val="00A177C1"/>
    <w:rsid w:val="00A22EA5"/>
    <w:rsid w:val="00A26BD8"/>
    <w:rsid w:val="00A3667C"/>
    <w:rsid w:val="00A36795"/>
    <w:rsid w:val="00A548C1"/>
    <w:rsid w:val="00A553E7"/>
    <w:rsid w:val="00A567F8"/>
    <w:rsid w:val="00A5747C"/>
    <w:rsid w:val="00A575B9"/>
    <w:rsid w:val="00A61617"/>
    <w:rsid w:val="00A65262"/>
    <w:rsid w:val="00A67109"/>
    <w:rsid w:val="00A7133F"/>
    <w:rsid w:val="00A724F4"/>
    <w:rsid w:val="00A735D8"/>
    <w:rsid w:val="00A7645B"/>
    <w:rsid w:val="00A77E12"/>
    <w:rsid w:val="00A80FF2"/>
    <w:rsid w:val="00A84EFB"/>
    <w:rsid w:val="00A91F3D"/>
    <w:rsid w:val="00AA01F2"/>
    <w:rsid w:val="00AA0F38"/>
    <w:rsid w:val="00AA5B5F"/>
    <w:rsid w:val="00AB7A92"/>
    <w:rsid w:val="00AC1601"/>
    <w:rsid w:val="00AC47AB"/>
    <w:rsid w:val="00AC4DA0"/>
    <w:rsid w:val="00AD1A4D"/>
    <w:rsid w:val="00AD7307"/>
    <w:rsid w:val="00AE384C"/>
    <w:rsid w:val="00AE73CD"/>
    <w:rsid w:val="00AF4E95"/>
    <w:rsid w:val="00AF526A"/>
    <w:rsid w:val="00AF5CE2"/>
    <w:rsid w:val="00AF6CFA"/>
    <w:rsid w:val="00B001DF"/>
    <w:rsid w:val="00B00354"/>
    <w:rsid w:val="00B00568"/>
    <w:rsid w:val="00B023E2"/>
    <w:rsid w:val="00B10842"/>
    <w:rsid w:val="00B11BB3"/>
    <w:rsid w:val="00B1385C"/>
    <w:rsid w:val="00B150E0"/>
    <w:rsid w:val="00B152B6"/>
    <w:rsid w:val="00B176A9"/>
    <w:rsid w:val="00B23501"/>
    <w:rsid w:val="00B25AC1"/>
    <w:rsid w:val="00B30C83"/>
    <w:rsid w:val="00B32197"/>
    <w:rsid w:val="00B37473"/>
    <w:rsid w:val="00B453F4"/>
    <w:rsid w:val="00B50B4D"/>
    <w:rsid w:val="00B544F1"/>
    <w:rsid w:val="00B54F4C"/>
    <w:rsid w:val="00B559BF"/>
    <w:rsid w:val="00B608D7"/>
    <w:rsid w:val="00B64447"/>
    <w:rsid w:val="00B64B07"/>
    <w:rsid w:val="00B65132"/>
    <w:rsid w:val="00B731BE"/>
    <w:rsid w:val="00B757D6"/>
    <w:rsid w:val="00B7739D"/>
    <w:rsid w:val="00B84D7C"/>
    <w:rsid w:val="00B87F51"/>
    <w:rsid w:val="00B91DA4"/>
    <w:rsid w:val="00B92FBD"/>
    <w:rsid w:val="00B95FE7"/>
    <w:rsid w:val="00BA07E8"/>
    <w:rsid w:val="00BA5F72"/>
    <w:rsid w:val="00BB256F"/>
    <w:rsid w:val="00BB2692"/>
    <w:rsid w:val="00BB3631"/>
    <w:rsid w:val="00BC4DBB"/>
    <w:rsid w:val="00BC53CE"/>
    <w:rsid w:val="00BC5E83"/>
    <w:rsid w:val="00BD38D7"/>
    <w:rsid w:val="00BD3B34"/>
    <w:rsid w:val="00BD67A0"/>
    <w:rsid w:val="00BE13D5"/>
    <w:rsid w:val="00BE300C"/>
    <w:rsid w:val="00BE384B"/>
    <w:rsid w:val="00BE3CA6"/>
    <w:rsid w:val="00BE3F53"/>
    <w:rsid w:val="00BE57AD"/>
    <w:rsid w:val="00BE657E"/>
    <w:rsid w:val="00BE6E6C"/>
    <w:rsid w:val="00BF048A"/>
    <w:rsid w:val="00BF06D3"/>
    <w:rsid w:val="00BF1383"/>
    <w:rsid w:val="00BF3262"/>
    <w:rsid w:val="00C001A6"/>
    <w:rsid w:val="00C00227"/>
    <w:rsid w:val="00C01C5C"/>
    <w:rsid w:val="00C03993"/>
    <w:rsid w:val="00C046AC"/>
    <w:rsid w:val="00C059E7"/>
    <w:rsid w:val="00C06C65"/>
    <w:rsid w:val="00C07367"/>
    <w:rsid w:val="00C12513"/>
    <w:rsid w:val="00C12606"/>
    <w:rsid w:val="00C128E2"/>
    <w:rsid w:val="00C1339A"/>
    <w:rsid w:val="00C14876"/>
    <w:rsid w:val="00C212AE"/>
    <w:rsid w:val="00C319D1"/>
    <w:rsid w:val="00C42037"/>
    <w:rsid w:val="00C4547C"/>
    <w:rsid w:val="00C50AF3"/>
    <w:rsid w:val="00C51AC4"/>
    <w:rsid w:val="00C52468"/>
    <w:rsid w:val="00C62EFB"/>
    <w:rsid w:val="00C63208"/>
    <w:rsid w:val="00C63C73"/>
    <w:rsid w:val="00C67C62"/>
    <w:rsid w:val="00C70BB0"/>
    <w:rsid w:val="00C70BEE"/>
    <w:rsid w:val="00C70DC3"/>
    <w:rsid w:val="00C712F1"/>
    <w:rsid w:val="00C7250D"/>
    <w:rsid w:val="00C773C9"/>
    <w:rsid w:val="00C82F8E"/>
    <w:rsid w:val="00C855BC"/>
    <w:rsid w:val="00C8679C"/>
    <w:rsid w:val="00C86C32"/>
    <w:rsid w:val="00C90095"/>
    <w:rsid w:val="00C90B73"/>
    <w:rsid w:val="00C91F0B"/>
    <w:rsid w:val="00C93423"/>
    <w:rsid w:val="00C936E7"/>
    <w:rsid w:val="00C95026"/>
    <w:rsid w:val="00C96735"/>
    <w:rsid w:val="00C9673C"/>
    <w:rsid w:val="00C9738D"/>
    <w:rsid w:val="00CA7138"/>
    <w:rsid w:val="00CB1D46"/>
    <w:rsid w:val="00CB7593"/>
    <w:rsid w:val="00CB76FF"/>
    <w:rsid w:val="00CC01EF"/>
    <w:rsid w:val="00CC17E6"/>
    <w:rsid w:val="00CC2A23"/>
    <w:rsid w:val="00CC2DBB"/>
    <w:rsid w:val="00CC5043"/>
    <w:rsid w:val="00CC7303"/>
    <w:rsid w:val="00CD0985"/>
    <w:rsid w:val="00CD24A3"/>
    <w:rsid w:val="00CD71E1"/>
    <w:rsid w:val="00CE1A6B"/>
    <w:rsid w:val="00CE22C9"/>
    <w:rsid w:val="00CE311A"/>
    <w:rsid w:val="00CE378D"/>
    <w:rsid w:val="00CE6C19"/>
    <w:rsid w:val="00CE7539"/>
    <w:rsid w:val="00CE7CEE"/>
    <w:rsid w:val="00CF0187"/>
    <w:rsid w:val="00CF25E1"/>
    <w:rsid w:val="00CF307F"/>
    <w:rsid w:val="00CF44C7"/>
    <w:rsid w:val="00CF65E3"/>
    <w:rsid w:val="00D01CFE"/>
    <w:rsid w:val="00D0275B"/>
    <w:rsid w:val="00D07A57"/>
    <w:rsid w:val="00D13F74"/>
    <w:rsid w:val="00D15475"/>
    <w:rsid w:val="00D17BCD"/>
    <w:rsid w:val="00D229BE"/>
    <w:rsid w:val="00D259AB"/>
    <w:rsid w:val="00D26BEA"/>
    <w:rsid w:val="00D301BE"/>
    <w:rsid w:val="00D3191B"/>
    <w:rsid w:val="00D3272B"/>
    <w:rsid w:val="00D34494"/>
    <w:rsid w:val="00D366CA"/>
    <w:rsid w:val="00D409C8"/>
    <w:rsid w:val="00D40A2B"/>
    <w:rsid w:val="00D429E8"/>
    <w:rsid w:val="00D43330"/>
    <w:rsid w:val="00D463CE"/>
    <w:rsid w:val="00D469CE"/>
    <w:rsid w:val="00D52127"/>
    <w:rsid w:val="00D55803"/>
    <w:rsid w:val="00D57AFB"/>
    <w:rsid w:val="00D6070C"/>
    <w:rsid w:val="00D67A40"/>
    <w:rsid w:val="00D67CF9"/>
    <w:rsid w:val="00D70055"/>
    <w:rsid w:val="00D708C5"/>
    <w:rsid w:val="00D729F1"/>
    <w:rsid w:val="00D75763"/>
    <w:rsid w:val="00D76D03"/>
    <w:rsid w:val="00D77A0D"/>
    <w:rsid w:val="00D83434"/>
    <w:rsid w:val="00D8351F"/>
    <w:rsid w:val="00D83C25"/>
    <w:rsid w:val="00D9576A"/>
    <w:rsid w:val="00D9669D"/>
    <w:rsid w:val="00DA086A"/>
    <w:rsid w:val="00DA09AF"/>
    <w:rsid w:val="00DA4ACB"/>
    <w:rsid w:val="00DB1D0A"/>
    <w:rsid w:val="00DB36C4"/>
    <w:rsid w:val="00DB60B8"/>
    <w:rsid w:val="00DB74FB"/>
    <w:rsid w:val="00DC16BC"/>
    <w:rsid w:val="00DC18B7"/>
    <w:rsid w:val="00DC1D40"/>
    <w:rsid w:val="00DC6C11"/>
    <w:rsid w:val="00DD1721"/>
    <w:rsid w:val="00DD1DD6"/>
    <w:rsid w:val="00DD683D"/>
    <w:rsid w:val="00DE69A0"/>
    <w:rsid w:val="00DF4546"/>
    <w:rsid w:val="00DF5252"/>
    <w:rsid w:val="00DF756C"/>
    <w:rsid w:val="00E00839"/>
    <w:rsid w:val="00E04F15"/>
    <w:rsid w:val="00E06098"/>
    <w:rsid w:val="00E136A3"/>
    <w:rsid w:val="00E13FB5"/>
    <w:rsid w:val="00E172EB"/>
    <w:rsid w:val="00E2087E"/>
    <w:rsid w:val="00E22A04"/>
    <w:rsid w:val="00E230C9"/>
    <w:rsid w:val="00E249B0"/>
    <w:rsid w:val="00E27945"/>
    <w:rsid w:val="00E336A4"/>
    <w:rsid w:val="00E366C0"/>
    <w:rsid w:val="00E432BF"/>
    <w:rsid w:val="00E457F2"/>
    <w:rsid w:val="00E531EE"/>
    <w:rsid w:val="00E57492"/>
    <w:rsid w:val="00E6014E"/>
    <w:rsid w:val="00E61B21"/>
    <w:rsid w:val="00E633F5"/>
    <w:rsid w:val="00E63528"/>
    <w:rsid w:val="00E63625"/>
    <w:rsid w:val="00E63B7C"/>
    <w:rsid w:val="00E648A1"/>
    <w:rsid w:val="00E73829"/>
    <w:rsid w:val="00E7564B"/>
    <w:rsid w:val="00E75901"/>
    <w:rsid w:val="00E7795C"/>
    <w:rsid w:val="00E779ED"/>
    <w:rsid w:val="00E861D9"/>
    <w:rsid w:val="00E9297E"/>
    <w:rsid w:val="00E92A4D"/>
    <w:rsid w:val="00E93B34"/>
    <w:rsid w:val="00E96CBB"/>
    <w:rsid w:val="00E972E2"/>
    <w:rsid w:val="00EA0823"/>
    <w:rsid w:val="00EA0E42"/>
    <w:rsid w:val="00EA5E7B"/>
    <w:rsid w:val="00EA649A"/>
    <w:rsid w:val="00EA7CAB"/>
    <w:rsid w:val="00EB15F1"/>
    <w:rsid w:val="00EB1CFD"/>
    <w:rsid w:val="00EB2CAE"/>
    <w:rsid w:val="00EB372F"/>
    <w:rsid w:val="00EC14EC"/>
    <w:rsid w:val="00EC2C16"/>
    <w:rsid w:val="00ED10DA"/>
    <w:rsid w:val="00ED1D4C"/>
    <w:rsid w:val="00ED48DD"/>
    <w:rsid w:val="00ED60D4"/>
    <w:rsid w:val="00EE239E"/>
    <w:rsid w:val="00EE263F"/>
    <w:rsid w:val="00EE3018"/>
    <w:rsid w:val="00EE3A4C"/>
    <w:rsid w:val="00EE3ED9"/>
    <w:rsid w:val="00EE4298"/>
    <w:rsid w:val="00EE5BE4"/>
    <w:rsid w:val="00EE6D02"/>
    <w:rsid w:val="00EE6F81"/>
    <w:rsid w:val="00EE7215"/>
    <w:rsid w:val="00EF010A"/>
    <w:rsid w:val="00EF1756"/>
    <w:rsid w:val="00EF39BC"/>
    <w:rsid w:val="00EF39E9"/>
    <w:rsid w:val="00EF4D3B"/>
    <w:rsid w:val="00EF625A"/>
    <w:rsid w:val="00EF63C5"/>
    <w:rsid w:val="00EF777B"/>
    <w:rsid w:val="00F0038B"/>
    <w:rsid w:val="00F00EFE"/>
    <w:rsid w:val="00F02E4B"/>
    <w:rsid w:val="00F2073B"/>
    <w:rsid w:val="00F23CC3"/>
    <w:rsid w:val="00F247C0"/>
    <w:rsid w:val="00F2583F"/>
    <w:rsid w:val="00F260F2"/>
    <w:rsid w:val="00F302E9"/>
    <w:rsid w:val="00F31237"/>
    <w:rsid w:val="00F40990"/>
    <w:rsid w:val="00F42008"/>
    <w:rsid w:val="00F45EC9"/>
    <w:rsid w:val="00F46FAF"/>
    <w:rsid w:val="00F477A7"/>
    <w:rsid w:val="00F47FF6"/>
    <w:rsid w:val="00F53C87"/>
    <w:rsid w:val="00F57A26"/>
    <w:rsid w:val="00F65E6F"/>
    <w:rsid w:val="00F67C09"/>
    <w:rsid w:val="00F71DFE"/>
    <w:rsid w:val="00F71F87"/>
    <w:rsid w:val="00F73B8B"/>
    <w:rsid w:val="00F74790"/>
    <w:rsid w:val="00F7559C"/>
    <w:rsid w:val="00F761DF"/>
    <w:rsid w:val="00F77C61"/>
    <w:rsid w:val="00F80DED"/>
    <w:rsid w:val="00F87612"/>
    <w:rsid w:val="00F90A80"/>
    <w:rsid w:val="00F90D0C"/>
    <w:rsid w:val="00F92EC1"/>
    <w:rsid w:val="00F930F5"/>
    <w:rsid w:val="00FA2DDB"/>
    <w:rsid w:val="00FA2DE3"/>
    <w:rsid w:val="00FA6631"/>
    <w:rsid w:val="00FB3D0E"/>
    <w:rsid w:val="00FB76F0"/>
    <w:rsid w:val="00FC106F"/>
    <w:rsid w:val="00FC36DC"/>
    <w:rsid w:val="00FC59BB"/>
    <w:rsid w:val="00FC6B60"/>
    <w:rsid w:val="00FD63FF"/>
    <w:rsid w:val="00FD70FA"/>
    <w:rsid w:val="00FD74F7"/>
    <w:rsid w:val="00FF08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white" stroke="f">
      <v:fill color="white" on="f"/>
      <v:stroke on="f"/>
      <o:colormenu v:ext="edit" strokecolor="none [3213]"/>
    </o:shapedefaults>
    <o:shapelayout v:ext="edit">
      <o:idmap v:ext="edit" data="1"/>
      <o:rules v:ext="edit">
        <o:r id="V:Rule5" type="connector" idref="#_x0000_s1759"/>
        <o:r id="V:Rule6" type="connector" idref="#_x0000_s1758"/>
        <o:r id="V:Rule7" type="connector" idref="#_x0000_s1760"/>
        <o:r id="V:Rule8" type="connector" idref="#_x0000_s17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ADD"/>
    <w:rPr>
      <w:b/>
      <w:sz w:val="24"/>
      <w:lang w:val="es-ES_tradnl" w:eastAsia="es-ES"/>
    </w:rPr>
  </w:style>
  <w:style w:type="paragraph" w:styleId="Ttulo1">
    <w:name w:val="heading 1"/>
    <w:basedOn w:val="Normal"/>
    <w:next w:val="Normal"/>
    <w:link w:val="Ttulo1Car"/>
    <w:qFormat/>
    <w:rsid w:val="00287ADD"/>
    <w:pPr>
      <w:keepNext/>
      <w:outlineLvl w:val="0"/>
    </w:pPr>
    <w:rPr>
      <w:b w:val="0"/>
      <w:bCs/>
      <w:sz w:val="28"/>
    </w:rPr>
  </w:style>
  <w:style w:type="paragraph" w:styleId="Ttulo2">
    <w:name w:val="heading 2"/>
    <w:basedOn w:val="Normal"/>
    <w:next w:val="Normal"/>
    <w:link w:val="Ttulo2Car"/>
    <w:qFormat/>
    <w:rsid w:val="00287ADD"/>
    <w:pPr>
      <w:keepNext/>
      <w:outlineLvl w:val="1"/>
    </w:pPr>
    <w:rPr>
      <w:sz w:val="28"/>
    </w:rPr>
  </w:style>
  <w:style w:type="paragraph" w:styleId="Ttulo3">
    <w:name w:val="heading 3"/>
    <w:basedOn w:val="Normal"/>
    <w:next w:val="Normal"/>
    <w:qFormat/>
    <w:rsid w:val="00287ADD"/>
    <w:pPr>
      <w:keepNext/>
      <w:ind w:hanging="30"/>
      <w:outlineLvl w:val="2"/>
    </w:pPr>
    <w:rPr>
      <w:b w:val="0"/>
      <w:snapToGrid w:val="0"/>
      <w:color w:val="000000"/>
      <w:sz w:val="28"/>
      <w:lang w:val="en-US"/>
    </w:rPr>
  </w:style>
  <w:style w:type="paragraph" w:styleId="Ttulo4">
    <w:name w:val="heading 4"/>
    <w:basedOn w:val="Normal"/>
    <w:next w:val="Normal"/>
    <w:qFormat/>
    <w:rsid w:val="00287ADD"/>
    <w:pPr>
      <w:keepNext/>
      <w:outlineLvl w:val="3"/>
    </w:pPr>
    <w:rPr>
      <w:b w:val="0"/>
      <w:bCs/>
      <w:snapToGrid w:val="0"/>
      <w:color w:val="000000"/>
      <w:sz w:val="28"/>
      <w:lang w:val="en-US"/>
    </w:rPr>
  </w:style>
  <w:style w:type="paragraph" w:styleId="Ttulo5">
    <w:name w:val="heading 5"/>
    <w:basedOn w:val="Normal"/>
    <w:next w:val="Normal"/>
    <w:qFormat/>
    <w:rsid w:val="00287ADD"/>
    <w:pPr>
      <w:keepNext/>
      <w:outlineLvl w:val="4"/>
    </w:pPr>
    <w:rPr>
      <w:b w:val="0"/>
      <w:snapToGrid w:val="0"/>
      <w:color w:val="000000"/>
      <w:sz w:val="28"/>
      <w:lang w:val="en-US"/>
    </w:rPr>
  </w:style>
  <w:style w:type="paragraph" w:styleId="Ttulo6">
    <w:name w:val="heading 6"/>
    <w:basedOn w:val="Normal"/>
    <w:next w:val="Normal"/>
    <w:qFormat/>
    <w:rsid w:val="00287ADD"/>
    <w:pPr>
      <w:keepNext/>
      <w:jc w:val="both"/>
      <w:outlineLvl w:val="5"/>
    </w:pPr>
    <w:rPr>
      <w:bCs/>
      <w:sz w:val="28"/>
      <w:lang w:val="es-ES"/>
    </w:rPr>
  </w:style>
  <w:style w:type="paragraph" w:styleId="Ttulo7">
    <w:name w:val="heading 7"/>
    <w:basedOn w:val="Normal"/>
    <w:next w:val="Normal"/>
    <w:qFormat/>
    <w:rsid w:val="00287ADD"/>
    <w:pPr>
      <w:keepNext/>
      <w:jc w:val="center"/>
      <w:outlineLvl w:val="6"/>
    </w:pPr>
  </w:style>
  <w:style w:type="paragraph" w:styleId="Ttulo8">
    <w:name w:val="heading 8"/>
    <w:basedOn w:val="Normal"/>
    <w:next w:val="Normal"/>
    <w:qFormat/>
    <w:rsid w:val="00287ADD"/>
    <w:pPr>
      <w:keepNext/>
      <w:outlineLvl w:val="7"/>
    </w:pPr>
    <w:rPr>
      <w:bCs/>
    </w:rPr>
  </w:style>
  <w:style w:type="paragraph" w:styleId="Ttulo9">
    <w:name w:val="heading 9"/>
    <w:basedOn w:val="Normal"/>
    <w:next w:val="Normal"/>
    <w:qFormat/>
    <w:rsid w:val="00287ADD"/>
    <w:pPr>
      <w:keepNext/>
      <w:jc w:val="right"/>
      <w:outlineLvl w:val="8"/>
    </w:pPr>
    <w:rPr>
      <w:bCs/>
      <w:snapToGrid w:val="0"/>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287ADD"/>
    <w:pPr>
      <w:framePr w:w="7920" w:h="1980" w:hRule="exact" w:hSpace="141" w:wrap="auto" w:hAnchor="page" w:xAlign="center" w:yAlign="bottom"/>
      <w:ind w:left="2880"/>
    </w:pPr>
    <w:rPr>
      <w:rFonts w:ascii="Arial" w:hAnsi="Arial"/>
      <w:sz w:val="28"/>
    </w:rPr>
  </w:style>
  <w:style w:type="paragraph" w:styleId="Remitedesobre">
    <w:name w:val="envelope return"/>
    <w:basedOn w:val="Normal"/>
    <w:rsid w:val="00287ADD"/>
    <w:rPr>
      <w:b w:val="0"/>
      <w:sz w:val="20"/>
    </w:rPr>
  </w:style>
  <w:style w:type="paragraph" w:styleId="Textoindependiente">
    <w:name w:val="Body Text"/>
    <w:basedOn w:val="Normal"/>
    <w:link w:val="TextoindependienteCar"/>
    <w:rsid w:val="00287ADD"/>
    <w:rPr>
      <w:b w:val="0"/>
      <w:bCs/>
    </w:rPr>
  </w:style>
  <w:style w:type="paragraph" w:styleId="Textoindependiente2">
    <w:name w:val="Body Text 2"/>
    <w:basedOn w:val="Normal"/>
    <w:rsid w:val="00287ADD"/>
    <w:pPr>
      <w:jc w:val="both"/>
    </w:pPr>
    <w:rPr>
      <w:b w:val="0"/>
    </w:rPr>
  </w:style>
  <w:style w:type="table" w:styleId="Tablaconcuadrcula">
    <w:name w:val="Table Grid"/>
    <w:basedOn w:val="Tablanormal"/>
    <w:rsid w:val="006B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AA5B5F"/>
    <w:rPr>
      <w:b/>
      <w:sz w:val="28"/>
      <w:lang w:val="es-ES_tradnl" w:eastAsia="es-ES"/>
    </w:rPr>
  </w:style>
  <w:style w:type="paragraph" w:styleId="Textodeglobo">
    <w:name w:val="Balloon Text"/>
    <w:basedOn w:val="Normal"/>
    <w:link w:val="TextodegloboCar"/>
    <w:rsid w:val="00164D83"/>
    <w:rPr>
      <w:rFonts w:ascii="Tahoma" w:hAnsi="Tahoma" w:cs="Tahoma"/>
      <w:sz w:val="16"/>
      <w:szCs w:val="16"/>
    </w:rPr>
  </w:style>
  <w:style w:type="character" w:customStyle="1" w:styleId="TextodegloboCar">
    <w:name w:val="Texto de globo Car"/>
    <w:basedOn w:val="Fuentedeprrafopredeter"/>
    <w:link w:val="Textodeglobo"/>
    <w:rsid w:val="00164D83"/>
    <w:rPr>
      <w:rFonts w:ascii="Tahoma" w:hAnsi="Tahoma" w:cs="Tahoma"/>
      <w:b/>
      <w:sz w:val="16"/>
      <w:szCs w:val="16"/>
      <w:lang w:val="es-ES_tradnl" w:eastAsia="es-ES"/>
    </w:rPr>
  </w:style>
  <w:style w:type="character" w:customStyle="1" w:styleId="TextoindependienteCar">
    <w:name w:val="Texto independiente Car"/>
    <w:basedOn w:val="Fuentedeprrafopredeter"/>
    <w:link w:val="Textoindependiente"/>
    <w:rsid w:val="00826BF8"/>
    <w:rPr>
      <w:bCs/>
      <w:sz w:val="24"/>
      <w:lang w:val="es-ES_tradnl" w:eastAsia="es-ES"/>
    </w:rPr>
  </w:style>
  <w:style w:type="character" w:customStyle="1" w:styleId="Ttulo1Car">
    <w:name w:val="Título 1 Car"/>
    <w:basedOn w:val="Fuentedeprrafopredeter"/>
    <w:link w:val="Ttulo1"/>
    <w:rsid w:val="00147953"/>
    <w:rPr>
      <w:bCs/>
      <w:sz w:val="28"/>
      <w:lang w:val="es-ES_tradnl" w:eastAsia="es-ES"/>
    </w:rPr>
  </w:style>
  <w:style w:type="paragraph" w:styleId="Prrafodelista">
    <w:name w:val="List Paragraph"/>
    <w:basedOn w:val="Normal"/>
    <w:uiPriority w:val="34"/>
    <w:qFormat/>
    <w:rsid w:val="006565EE"/>
    <w:pPr>
      <w:ind w:left="720"/>
      <w:contextualSpacing/>
    </w:pPr>
  </w:style>
  <w:style w:type="paragraph" w:customStyle="1" w:styleId="yiv9467837172msonormal">
    <w:name w:val="yiv9467837172msonormal"/>
    <w:basedOn w:val="Normal"/>
    <w:rsid w:val="006565EE"/>
    <w:pPr>
      <w:spacing w:before="100" w:beforeAutospacing="1" w:after="100" w:afterAutospacing="1"/>
    </w:pPr>
    <w:rPr>
      <w:b w:val="0"/>
      <w:szCs w:val="24"/>
      <w:lang w:val="es-AR" w:eastAsia="es-AR"/>
    </w:rPr>
  </w:style>
</w:styles>
</file>

<file path=word/webSettings.xml><?xml version="1.0" encoding="utf-8"?>
<w:webSettings xmlns:r="http://schemas.openxmlformats.org/officeDocument/2006/relationships" xmlns:w="http://schemas.openxmlformats.org/wordprocessingml/2006/main">
  <w:divs>
    <w:div w:id="99226826">
      <w:bodyDiv w:val="1"/>
      <w:marLeft w:val="0"/>
      <w:marRight w:val="0"/>
      <w:marTop w:val="0"/>
      <w:marBottom w:val="0"/>
      <w:divBdr>
        <w:top w:val="none" w:sz="0" w:space="0" w:color="auto"/>
        <w:left w:val="none" w:sz="0" w:space="0" w:color="auto"/>
        <w:bottom w:val="none" w:sz="0" w:space="0" w:color="auto"/>
        <w:right w:val="none" w:sz="0" w:space="0" w:color="auto"/>
      </w:divBdr>
    </w:div>
    <w:div w:id="175972097">
      <w:bodyDiv w:val="1"/>
      <w:marLeft w:val="0"/>
      <w:marRight w:val="0"/>
      <w:marTop w:val="0"/>
      <w:marBottom w:val="0"/>
      <w:divBdr>
        <w:top w:val="none" w:sz="0" w:space="0" w:color="auto"/>
        <w:left w:val="none" w:sz="0" w:space="0" w:color="auto"/>
        <w:bottom w:val="none" w:sz="0" w:space="0" w:color="auto"/>
        <w:right w:val="none" w:sz="0" w:space="0" w:color="auto"/>
      </w:divBdr>
    </w:div>
    <w:div w:id="420878022">
      <w:bodyDiv w:val="1"/>
      <w:marLeft w:val="0"/>
      <w:marRight w:val="0"/>
      <w:marTop w:val="0"/>
      <w:marBottom w:val="0"/>
      <w:divBdr>
        <w:top w:val="none" w:sz="0" w:space="0" w:color="auto"/>
        <w:left w:val="none" w:sz="0" w:space="0" w:color="auto"/>
        <w:bottom w:val="none" w:sz="0" w:space="0" w:color="auto"/>
        <w:right w:val="none" w:sz="0" w:space="0" w:color="auto"/>
      </w:divBdr>
    </w:div>
    <w:div w:id="517233669">
      <w:bodyDiv w:val="1"/>
      <w:marLeft w:val="0"/>
      <w:marRight w:val="0"/>
      <w:marTop w:val="0"/>
      <w:marBottom w:val="0"/>
      <w:divBdr>
        <w:top w:val="none" w:sz="0" w:space="0" w:color="auto"/>
        <w:left w:val="none" w:sz="0" w:space="0" w:color="auto"/>
        <w:bottom w:val="none" w:sz="0" w:space="0" w:color="auto"/>
        <w:right w:val="none" w:sz="0" w:space="0" w:color="auto"/>
      </w:divBdr>
    </w:div>
    <w:div w:id="533277754">
      <w:bodyDiv w:val="1"/>
      <w:marLeft w:val="0"/>
      <w:marRight w:val="0"/>
      <w:marTop w:val="0"/>
      <w:marBottom w:val="0"/>
      <w:divBdr>
        <w:top w:val="none" w:sz="0" w:space="0" w:color="auto"/>
        <w:left w:val="none" w:sz="0" w:space="0" w:color="auto"/>
        <w:bottom w:val="none" w:sz="0" w:space="0" w:color="auto"/>
        <w:right w:val="none" w:sz="0" w:space="0" w:color="auto"/>
      </w:divBdr>
    </w:div>
    <w:div w:id="733701983">
      <w:bodyDiv w:val="1"/>
      <w:marLeft w:val="0"/>
      <w:marRight w:val="0"/>
      <w:marTop w:val="0"/>
      <w:marBottom w:val="0"/>
      <w:divBdr>
        <w:top w:val="none" w:sz="0" w:space="0" w:color="auto"/>
        <w:left w:val="none" w:sz="0" w:space="0" w:color="auto"/>
        <w:bottom w:val="none" w:sz="0" w:space="0" w:color="auto"/>
        <w:right w:val="none" w:sz="0" w:space="0" w:color="auto"/>
      </w:divBdr>
    </w:div>
    <w:div w:id="1037001402">
      <w:bodyDiv w:val="1"/>
      <w:marLeft w:val="0"/>
      <w:marRight w:val="0"/>
      <w:marTop w:val="0"/>
      <w:marBottom w:val="0"/>
      <w:divBdr>
        <w:top w:val="none" w:sz="0" w:space="0" w:color="auto"/>
        <w:left w:val="none" w:sz="0" w:space="0" w:color="auto"/>
        <w:bottom w:val="none" w:sz="0" w:space="0" w:color="auto"/>
        <w:right w:val="none" w:sz="0" w:space="0" w:color="auto"/>
      </w:divBdr>
    </w:div>
    <w:div w:id="1119447901">
      <w:bodyDiv w:val="1"/>
      <w:marLeft w:val="0"/>
      <w:marRight w:val="0"/>
      <w:marTop w:val="0"/>
      <w:marBottom w:val="0"/>
      <w:divBdr>
        <w:top w:val="none" w:sz="0" w:space="0" w:color="auto"/>
        <w:left w:val="none" w:sz="0" w:space="0" w:color="auto"/>
        <w:bottom w:val="none" w:sz="0" w:space="0" w:color="auto"/>
        <w:right w:val="none" w:sz="0" w:space="0" w:color="auto"/>
      </w:divBdr>
    </w:div>
    <w:div w:id="1166818469">
      <w:bodyDiv w:val="1"/>
      <w:marLeft w:val="0"/>
      <w:marRight w:val="0"/>
      <w:marTop w:val="0"/>
      <w:marBottom w:val="0"/>
      <w:divBdr>
        <w:top w:val="none" w:sz="0" w:space="0" w:color="auto"/>
        <w:left w:val="none" w:sz="0" w:space="0" w:color="auto"/>
        <w:bottom w:val="none" w:sz="0" w:space="0" w:color="auto"/>
        <w:right w:val="none" w:sz="0" w:space="0" w:color="auto"/>
      </w:divBdr>
    </w:div>
    <w:div w:id="1486508564">
      <w:bodyDiv w:val="1"/>
      <w:marLeft w:val="0"/>
      <w:marRight w:val="0"/>
      <w:marTop w:val="0"/>
      <w:marBottom w:val="0"/>
      <w:divBdr>
        <w:top w:val="none" w:sz="0" w:space="0" w:color="auto"/>
        <w:left w:val="none" w:sz="0" w:space="0" w:color="auto"/>
        <w:bottom w:val="none" w:sz="0" w:space="0" w:color="auto"/>
        <w:right w:val="none" w:sz="0" w:space="0" w:color="auto"/>
      </w:divBdr>
    </w:div>
    <w:div w:id="1496914436">
      <w:bodyDiv w:val="1"/>
      <w:marLeft w:val="0"/>
      <w:marRight w:val="0"/>
      <w:marTop w:val="0"/>
      <w:marBottom w:val="0"/>
      <w:divBdr>
        <w:top w:val="none" w:sz="0" w:space="0" w:color="auto"/>
        <w:left w:val="none" w:sz="0" w:space="0" w:color="auto"/>
        <w:bottom w:val="none" w:sz="0" w:space="0" w:color="auto"/>
        <w:right w:val="none" w:sz="0" w:space="0" w:color="auto"/>
      </w:divBdr>
    </w:div>
    <w:div w:id="1509632827">
      <w:bodyDiv w:val="1"/>
      <w:marLeft w:val="0"/>
      <w:marRight w:val="0"/>
      <w:marTop w:val="0"/>
      <w:marBottom w:val="0"/>
      <w:divBdr>
        <w:top w:val="none" w:sz="0" w:space="0" w:color="auto"/>
        <w:left w:val="none" w:sz="0" w:space="0" w:color="auto"/>
        <w:bottom w:val="none" w:sz="0" w:space="0" w:color="auto"/>
        <w:right w:val="none" w:sz="0" w:space="0" w:color="auto"/>
      </w:divBdr>
    </w:div>
    <w:div w:id="1637368941">
      <w:bodyDiv w:val="1"/>
      <w:marLeft w:val="0"/>
      <w:marRight w:val="0"/>
      <w:marTop w:val="0"/>
      <w:marBottom w:val="0"/>
      <w:divBdr>
        <w:top w:val="none" w:sz="0" w:space="0" w:color="auto"/>
        <w:left w:val="none" w:sz="0" w:space="0" w:color="auto"/>
        <w:bottom w:val="none" w:sz="0" w:space="0" w:color="auto"/>
        <w:right w:val="none" w:sz="0" w:space="0" w:color="auto"/>
      </w:divBdr>
    </w:div>
    <w:div w:id="1673800790">
      <w:bodyDiv w:val="1"/>
      <w:marLeft w:val="0"/>
      <w:marRight w:val="0"/>
      <w:marTop w:val="0"/>
      <w:marBottom w:val="0"/>
      <w:divBdr>
        <w:top w:val="none" w:sz="0" w:space="0" w:color="auto"/>
        <w:left w:val="none" w:sz="0" w:space="0" w:color="auto"/>
        <w:bottom w:val="none" w:sz="0" w:space="0" w:color="auto"/>
        <w:right w:val="none" w:sz="0" w:space="0" w:color="auto"/>
      </w:divBdr>
    </w:div>
    <w:div w:id="2078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Ensayos%20IN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0AF6-0582-44E2-9DBE-F1C55B6A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Ensayos INTA</Template>
  <TotalTime>201</TotalTime>
  <Pages>6</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I.N.T.A. GENERAL CABRERA</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GENERAL CABRERA</dc:creator>
  <cp:lastModifiedBy>Susana</cp:lastModifiedBy>
  <cp:revision>8</cp:revision>
  <cp:lastPrinted>2019-05-17T12:44:00Z</cp:lastPrinted>
  <dcterms:created xsi:type="dcterms:W3CDTF">2020-05-12T12:38:00Z</dcterms:created>
  <dcterms:modified xsi:type="dcterms:W3CDTF">2020-06-01T13:39:00Z</dcterms:modified>
</cp:coreProperties>
</file>